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369F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369F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369F3" w:rsidRDefault="00AB545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00147ED" wp14:editId="579FDA43">
                        <wp:extent cx="4505325" cy="4781550"/>
                        <wp:effectExtent l="0" t="0" r="9525" b="0"/>
                        <wp:docPr id="2" name="Picture 2" descr="Image result for hip hop dancer p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hip hop dancer p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5325" cy="478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69F3">
              <w:trPr>
                <w:trHeight w:hRule="exact" w:val="5760"/>
              </w:trPr>
              <w:tc>
                <w:tcPr>
                  <w:tcW w:w="7200" w:type="dxa"/>
                </w:tcPr>
                <w:p w:rsidR="008369F3" w:rsidRPr="001459CC" w:rsidRDefault="001459CC">
                  <w:pPr>
                    <w:pStyle w:val="Subtitle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EIU “JuJu on that Beat” Flash Mob</w:t>
                  </w:r>
                </w:p>
                <w:p w:rsidR="001459CC" w:rsidRDefault="001459CC">
                  <w:pPr>
                    <w:pStyle w:val="Title"/>
                    <w:rPr>
                      <w:sz w:val="52"/>
                      <w:szCs w:val="52"/>
                    </w:rPr>
                  </w:pPr>
                </w:p>
                <w:p w:rsidR="008369F3" w:rsidRPr="004C6415" w:rsidRDefault="001459CC">
                  <w:pPr>
                    <w:pStyle w:val="Title"/>
                    <w:rPr>
                      <w:sz w:val="44"/>
                      <w:szCs w:val="44"/>
                    </w:rPr>
                  </w:pPr>
                  <w:r w:rsidRPr="004C6415">
                    <w:rPr>
                      <w:sz w:val="44"/>
                      <w:szCs w:val="44"/>
                    </w:rPr>
                    <w:t>Thursday, November 3</w:t>
                  </w:r>
                  <w:r w:rsidRPr="004C6415">
                    <w:rPr>
                      <w:sz w:val="44"/>
                      <w:szCs w:val="44"/>
                      <w:vertAlign w:val="superscript"/>
                    </w:rPr>
                    <w:t>rd</w:t>
                  </w:r>
                  <w:r w:rsidRPr="004C6415">
                    <w:rPr>
                      <w:sz w:val="44"/>
                      <w:szCs w:val="44"/>
                    </w:rPr>
                    <w:t xml:space="preserve">, </w:t>
                  </w:r>
                  <w:r w:rsidR="004C6415" w:rsidRPr="004C6415">
                    <w:rPr>
                      <w:sz w:val="44"/>
                      <w:szCs w:val="44"/>
                    </w:rPr>
                    <w:t>6:30</w:t>
                  </w:r>
                  <w:r w:rsidRPr="004C6415">
                    <w:rPr>
                      <w:sz w:val="44"/>
                      <w:szCs w:val="44"/>
                    </w:rPr>
                    <w:t>pm: O’Bri</w:t>
                  </w:r>
                  <w:r w:rsidR="00FF007F" w:rsidRPr="004C6415">
                    <w:rPr>
                      <w:sz w:val="44"/>
                      <w:szCs w:val="44"/>
                    </w:rPr>
                    <w:t>E</w:t>
                  </w:r>
                  <w:r w:rsidRPr="004C6415">
                    <w:rPr>
                      <w:sz w:val="44"/>
                      <w:szCs w:val="44"/>
                    </w:rPr>
                    <w:t>n Field</w:t>
                  </w:r>
                </w:p>
                <w:p w:rsidR="008369F3" w:rsidRPr="001459CC" w:rsidRDefault="001459CC">
                  <w:pPr>
                    <w:pStyle w:val="Heading1"/>
                    <w:rPr>
                      <w:color w:val="FF0000"/>
                    </w:rPr>
                  </w:pPr>
                  <w:r w:rsidRPr="001459CC">
                    <w:rPr>
                      <w:color w:val="FF0000"/>
                    </w:rPr>
                    <w:t xml:space="preserve">Create your own </w:t>
                  </w:r>
                  <w:proofErr w:type="spellStart"/>
                  <w:r w:rsidRPr="001459CC">
                    <w:rPr>
                      <w:color w:val="FF0000"/>
                    </w:rPr>
                    <w:t>JuJu</w:t>
                  </w:r>
                  <w:proofErr w:type="spellEnd"/>
                  <w:r w:rsidRPr="001459CC">
                    <w:rPr>
                      <w:color w:val="FF0000"/>
                    </w:rPr>
                    <w:t xml:space="preserve"> On That Beat Dance!!!!</w:t>
                  </w:r>
                </w:p>
                <w:p w:rsidR="008369F3" w:rsidRDefault="001459CC" w:rsidP="001459CC">
                  <w:r>
                    <w:t>The purpose of this flash mob is to bring the EIU Campus together and have some unified fun creating a dance!!!</w:t>
                  </w:r>
                </w:p>
                <w:p w:rsidR="001459CC" w:rsidRPr="001459CC" w:rsidRDefault="001459CC" w:rsidP="001459CC">
                  <w:pPr>
                    <w:rPr>
                      <w:b/>
                    </w:rPr>
                  </w:pPr>
                  <w:r w:rsidRPr="001459CC">
                    <w:rPr>
                      <w:b/>
                      <w:color w:val="0070C0"/>
                    </w:rPr>
                    <w:t>**https://www.youtube.com/watch?v=0TxwYipMFxk</w:t>
                  </w:r>
                </w:p>
              </w:tc>
            </w:tr>
            <w:tr w:rsidR="008369F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369F3" w:rsidRDefault="008369F3">
                  <w:bookmarkStart w:id="0" w:name="_GoBack"/>
                  <w:bookmarkEnd w:id="0"/>
                </w:p>
              </w:tc>
            </w:tr>
          </w:tbl>
          <w:p w:rsidR="008369F3" w:rsidRDefault="008369F3"/>
        </w:tc>
        <w:tc>
          <w:tcPr>
            <w:tcW w:w="144" w:type="dxa"/>
          </w:tcPr>
          <w:p w:rsidR="008369F3" w:rsidRDefault="008369F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369F3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8369F3" w:rsidRPr="003F35AA" w:rsidRDefault="001459CC">
                  <w:pPr>
                    <w:pStyle w:val="Heading2"/>
                    <w:rPr>
                      <w:color w:val="0070C0"/>
                    </w:rPr>
                  </w:pPr>
                  <w:r w:rsidRPr="003F35AA">
                    <w:rPr>
                      <w:color w:val="0070C0"/>
                    </w:rPr>
                    <w:t>Practice your creative dance prior to the event!!!</w:t>
                  </w:r>
                </w:p>
                <w:p w:rsidR="008369F3" w:rsidRDefault="008369F3">
                  <w:pPr>
                    <w:pStyle w:val="Line"/>
                  </w:pPr>
                </w:p>
                <w:p w:rsidR="008369F3" w:rsidRPr="003F35AA" w:rsidRDefault="001459CC">
                  <w:pPr>
                    <w:pStyle w:val="Heading2"/>
                    <w:rPr>
                      <w:color w:val="FF0000"/>
                    </w:rPr>
                  </w:pPr>
                  <w:r w:rsidRPr="003F35AA">
                    <w:rPr>
                      <w:color w:val="FF0000"/>
                    </w:rPr>
                    <w:t>Use the link on the left to practice before the event</w:t>
                  </w:r>
                </w:p>
                <w:p w:rsidR="008369F3" w:rsidRDefault="008369F3">
                  <w:pPr>
                    <w:pStyle w:val="Line"/>
                  </w:pPr>
                </w:p>
                <w:p w:rsidR="008369F3" w:rsidRPr="003F35AA" w:rsidRDefault="001459CC">
                  <w:pPr>
                    <w:pStyle w:val="Heading2"/>
                    <w:rPr>
                      <w:color w:val="E03177" w:themeColor="accent1"/>
                    </w:rPr>
                  </w:pPr>
                  <w:r w:rsidRPr="003F35AA">
                    <w:rPr>
                      <w:color w:val="E03177" w:themeColor="accent1"/>
                    </w:rPr>
                    <w:t>Appropriate costumes are encouraged</w:t>
                  </w:r>
                </w:p>
                <w:p w:rsidR="008369F3" w:rsidRDefault="008369F3">
                  <w:pPr>
                    <w:pStyle w:val="Line"/>
                  </w:pPr>
                </w:p>
                <w:p w:rsidR="008369F3" w:rsidRPr="003F35AA" w:rsidRDefault="003F35AA">
                  <w:pPr>
                    <w:pStyle w:val="Heading2"/>
                    <w:rPr>
                      <w:color w:val="24A5CD" w:themeColor="accent6"/>
                    </w:rPr>
                  </w:pPr>
                  <w:r w:rsidRPr="003F35AA">
                    <w:rPr>
                      <w:color w:val="24A5CD" w:themeColor="accent6"/>
                    </w:rPr>
                    <w:t>The dance is 45 seconds in length</w:t>
                  </w:r>
                </w:p>
                <w:p w:rsidR="008369F3" w:rsidRDefault="008369F3">
                  <w:pPr>
                    <w:pStyle w:val="Line"/>
                  </w:pPr>
                </w:p>
                <w:p w:rsidR="008369F3" w:rsidRDefault="003F35AA" w:rsidP="003F35AA">
                  <w:pPr>
                    <w:pStyle w:val="Heading2"/>
                  </w:pPr>
                  <w:r w:rsidRPr="003F35AA">
                    <w:rPr>
                      <w:color w:val="002060"/>
                    </w:rPr>
                    <w:t>Please use appropriate dance moves, gestures, costumes, etc.</w:t>
                  </w:r>
                </w:p>
              </w:tc>
            </w:tr>
            <w:tr w:rsidR="008369F3">
              <w:trPr>
                <w:trHeight w:hRule="exact" w:val="144"/>
              </w:trPr>
              <w:tc>
                <w:tcPr>
                  <w:tcW w:w="3446" w:type="dxa"/>
                </w:tcPr>
                <w:p w:rsidR="008369F3" w:rsidRDefault="008369F3"/>
              </w:tc>
            </w:tr>
            <w:tr w:rsidR="008369F3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8369F3" w:rsidRDefault="003F35AA" w:rsidP="003F35AA">
                  <w:pPr>
                    <w:pStyle w:val="Date"/>
                  </w:pPr>
                  <w:r>
                    <w:t>Sponsored by the KSS Physical Education Program</w:t>
                  </w:r>
                </w:p>
              </w:tc>
            </w:tr>
          </w:tbl>
          <w:p w:rsidR="008369F3" w:rsidRDefault="008369F3"/>
        </w:tc>
      </w:tr>
    </w:tbl>
    <w:p w:rsidR="008369F3" w:rsidRDefault="008369F3">
      <w:pPr>
        <w:pStyle w:val="NoSpacing"/>
      </w:pPr>
    </w:p>
    <w:sectPr w:rsidR="008369F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5E"/>
    <w:rsid w:val="001459CC"/>
    <w:rsid w:val="003F35AA"/>
    <w:rsid w:val="004C6415"/>
    <w:rsid w:val="006D4C31"/>
    <w:rsid w:val="008369F3"/>
    <w:rsid w:val="00AB545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62730"/>
  <w15:chartTrackingRefBased/>
  <w15:docId w15:val="{4900AD38-03D9-4BC2-A64A-854466AC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nspie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Ronspies</dc:creator>
  <cp:keywords/>
  <dc:description/>
  <cp:lastModifiedBy>Scott M Ronspies</cp:lastModifiedBy>
  <cp:revision>6</cp:revision>
  <cp:lastPrinted>2016-10-25T19:11:00Z</cp:lastPrinted>
  <dcterms:created xsi:type="dcterms:W3CDTF">2016-10-25T19:11:00Z</dcterms:created>
  <dcterms:modified xsi:type="dcterms:W3CDTF">2016-10-26T15:00:00Z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