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5057" w14:textId="5B688417" w:rsidR="007A0347" w:rsidRDefault="007A0347" w:rsidP="002417C7">
      <w:pPr>
        <w:pStyle w:val="Title"/>
        <w:rPr>
          <w:sz w:val="28"/>
          <w:szCs w:val="28"/>
        </w:rPr>
      </w:pPr>
      <w:bookmarkStart w:id="0" w:name="_GoBack"/>
      <w:bookmarkEnd w:id="0"/>
    </w:p>
    <w:p w14:paraId="53A03E8C" w14:textId="77777777" w:rsidR="00DB0B94" w:rsidRPr="00DB0B94" w:rsidRDefault="00DB0B94" w:rsidP="00DB0B94"/>
    <w:p w14:paraId="09CFEF41" w14:textId="77777777" w:rsidR="00083A96" w:rsidRPr="002417C7" w:rsidRDefault="00083A96" w:rsidP="002417C7">
      <w:pPr>
        <w:pStyle w:val="Title"/>
        <w:rPr>
          <w:rFonts w:ascii="Arial" w:hAnsi="Arial" w:cs="Arial"/>
          <w:i/>
          <w:sz w:val="32"/>
          <w:szCs w:val="32"/>
        </w:rPr>
      </w:pPr>
      <w:r w:rsidRPr="00083A96">
        <w:rPr>
          <w:sz w:val="28"/>
          <w:szCs w:val="28"/>
        </w:rPr>
        <w:t>444 S Willow, Suite 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83A96">
        <w:rPr>
          <w:sz w:val="28"/>
          <w:szCs w:val="28"/>
        </w:rPr>
        <w:t>903 W Lincoln Ave</w:t>
      </w:r>
    </w:p>
    <w:p w14:paraId="091A3555" w14:textId="77777777" w:rsidR="00083A96" w:rsidRPr="00083A96" w:rsidRDefault="00083A96" w:rsidP="00083A96">
      <w:pPr>
        <w:spacing w:after="0" w:line="240" w:lineRule="auto"/>
        <w:rPr>
          <w:sz w:val="28"/>
          <w:szCs w:val="28"/>
        </w:rPr>
      </w:pPr>
      <w:r w:rsidRPr="00083A96">
        <w:rPr>
          <w:sz w:val="28"/>
          <w:szCs w:val="28"/>
        </w:rPr>
        <w:t>Effingham, Illinois 62401</w:t>
      </w:r>
      <w:r w:rsidRPr="00083A96">
        <w:rPr>
          <w:sz w:val="28"/>
          <w:szCs w:val="28"/>
        </w:rPr>
        <w:tab/>
      </w:r>
      <w:r w:rsidRPr="00083A96">
        <w:rPr>
          <w:sz w:val="28"/>
          <w:szCs w:val="28"/>
        </w:rPr>
        <w:tab/>
      </w:r>
      <w:r w:rsidRPr="00083A96">
        <w:rPr>
          <w:sz w:val="28"/>
          <w:szCs w:val="28"/>
        </w:rPr>
        <w:tab/>
      </w:r>
      <w:r w:rsidRPr="00083A96">
        <w:rPr>
          <w:sz w:val="28"/>
          <w:szCs w:val="28"/>
        </w:rPr>
        <w:tab/>
      </w:r>
      <w:r w:rsidRPr="00083A96">
        <w:rPr>
          <w:sz w:val="28"/>
          <w:szCs w:val="28"/>
        </w:rPr>
        <w:tab/>
      </w:r>
      <w:r w:rsidRPr="00083A96">
        <w:rPr>
          <w:sz w:val="28"/>
          <w:szCs w:val="28"/>
        </w:rPr>
        <w:tab/>
        <w:t>Charleston, Illinois 61920</w:t>
      </w:r>
    </w:p>
    <w:p w14:paraId="4D7CB181" w14:textId="77777777" w:rsidR="006A0172" w:rsidRPr="00083A96" w:rsidRDefault="002417C7" w:rsidP="00083A96">
      <w:pPr>
        <w:spacing w:after="0" w:line="240" w:lineRule="auto"/>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068528B9" wp14:editId="3D77E240">
                <wp:simplePos x="0" y="0"/>
                <wp:positionH relativeFrom="margin">
                  <wp:align>center</wp:align>
                </wp:positionH>
                <wp:positionV relativeFrom="paragraph">
                  <wp:posOffset>215900</wp:posOffset>
                </wp:positionV>
                <wp:extent cx="687705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877050" cy="2857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42479"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54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" strokecolor="black [3213]" strokeweight="2.5pt">
                <v:stroke joinstyle="miter"/>
                <w10:wrap anchorx="margin"/>
              </v:line>
            </w:pict>
          </mc:Fallback>
        </mc:AlternateContent>
      </w:r>
      <w:r w:rsidR="00083A96" w:rsidRPr="00083A96">
        <w:rPr>
          <w:sz w:val="28"/>
          <w:szCs w:val="28"/>
        </w:rPr>
        <w:t>(217) 347-7384</w:t>
      </w:r>
      <w:r w:rsidR="00083A96">
        <w:rPr>
          <w:sz w:val="28"/>
          <w:szCs w:val="28"/>
        </w:rPr>
        <w:tab/>
      </w:r>
      <w:r w:rsidR="00083A96">
        <w:rPr>
          <w:sz w:val="28"/>
          <w:szCs w:val="28"/>
        </w:rPr>
        <w:tab/>
      </w:r>
      <w:r w:rsidR="00083A96">
        <w:rPr>
          <w:sz w:val="28"/>
          <w:szCs w:val="28"/>
        </w:rPr>
        <w:tab/>
      </w:r>
      <w:r w:rsidR="00083A96">
        <w:rPr>
          <w:sz w:val="28"/>
          <w:szCs w:val="28"/>
        </w:rPr>
        <w:tab/>
      </w:r>
      <w:r w:rsidR="00083A96">
        <w:rPr>
          <w:sz w:val="28"/>
          <w:szCs w:val="28"/>
        </w:rPr>
        <w:tab/>
      </w:r>
      <w:r w:rsidR="00083A96">
        <w:rPr>
          <w:sz w:val="28"/>
          <w:szCs w:val="28"/>
        </w:rPr>
        <w:tab/>
      </w:r>
      <w:r w:rsidR="00083A96">
        <w:rPr>
          <w:sz w:val="28"/>
          <w:szCs w:val="28"/>
        </w:rPr>
        <w:tab/>
      </w:r>
      <w:r w:rsidR="00083A96" w:rsidRPr="00083A96">
        <w:rPr>
          <w:sz w:val="28"/>
          <w:szCs w:val="28"/>
        </w:rPr>
        <w:t>(217) 348-8384</w:t>
      </w:r>
    </w:p>
    <w:p w14:paraId="4FA3DE97" w14:textId="2E4CC6A1" w:rsidR="004031FB" w:rsidRDefault="004031FB" w:rsidP="00083A96">
      <w:pPr>
        <w:spacing w:after="0" w:line="240" w:lineRule="auto"/>
      </w:pPr>
    </w:p>
    <w:p w14:paraId="526CC9FB" w14:textId="328D8491" w:rsidR="00155339" w:rsidRDefault="00155339" w:rsidP="00083A96">
      <w:pPr>
        <w:spacing w:after="0" w:line="240" w:lineRule="auto"/>
      </w:pPr>
    </w:p>
    <w:p w14:paraId="22CBE2E3" w14:textId="77777777" w:rsidR="009307A3" w:rsidRP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November 29, 2018</w:t>
      </w:r>
    </w:p>
    <w:p w14:paraId="34D27331" w14:textId="4B7163D9" w:rsid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 xml:space="preserve"> </w:t>
      </w:r>
    </w:p>
    <w:p w14:paraId="7B0D5077" w14:textId="77777777" w:rsidR="009307A3" w:rsidRDefault="009307A3" w:rsidP="009307A3">
      <w:pPr>
        <w:spacing w:after="0" w:line="240" w:lineRule="auto"/>
        <w:rPr>
          <w:rFonts w:ascii="Times New Roman" w:hAnsi="Times New Roman" w:cs="Times New Roman"/>
          <w:sz w:val="24"/>
          <w:szCs w:val="24"/>
        </w:rPr>
      </w:pPr>
    </w:p>
    <w:p w14:paraId="42EB58CA" w14:textId="2C5CB15F" w:rsidR="009307A3" w:rsidRP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 xml:space="preserve">Diel Counseling has an opening for a part-time substance abuse counselor. This position may be perfect for a practicum student who needs some monetary compensation and would like to gain experience in the substance abuse field. Would need to be available on Tuesday and Thursday evening. Position could offer more hours based on the availability of the student and potentially leading to a full-time position. </w:t>
      </w:r>
    </w:p>
    <w:p w14:paraId="59BA1C04" w14:textId="77777777" w:rsidR="009307A3" w:rsidRP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 xml:space="preserve"> </w:t>
      </w:r>
    </w:p>
    <w:p w14:paraId="245328BF" w14:textId="77777777" w:rsidR="00A61FAB"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Looking for someone who</w:t>
      </w:r>
      <w:r w:rsidR="00A61FAB">
        <w:rPr>
          <w:rFonts w:ascii="Times New Roman" w:hAnsi="Times New Roman" w:cs="Times New Roman"/>
          <w:sz w:val="24"/>
          <w:szCs w:val="24"/>
        </w:rPr>
        <w:t>:</w:t>
      </w:r>
    </w:p>
    <w:p w14:paraId="53D1AF1A" w14:textId="6F6FDC68" w:rsidR="009307A3" w:rsidRPr="00A61FAB" w:rsidRDefault="00A61FAB" w:rsidP="00A61FAB">
      <w:pPr>
        <w:pStyle w:val="ListParagraph"/>
        <w:numPr>
          <w:ilvl w:val="0"/>
          <w:numId w:val="22"/>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C</w:t>
      </w:r>
      <w:r w:rsidR="009307A3" w:rsidRPr="00A61FAB">
        <w:rPr>
          <w:rFonts w:ascii="Times New Roman" w:hAnsi="Times New Roman" w:cs="Times New Roman"/>
          <w:sz w:val="24"/>
          <w:szCs w:val="24"/>
        </w:rPr>
        <w:t>an take initiative and possess leadership skills</w:t>
      </w:r>
    </w:p>
    <w:p w14:paraId="2E3756A2" w14:textId="77777777" w:rsidR="009307A3" w:rsidRPr="00A61FAB" w:rsidRDefault="009307A3" w:rsidP="00A61FAB">
      <w:pPr>
        <w:pStyle w:val="ListParagraph"/>
        <w:numPr>
          <w:ilvl w:val="0"/>
          <w:numId w:val="22"/>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Need to have a desire to work or learn about the substance abuse field.</w:t>
      </w:r>
    </w:p>
    <w:p w14:paraId="1C0344B1" w14:textId="77777777" w:rsidR="009307A3" w:rsidRPr="00A61FAB" w:rsidRDefault="009307A3" w:rsidP="00A61FAB">
      <w:pPr>
        <w:pStyle w:val="ListParagraph"/>
        <w:numPr>
          <w:ilvl w:val="0"/>
          <w:numId w:val="22"/>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Responsible and multi-tasker</w:t>
      </w:r>
    </w:p>
    <w:p w14:paraId="446F0AD9" w14:textId="56B8C328" w:rsidR="009307A3" w:rsidRPr="00A61FAB" w:rsidRDefault="009307A3" w:rsidP="00A61FAB">
      <w:pPr>
        <w:pStyle w:val="ListParagraph"/>
        <w:numPr>
          <w:ilvl w:val="0"/>
          <w:numId w:val="22"/>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 xml:space="preserve">Excellent </w:t>
      </w:r>
      <w:r w:rsidR="00A61FAB">
        <w:rPr>
          <w:rFonts w:ascii="Times New Roman" w:hAnsi="Times New Roman" w:cs="Times New Roman"/>
          <w:sz w:val="24"/>
          <w:szCs w:val="24"/>
        </w:rPr>
        <w:t>p</w:t>
      </w:r>
      <w:r w:rsidR="00A61FAB" w:rsidRPr="00A61FAB">
        <w:rPr>
          <w:rFonts w:ascii="Times New Roman" w:hAnsi="Times New Roman" w:cs="Times New Roman"/>
          <w:sz w:val="24"/>
          <w:szCs w:val="24"/>
        </w:rPr>
        <w:t>roblem-solving</w:t>
      </w:r>
      <w:r w:rsidRPr="00A61FAB">
        <w:rPr>
          <w:rFonts w:ascii="Times New Roman" w:hAnsi="Times New Roman" w:cs="Times New Roman"/>
          <w:sz w:val="24"/>
          <w:szCs w:val="24"/>
        </w:rPr>
        <w:t xml:space="preserve"> skills </w:t>
      </w:r>
    </w:p>
    <w:p w14:paraId="73000AC9" w14:textId="77777777" w:rsidR="009307A3" w:rsidRP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 xml:space="preserve"> </w:t>
      </w:r>
    </w:p>
    <w:p w14:paraId="63AAA6B2" w14:textId="77777777" w:rsidR="009307A3" w:rsidRPr="009307A3" w:rsidRDefault="009307A3" w:rsidP="009307A3">
      <w:pPr>
        <w:spacing w:after="0" w:line="240" w:lineRule="auto"/>
        <w:rPr>
          <w:rFonts w:ascii="Times New Roman" w:hAnsi="Times New Roman" w:cs="Times New Roman"/>
          <w:sz w:val="24"/>
          <w:szCs w:val="24"/>
        </w:rPr>
      </w:pPr>
      <w:r w:rsidRPr="009307A3">
        <w:rPr>
          <w:rFonts w:ascii="Times New Roman" w:hAnsi="Times New Roman" w:cs="Times New Roman"/>
          <w:sz w:val="24"/>
          <w:szCs w:val="24"/>
        </w:rPr>
        <w:t xml:space="preserve">Beginning job duties would include: </w:t>
      </w:r>
    </w:p>
    <w:p w14:paraId="24C9E73D" w14:textId="45A134DF" w:rsidR="009307A3" w:rsidRDefault="009307A3" w:rsidP="00A61FAB">
      <w:pPr>
        <w:pStyle w:val="ListParagraph"/>
        <w:numPr>
          <w:ilvl w:val="0"/>
          <w:numId w:val="23"/>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Facilitate group sessions for clients who have been diagnosed with a substance use disorder</w:t>
      </w:r>
    </w:p>
    <w:p w14:paraId="70B8CA33" w14:textId="0EEFA162" w:rsidR="009307A3" w:rsidRPr="00A61FAB" w:rsidRDefault="00A61FAB" w:rsidP="00A61FA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307A3" w:rsidRPr="00A61FAB">
        <w:rPr>
          <w:rFonts w:ascii="Times New Roman" w:hAnsi="Times New Roman" w:cs="Times New Roman"/>
          <w:sz w:val="24"/>
          <w:szCs w:val="24"/>
        </w:rPr>
        <w:t>opulation age 16-???</w:t>
      </w:r>
    </w:p>
    <w:p w14:paraId="7C320BD2" w14:textId="4AF8CB6F" w:rsidR="009307A3" w:rsidRPr="00A61FAB" w:rsidRDefault="00A61FAB" w:rsidP="00A61FA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307A3" w:rsidRPr="00A61FAB">
        <w:rPr>
          <w:rFonts w:ascii="Times New Roman" w:hAnsi="Times New Roman" w:cs="Times New Roman"/>
          <w:sz w:val="24"/>
          <w:szCs w:val="24"/>
        </w:rPr>
        <w:t>omplete required documentation including progress notes, treatment plans and discharge paperwork</w:t>
      </w:r>
    </w:p>
    <w:p w14:paraId="26FC7CE3" w14:textId="6054C0F6" w:rsidR="009307A3" w:rsidRPr="00A61FAB" w:rsidRDefault="009307A3" w:rsidP="00A61FAB">
      <w:pPr>
        <w:pStyle w:val="ListParagraph"/>
        <w:numPr>
          <w:ilvl w:val="0"/>
          <w:numId w:val="23"/>
        </w:numPr>
        <w:spacing w:after="0" w:line="240" w:lineRule="auto"/>
        <w:rPr>
          <w:rFonts w:ascii="Times New Roman" w:hAnsi="Times New Roman" w:cs="Times New Roman"/>
          <w:sz w:val="24"/>
          <w:szCs w:val="24"/>
        </w:rPr>
      </w:pPr>
      <w:r w:rsidRPr="00A61FAB">
        <w:rPr>
          <w:rFonts w:ascii="Times New Roman" w:hAnsi="Times New Roman" w:cs="Times New Roman"/>
          <w:sz w:val="24"/>
          <w:szCs w:val="24"/>
        </w:rPr>
        <w:t>Complete client assessment for services/placement and enroll in appropriate treatment services</w:t>
      </w:r>
    </w:p>
    <w:p w14:paraId="3F4FE536" w14:textId="15F7DB8A" w:rsidR="009307A3" w:rsidRPr="00A61FAB" w:rsidRDefault="00A61FAB" w:rsidP="00A61FA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9307A3" w:rsidRPr="00A61FAB">
        <w:rPr>
          <w:rFonts w:ascii="Times New Roman" w:hAnsi="Times New Roman" w:cs="Times New Roman"/>
          <w:sz w:val="24"/>
          <w:szCs w:val="24"/>
        </w:rPr>
        <w:t>eet with group members on an individual basis throughout their treatment episode</w:t>
      </w:r>
    </w:p>
    <w:p w14:paraId="77190CCD" w14:textId="0C4A9E78" w:rsidR="009307A3" w:rsidRPr="00A61FAB" w:rsidRDefault="00A61FAB" w:rsidP="00A61FA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307A3" w:rsidRPr="00A61FAB">
        <w:rPr>
          <w:rFonts w:ascii="Times New Roman" w:hAnsi="Times New Roman" w:cs="Times New Roman"/>
          <w:sz w:val="24"/>
          <w:szCs w:val="24"/>
        </w:rPr>
        <w:t>ssist with answering phones, filing, copying and other general office duties</w:t>
      </w:r>
    </w:p>
    <w:p w14:paraId="7A23751B" w14:textId="25AE0C14" w:rsidR="00155339" w:rsidRDefault="00155339" w:rsidP="009307A3">
      <w:pPr>
        <w:spacing w:after="0" w:line="240" w:lineRule="auto"/>
        <w:rPr>
          <w:rFonts w:ascii="Times New Roman" w:hAnsi="Times New Roman" w:cs="Times New Roman"/>
          <w:sz w:val="24"/>
          <w:szCs w:val="24"/>
        </w:rPr>
      </w:pPr>
    </w:p>
    <w:p w14:paraId="211234BB" w14:textId="5A95B745" w:rsidR="00A61FAB" w:rsidRPr="009307A3" w:rsidRDefault="00A61FAB" w:rsidP="009307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students involved in practicum or internship: this site does allow </w:t>
      </w:r>
      <w:r w:rsidR="00E84A33">
        <w:rPr>
          <w:rFonts w:ascii="Times New Roman" w:hAnsi="Times New Roman" w:cs="Times New Roman"/>
          <w:sz w:val="24"/>
          <w:szCs w:val="24"/>
        </w:rPr>
        <w:t>videotaping!!</w:t>
      </w:r>
      <w:r>
        <w:rPr>
          <w:rFonts w:ascii="Times New Roman" w:hAnsi="Times New Roman" w:cs="Times New Roman"/>
          <w:sz w:val="24"/>
          <w:szCs w:val="24"/>
        </w:rPr>
        <w:t xml:space="preserve"> </w:t>
      </w:r>
    </w:p>
    <w:p w14:paraId="54C30EE8" w14:textId="5A1FC188" w:rsidR="00155339" w:rsidRPr="009307A3" w:rsidRDefault="00155339" w:rsidP="00083A96">
      <w:pPr>
        <w:spacing w:after="0" w:line="240" w:lineRule="auto"/>
        <w:rPr>
          <w:rFonts w:ascii="Times New Roman" w:hAnsi="Times New Roman" w:cs="Times New Roman"/>
          <w:sz w:val="24"/>
          <w:szCs w:val="24"/>
        </w:rPr>
      </w:pPr>
    </w:p>
    <w:p w14:paraId="156D0C81" w14:textId="6C59F430" w:rsidR="00155339" w:rsidRPr="00155339" w:rsidRDefault="00155339" w:rsidP="007D0736">
      <w:pPr>
        <w:spacing w:after="0" w:line="240" w:lineRule="auto"/>
        <w:rPr>
          <w:sz w:val="48"/>
          <w:szCs w:val="48"/>
        </w:rPr>
      </w:pPr>
    </w:p>
    <w:sectPr w:rsidR="00155339" w:rsidRPr="00155339">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7F0D" w14:textId="77777777" w:rsidR="003603BC" w:rsidRDefault="003603BC" w:rsidP="002417C7">
      <w:pPr>
        <w:spacing w:after="0" w:line="240" w:lineRule="auto"/>
      </w:pPr>
      <w:r>
        <w:separator/>
      </w:r>
    </w:p>
  </w:endnote>
  <w:endnote w:type="continuationSeparator" w:id="0">
    <w:p w14:paraId="2CF4FF1F" w14:textId="77777777" w:rsidR="003603BC" w:rsidRDefault="003603BC" w:rsidP="0024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D372" w14:textId="77777777" w:rsidR="003603BC" w:rsidRDefault="003603BC" w:rsidP="002417C7">
      <w:pPr>
        <w:spacing w:after="0" w:line="240" w:lineRule="auto"/>
      </w:pPr>
      <w:r>
        <w:separator/>
      </w:r>
    </w:p>
  </w:footnote>
  <w:footnote w:type="continuationSeparator" w:id="0">
    <w:p w14:paraId="51EF9B4F" w14:textId="77777777" w:rsidR="003603BC" w:rsidRDefault="003603BC" w:rsidP="0024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AF95" w14:textId="77777777" w:rsidR="002417C7" w:rsidRDefault="002417C7" w:rsidP="002417C7">
    <w:pPr>
      <w:pStyle w:val="Header"/>
      <w:jc w:val="center"/>
    </w:pPr>
    <w:r>
      <w:rPr>
        <w:noProof/>
        <w:lang w:eastAsia="en-US"/>
      </w:rPr>
      <w:drawing>
        <wp:anchor distT="0" distB="0" distL="114300" distR="114300" simplePos="0" relativeHeight="251658240" behindDoc="0" locked="0" layoutInCell="1" allowOverlap="1" wp14:anchorId="018DDAFA" wp14:editId="3A1665E3">
          <wp:simplePos x="0" y="0"/>
          <wp:positionH relativeFrom="margin">
            <wp:align>center</wp:align>
          </wp:positionH>
          <wp:positionV relativeFrom="paragraph">
            <wp:posOffset>-38100</wp:posOffset>
          </wp:positionV>
          <wp:extent cx="2590801" cy="914400"/>
          <wp:effectExtent l="0" t="0" r="0" b="0"/>
          <wp:wrapNone/>
          <wp:docPr id="3" name="Picture 3" descr="C:\Users\Diel Counseling\AppData\Local\Microsoft\Windows\INetCache\Content.Word\Diel-Counseling-Log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l Counseling\AppData\Local\Microsoft\Windows\INetCache\Content.Word\Diel-Counseling-Logo-L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FE4"/>
    <w:multiLevelType w:val="hybridMultilevel"/>
    <w:tmpl w:val="3412033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9553B9E"/>
    <w:multiLevelType w:val="hybridMultilevel"/>
    <w:tmpl w:val="D1F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1676B5B"/>
    <w:multiLevelType w:val="hybridMultilevel"/>
    <w:tmpl w:val="C48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053B2"/>
    <w:multiLevelType w:val="hybridMultilevel"/>
    <w:tmpl w:val="1F568D28"/>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48426032"/>
    <w:multiLevelType w:val="hybridMultilevel"/>
    <w:tmpl w:val="A55E8A7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15:restartNumberingAfterBreak="0">
    <w:nsid w:val="63EB082D"/>
    <w:multiLevelType w:val="hybridMultilevel"/>
    <w:tmpl w:val="A83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C1F19"/>
    <w:multiLevelType w:val="hybridMultilevel"/>
    <w:tmpl w:val="6A4C7DAE"/>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15:restartNumberingAfterBreak="0">
    <w:nsid w:val="70331BBF"/>
    <w:multiLevelType w:val="hybridMultilevel"/>
    <w:tmpl w:val="4C085B34"/>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9" w15:restartNumberingAfterBreak="0">
    <w:nsid w:val="784C495E"/>
    <w:multiLevelType w:val="hybridMultilevel"/>
    <w:tmpl w:val="9D62312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15:restartNumberingAfterBreak="0">
    <w:nsid w:val="78E24A3B"/>
    <w:multiLevelType w:val="hybridMultilevel"/>
    <w:tmpl w:val="0C0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15336"/>
    <w:multiLevelType w:val="hybridMultilevel"/>
    <w:tmpl w:val="F0EC4740"/>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5"/>
  </w:num>
  <w:num w:numId="14">
    <w:abstractNumId w:val="6"/>
  </w:num>
  <w:num w:numId="15">
    <w:abstractNumId w:val="8"/>
  </w:num>
  <w:num w:numId="16">
    <w:abstractNumId w:val="0"/>
  </w:num>
  <w:num w:numId="17">
    <w:abstractNumId w:val="9"/>
  </w:num>
  <w:num w:numId="18">
    <w:abstractNumId w:val="11"/>
  </w:num>
  <w:num w:numId="19">
    <w:abstractNumId w:val="4"/>
  </w:num>
  <w:num w:numId="20">
    <w:abstractNumId w:val="7"/>
  </w:num>
  <w:num w:numId="21">
    <w:abstractNumId w:val="1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96"/>
    <w:rsid w:val="00036FF3"/>
    <w:rsid w:val="000540C8"/>
    <w:rsid w:val="00083A96"/>
    <w:rsid w:val="000E28D3"/>
    <w:rsid w:val="000E33AA"/>
    <w:rsid w:val="00116415"/>
    <w:rsid w:val="00155339"/>
    <w:rsid w:val="001D7E77"/>
    <w:rsid w:val="001E2A68"/>
    <w:rsid w:val="0020672F"/>
    <w:rsid w:val="002417C7"/>
    <w:rsid w:val="002E0F04"/>
    <w:rsid w:val="003603BC"/>
    <w:rsid w:val="00362414"/>
    <w:rsid w:val="003B6D4E"/>
    <w:rsid w:val="0040025E"/>
    <w:rsid w:val="004031FB"/>
    <w:rsid w:val="00447F7D"/>
    <w:rsid w:val="0046158C"/>
    <w:rsid w:val="00474635"/>
    <w:rsid w:val="00475966"/>
    <w:rsid w:val="004A44B5"/>
    <w:rsid w:val="00517386"/>
    <w:rsid w:val="005375EF"/>
    <w:rsid w:val="005A66CC"/>
    <w:rsid w:val="006032B2"/>
    <w:rsid w:val="00643E22"/>
    <w:rsid w:val="00656204"/>
    <w:rsid w:val="006A0172"/>
    <w:rsid w:val="006F1519"/>
    <w:rsid w:val="007161C6"/>
    <w:rsid w:val="00726518"/>
    <w:rsid w:val="0073009A"/>
    <w:rsid w:val="007908ED"/>
    <w:rsid w:val="007A0347"/>
    <w:rsid w:val="007D0736"/>
    <w:rsid w:val="008230C7"/>
    <w:rsid w:val="00901BF2"/>
    <w:rsid w:val="009307A3"/>
    <w:rsid w:val="00947973"/>
    <w:rsid w:val="00A03D1E"/>
    <w:rsid w:val="00A129DC"/>
    <w:rsid w:val="00A30C9F"/>
    <w:rsid w:val="00A41E6C"/>
    <w:rsid w:val="00A57FC5"/>
    <w:rsid w:val="00A61FAB"/>
    <w:rsid w:val="00AA171C"/>
    <w:rsid w:val="00AB149E"/>
    <w:rsid w:val="00B63EEC"/>
    <w:rsid w:val="00B91639"/>
    <w:rsid w:val="00C37CCE"/>
    <w:rsid w:val="00CA0E20"/>
    <w:rsid w:val="00D81274"/>
    <w:rsid w:val="00DA22D0"/>
    <w:rsid w:val="00DB0B94"/>
    <w:rsid w:val="00DC7967"/>
    <w:rsid w:val="00E5312C"/>
    <w:rsid w:val="00E84A33"/>
    <w:rsid w:val="00EA0C91"/>
    <w:rsid w:val="00EB21FD"/>
    <w:rsid w:val="00EC0C93"/>
    <w:rsid w:val="00EE4C8C"/>
    <w:rsid w:val="00F10264"/>
    <w:rsid w:val="00F703F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01E03"/>
  <w15:chartTrackingRefBased/>
  <w15:docId w15:val="{4EF06996-C2A2-4D32-ABBD-3D414E6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1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86"/>
    <w:rPr>
      <w:rFonts w:ascii="Segoe UI" w:hAnsi="Segoe UI" w:cs="Segoe UI"/>
      <w:sz w:val="18"/>
      <w:szCs w:val="18"/>
    </w:rPr>
  </w:style>
  <w:style w:type="paragraph" w:styleId="BodyText2">
    <w:name w:val="Body Text 2"/>
    <w:basedOn w:val="Normal"/>
    <w:link w:val="BodyText2Char"/>
    <w:semiHidden/>
    <w:rsid w:val="00656204"/>
    <w:pPr>
      <w:spacing w:after="0" w:line="240" w:lineRule="auto"/>
    </w:pPr>
    <w:rPr>
      <w:rFonts w:ascii="Times New Roman" w:eastAsia="Times New Roman" w:hAnsi="Times New Roman" w:cs="Times New Roman"/>
      <w:sz w:val="28"/>
      <w:szCs w:val="20"/>
      <w:lang w:eastAsia="en-US"/>
    </w:rPr>
  </w:style>
  <w:style w:type="character" w:customStyle="1" w:styleId="BodyText2Char">
    <w:name w:val="Body Text 2 Char"/>
    <w:basedOn w:val="DefaultParagraphFont"/>
    <w:link w:val="BodyText2"/>
    <w:semiHidden/>
    <w:rsid w:val="00656204"/>
    <w:rPr>
      <w:rFonts w:ascii="Times New Roman" w:eastAsia="Times New Roman" w:hAnsi="Times New Roman" w:cs="Times New Roman"/>
      <w:sz w:val="28"/>
      <w:szCs w:val="20"/>
      <w:lang w:eastAsia="en-US"/>
    </w:rPr>
  </w:style>
  <w:style w:type="paragraph" w:styleId="Header">
    <w:name w:val="header"/>
    <w:basedOn w:val="Normal"/>
    <w:link w:val="HeaderChar"/>
    <w:uiPriority w:val="99"/>
    <w:unhideWhenUsed/>
    <w:rsid w:val="0024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C7"/>
  </w:style>
  <w:style w:type="paragraph" w:styleId="Footer">
    <w:name w:val="footer"/>
    <w:basedOn w:val="Normal"/>
    <w:link w:val="FooterChar"/>
    <w:uiPriority w:val="99"/>
    <w:unhideWhenUsed/>
    <w:rsid w:val="0024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C7"/>
  </w:style>
  <w:style w:type="character" w:styleId="Hyperlink">
    <w:name w:val="Hyperlink"/>
    <w:basedOn w:val="DefaultParagraphFont"/>
    <w:uiPriority w:val="99"/>
    <w:unhideWhenUsed/>
    <w:rsid w:val="00901BF2"/>
    <w:rPr>
      <w:color w:val="6B9F25" w:themeColor="hyperlink"/>
      <w:u w:val="single"/>
    </w:rPr>
  </w:style>
  <w:style w:type="character" w:customStyle="1" w:styleId="UnresolvedMention">
    <w:name w:val="Unresolved Mention"/>
    <w:basedOn w:val="DefaultParagraphFont"/>
    <w:uiPriority w:val="99"/>
    <w:semiHidden/>
    <w:unhideWhenUsed/>
    <w:rsid w:val="00901BF2"/>
    <w:rPr>
      <w:color w:val="605E5C"/>
      <w:shd w:val="clear" w:color="auto" w:fill="E1DFDD"/>
    </w:rPr>
  </w:style>
  <w:style w:type="character" w:styleId="FollowedHyperlink">
    <w:name w:val="FollowedHyperlink"/>
    <w:basedOn w:val="DefaultParagraphFont"/>
    <w:uiPriority w:val="99"/>
    <w:semiHidden/>
    <w:unhideWhenUsed/>
    <w:rsid w:val="00901BF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l%20Counsel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FB1A0B0-E9C9-45A5-8489-6C69B095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Diel Counseling</dc:creator>
  <cp:keywords/>
  <cp:lastModifiedBy>Olivia R Bennett</cp:lastModifiedBy>
  <cp:revision>2</cp:revision>
  <cp:lastPrinted>2018-10-16T16:59:00Z</cp:lastPrinted>
  <dcterms:created xsi:type="dcterms:W3CDTF">2018-11-30T15:22:00Z</dcterms:created>
  <dcterms:modified xsi:type="dcterms:W3CDTF">2018-11-30T15:22:00Z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