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5DA1B" w14:textId="77777777" w:rsidR="00831F6C" w:rsidRPr="00E76FD0" w:rsidRDefault="00134253" w:rsidP="00E76FD0">
      <w:pPr>
        <w:pStyle w:val="APA"/>
        <w:ind w:firstLine="0"/>
        <w:jc w:val="center"/>
        <w:rPr>
          <w:b/>
          <w:sz w:val="32"/>
          <w:szCs w:val="32"/>
        </w:rPr>
      </w:pPr>
      <w:r w:rsidRPr="00E76FD0">
        <w:rPr>
          <w:b/>
          <w:sz w:val="32"/>
          <w:szCs w:val="32"/>
        </w:rPr>
        <w:t xml:space="preserve">Holly Farley </w:t>
      </w:r>
      <w:r w:rsidR="002E2640" w:rsidRPr="00E76FD0">
        <w:rPr>
          <w:b/>
          <w:sz w:val="32"/>
          <w:szCs w:val="32"/>
        </w:rPr>
        <w:t>EdD</w:t>
      </w:r>
      <w:r w:rsidR="00E76FD0" w:rsidRPr="00E76FD0">
        <w:rPr>
          <w:b/>
          <w:sz w:val="32"/>
          <w:szCs w:val="32"/>
        </w:rPr>
        <w:t>, RN</w:t>
      </w:r>
    </w:p>
    <w:p w14:paraId="420D4847" w14:textId="77777777" w:rsidR="00134253" w:rsidRPr="00134253" w:rsidRDefault="00185660" w:rsidP="006E625E">
      <w:pPr>
        <w:pStyle w:val="APA"/>
        <w:ind w:firstLine="0"/>
        <w:rPr>
          <w:b/>
        </w:rPr>
      </w:pPr>
      <w:r>
        <w:rPr>
          <w:b/>
        </w:rPr>
        <w:t>Office</w:t>
      </w:r>
      <w:r w:rsidR="00134253" w:rsidRPr="00134253">
        <w:rPr>
          <w:b/>
        </w:rPr>
        <w:t xml:space="preserve"> </w:t>
      </w:r>
    </w:p>
    <w:p w14:paraId="129A990C" w14:textId="77777777" w:rsidR="00134253" w:rsidRDefault="00134253" w:rsidP="00134253">
      <w:pPr>
        <w:pStyle w:val="APA"/>
        <w:spacing w:line="240" w:lineRule="auto"/>
      </w:pPr>
      <w:r>
        <w:t>Eastern Illinois University</w:t>
      </w:r>
    </w:p>
    <w:p w14:paraId="4FEE1F40" w14:textId="41876444" w:rsidR="00134253" w:rsidRDefault="00134253" w:rsidP="00134253">
      <w:pPr>
        <w:pStyle w:val="APA"/>
        <w:spacing w:line="240" w:lineRule="auto"/>
      </w:pPr>
      <w:r>
        <w:t>600 Lincoln Ave.</w:t>
      </w:r>
    </w:p>
    <w:p w14:paraId="021E6404" w14:textId="21AE42D6" w:rsidR="00933333" w:rsidRDefault="00933333" w:rsidP="00134253">
      <w:pPr>
        <w:pStyle w:val="APA"/>
        <w:spacing w:line="240" w:lineRule="auto"/>
      </w:pPr>
      <w:r>
        <w:t>School of Nursing</w:t>
      </w:r>
    </w:p>
    <w:p w14:paraId="7D31B56F" w14:textId="6BDE015B" w:rsidR="00134253" w:rsidRDefault="00933333" w:rsidP="00134253">
      <w:pPr>
        <w:pStyle w:val="APA"/>
        <w:spacing w:line="240" w:lineRule="auto"/>
      </w:pPr>
      <w:r>
        <w:t>Ninth Street Hall 1301</w:t>
      </w:r>
    </w:p>
    <w:p w14:paraId="770A65B2" w14:textId="77777777" w:rsidR="00134253" w:rsidRDefault="00134253" w:rsidP="00134253">
      <w:pPr>
        <w:pStyle w:val="APA"/>
        <w:spacing w:line="240" w:lineRule="auto"/>
      </w:pPr>
      <w:r>
        <w:t>Charleston, Illinois 61920</w:t>
      </w:r>
    </w:p>
    <w:p w14:paraId="64EC5FF6" w14:textId="77777777" w:rsidR="00134253" w:rsidRDefault="00134253" w:rsidP="00134253">
      <w:pPr>
        <w:pStyle w:val="APA"/>
        <w:spacing w:line="240" w:lineRule="auto"/>
      </w:pPr>
      <w:r>
        <w:t>217-581-7079</w:t>
      </w:r>
    </w:p>
    <w:p w14:paraId="5B2A5BC6" w14:textId="77777777" w:rsidR="00134253" w:rsidRDefault="00134253" w:rsidP="00134253">
      <w:pPr>
        <w:pStyle w:val="APA"/>
        <w:spacing w:line="240" w:lineRule="auto"/>
      </w:pPr>
      <w:r>
        <w:t>Alternate: 618-562-4422</w:t>
      </w:r>
    </w:p>
    <w:p w14:paraId="030F9AFE" w14:textId="77777777" w:rsidR="00E76FD0" w:rsidRPr="00E76FD0" w:rsidRDefault="00E76FD0" w:rsidP="00134253">
      <w:pPr>
        <w:pStyle w:val="APA"/>
        <w:spacing w:line="240" w:lineRule="auto"/>
      </w:pPr>
      <w:r w:rsidRPr="00E76FD0">
        <w:t>hrfarley@eiu.edu</w:t>
      </w:r>
    </w:p>
    <w:p w14:paraId="08B9B082" w14:textId="77777777" w:rsidR="00134253" w:rsidRDefault="00134253" w:rsidP="00134253">
      <w:pPr>
        <w:pStyle w:val="APA"/>
        <w:spacing w:line="240" w:lineRule="auto"/>
      </w:pPr>
    </w:p>
    <w:p w14:paraId="56B5217A" w14:textId="77777777" w:rsidR="00134253" w:rsidRPr="00D06ACC" w:rsidRDefault="00134253" w:rsidP="006E625E">
      <w:pPr>
        <w:pStyle w:val="APA"/>
        <w:spacing w:line="240" w:lineRule="auto"/>
        <w:ind w:firstLine="0"/>
        <w:rPr>
          <w:b/>
        </w:rPr>
      </w:pPr>
      <w:r w:rsidRPr="00D06ACC">
        <w:rPr>
          <w:b/>
        </w:rPr>
        <w:t>Education</w:t>
      </w:r>
    </w:p>
    <w:p w14:paraId="7DD22344" w14:textId="77777777" w:rsidR="00134253" w:rsidRDefault="00134253" w:rsidP="00134253">
      <w:pPr>
        <w:pStyle w:val="APA"/>
        <w:spacing w:line="240" w:lineRule="auto"/>
        <w:rPr>
          <w:b/>
        </w:rPr>
      </w:pPr>
    </w:p>
    <w:p w14:paraId="019FF672" w14:textId="77777777" w:rsidR="00134253" w:rsidRPr="00134253" w:rsidRDefault="00134253" w:rsidP="00134253">
      <w:pPr>
        <w:pStyle w:val="APA"/>
        <w:numPr>
          <w:ilvl w:val="0"/>
          <w:numId w:val="1"/>
        </w:numPr>
        <w:spacing w:line="240" w:lineRule="auto"/>
        <w:rPr>
          <w:b/>
        </w:rPr>
      </w:pPr>
      <w:r>
        <w:t>Doctorate of Education</w:t>
      </w:r>
      <w:r w:rsidR="00FB02E6">
        <w:t>,</w:t>
      </w:r>
      <w:r>
        <w:t xml:space="preserve"> </w:t>
      </w:r>
      <w:r w:rsidR="002E2640">
        <w:t>Leadership with a focus on Organizational Development</w:t>
      </w:r>
      <w:r w:rsidR="00A5693B">
        <w:t xml:space="preserve">, </w:t>
      </w:r>
      <w:r w:rsidR="002E2640">
        <w:t>2017</w:t>
      </w:r>
    </w:p>
    <w:p w14:paraId="70BE27F0" w14:textId="77777777" w:rsidR="00134253" w:rsidRDefault="00134253" w:rsidP="00134253">
      <w:pPr>
        <w:pStyle w:val="APA"/>
        <w:spacing w:line="240" w:lineRule="auto"/>
        <w:ind w:left="1440" w:firstLine="0"/>
      </w:pPr>
      <w:r>
        <w:t>Grand Canyon University, Phoenix</w:t>
      </w:r>
      <w:r w:rsidR="00E76FD0">
        <w:t>, AZ</w:t>
      </w:r>
    </w:p>
    <w:p w14:paraId="4A0F08B1" w14:textId="77777777" w:rsidR="00421DCA" w:rsidRDefault="00134253" w:rsidP="006605E3">
      <w:pPr>
        <w:widowControl w:val="0"/>
        <w:autoSpaceDE w:val="0"/>
        <w:autoSpaceDN w:val="0"/>
        <w:adjustRightInd w:val="0"/>
        <w:spacing w:after="0" w:line="22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1DCA"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6605E3">
        <w:rPr>
          <w:rFonts w:ascii="Times New Roman" w:hAnsi="Times New Roman" w:cs="Times New Roman"/>
          <w:sz w:val="24"/>
          <w:szCs w:val="24"/>
        </w:rPr>
        <w:t>The Exploration of Perceived Learning Activities and Assignments Preferred by Millennial Students in Online RN-BSN Nursing Programs</w:t>
      </w:r>
    </w:p>
    <w:p w14:paraId="3DCD3FE6" w14:textId="77777777" w:rsidR="00763695" w:rsidRDefault="00763695" w:rsidP="006605E3">
      <w:pPr>
        <w:widowControl w:val="0"/>
        <w:autoSpaceDE w:val="0"/>
        <w:autoSpaceDN w:val="0"/>
        <w:adjustRightInd w:val="0"/>
        <w:spacing w:after="0" w:line="228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6192CFB" w14:textId="77777777" w:rsidR="00E76FD0" w:rsidRDefault="00454C36" w:rsidP="00454C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On</w:t>
      </w:r>
      <w:r w:rsidR="00E76FD0">
        <w:rPr>
          <w:rFonts w:ascii="Times New Roman" w:hAnsi="Times New Roman" w:cs="Times New Roman"/>
          <w:sz w:val="24"/>
          <w:szCs w:val="24"/>
        </w:rPr>
        <w:t>line Teacher Certificate, 2009</w:t>
      </w:r>
    </w:p>
    <w:p w14:paraId="0EDF452B" w14:textId="77777777" w:rsidR="00454C36" w:rsidRPr="00E76FD0" w:rsidRDefault="00454C36" w:rsidP="00E76FD0">
      <w:pPr>
        <w:widowControl w:val="0"/>
        <w:autoSpaceDE w:val="0"/>
        <w:autoSpaceDN w:val="0"/>
        <w:adjustRightInd w:val="0"/>
        <w:spacing w:after="0" w:line="228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76FD0">
        <w:rPr>
          <w:rFonts w:ascii="Times New Roman" w:hAnsi="Times New Roman" w:cs="Times New Roman"/>
          <w:sz w:val="24"/>
          <w:szCs w:val="24"/>
        </w:rPr>
        <w:t>University of Illinois and the Illinois Online Network</w:t>
      </w:r>
      <w:r w:rsidR="00E76FD0">
        <w:rPr>
          <w:rFonts w:ascii="Times New Roman" w:hAnsi="Times New Roman" w:cs="Times New Roman"/>
          <w:sz w:val="24"/>
          <w:szCs w:val="24"/>
        </w:rPr>
        <w:t>, Champaign, IL</w:t>
      </w:r>
    </w:p>
    <w:p w14:paraId="266D4E00" w14:textId="77777777" w:rsidR="00763695" w:rsidRPr="00454C36" w:rsidRDefault="00763695" w:rsidP="00763695">
      <w:pPr>
        <w:pStyle w:val="ListParagraph"/>
        <w:widowControl w:val="0"/>
        <w:autoSpaceDE w:val="0"/>
        <w:autoSpaceDN w:val="0"/>
        <w:adjustRightInd w:val="0"/>
        <w:spacing w:after="0" w:line="228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A562580" w14:textId="77777777" w:rsidR="00421DCA" w:rsidRDefault="00421DCA" w:rsidP="00421D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</w:t>
      </w:r>
      <w:r w:rsidR="00E76FD0">
        <w:rPr>
          <w:rFonts w:ascii="Times New Roman" w:hAnsi="Times New Roman" w:cs="Times New Roman"/>
          <w:sz w:val="24"/>
          <w:szCs w:val="24"/>
        </w:rPr>
        <w:t xml:space="preserve">ter’s Degree, Nursing Education, </w:t>
      </w:r>
      <w:r>
        <w:rPr>
          <w:rFonts w:ascii="Times New Roman" w:hAnsi="Times New Roman" w:cs="Times New Roman"/>
          <w:sz w:val="24"/>
          <w:szCs w:val="24"/>
        </w:rPr>
        <w:t>2005</w:t>
      </w:r>
    </w:p>
    <w:p w14:paraId="65E96E9F" w14:textId="77777777" w:rsidR="00421DCA" w:rsidRDefault="00421DCA" w:rsidP="00421DCA">
      <w:pPr>
        <w:widowControl w:val="0"/>
        <w:autoSpaceDE w:val="0"/>
        <w:autoSpaceDN w:val="0"/>
        <w:adjustRightInd w:val="0"/>
        <w:spacing w:after="0" w:line="228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Illinois University, Edwardsville, IL</w:t>
      </w:r>
    </w:p>
    <w:p w14:paraId="4745C2C5" w14:textId="77777777" w:rsidR="00421DCA" w:rsidRDefault="00421DCA" w:rsidP="00421DCA">
      <w:pPr>
        <w:widowControl w:val="0"/>
        <w:autoSpaceDE w:val="0"/>
        <w:autoSpaceDN w:val="0"/>
        <w:adjustRightInd w:val="0"/>
        <w:spacing w:after="0" w:line="228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  <w:r w:rsidRPr="009974FB">
        <w:rPr>
          <w:rFonts w:ascii="Times New Roman" w:hAnsi="Times New Roman" w:cs="Times New Roman"/>
        </w:rPr>
        <w:t>Associate Degree Students’ Perception of Clinical Teaching Effectiveness</w:t>
      </w:r>
    </w:p>
    <w:p w14:paraId="5A4DE6D1" w14:textId="77777777" w:rsidR="00763695" w:rsidRDefault="00763695" w:rsidP="00421DCA">
      <w:pPr>
        <w:widowControl w:val="0"/>
        <w:autoSpaceDE w:val="0"/>
        <w:autoSpaceDN w:val="0"/>
        <w:adjustRightInd w:val="0"/>
        <w:spacing w:after="0" w:line="228" w:lineRule="auto"/>
        <w:ind w:left="1440"/>
        <w:rPr>
          <w:rFonts w:ascii="Times New Roman" w:hAnsi="Times New Roman" w:cs="Times New Roman"/>
        </w:rPr>
      </w:pPr>
    </w:p>
    <w:p w14:paraId="799CC54D" w14:textId="77777777" w:rsidR="00421DCA" w:rsidRDefault="00E76FD0" w:rsidP="00421D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Bachelor’s Degree, Nursing, </w:t>
      </w:r>
      <w:r w:rsidR="00421DCA">
        <w:rPr>
          <w:rFonts w:ascii="Times New Roman" w:hAnsi="Times New Roman" w:cs="Times New Roman"/>
          <w:sz w:val="24"/>
          <w:szCs w:val="24"/>
        </w:rPr>
        <w:t>1996</w:t>
      </w:r>
    </w:p>
    <w:p w14:paraId="0E4A11F6" w14:textId="77777777" w:rsidR="00421DCA" w:rsidRDefault="00421DCA" w:rsidP="00421DCA">
      <w:pPr>
        <w:pStyle w:val="ListParagraph"/>
        <w:widowControl w:val="0"/>
        <w:autoSpaceDE w:val="0"/>
        <w:autoSpaceDN w:val="0"/>
        <w:adjustRightInd w:val="0"/>
        <w:spacing w:after="0" w:line="228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Mennonite College of Nursing,</w:t>
      </w:r>
      <w:r w:rsidR="00C13FC5">
        <w:rPr>
          <w:rFonts w:ascii="Times New Roman" w:hAnsi="Times New Roman" w:cs="Times New Roman"/>
          <w:sz w:val="24"/>
          <w:szCs w:val="24"/>
        </w:rPr>
        <w:t xml:space="preserve"> Illinois State University, Bloomington</w:t>
      </w:r>
      <w:r>
        <w:rPr>
          <w:rFonts w:ascii="Times New Roman" w:hAnsi="Times New Roman" w:cs="Times New Roman"/>
          <w:sz w:val="24"/>
          <w:szCs w:val="24"/>
        </w:rPr>
        <w:t>, IL</w:t>
      </w:r>
    </w:p>
    <w:p w14:paraId="4A9FCEED" w14:textId="77777777" w:rsidR="00763695" w:rsidRDefault="00763695" w:rsidP="00421DCA">
      <w:pPr>
        <w:pStyle w:val="ListParagraph"/>
        <w:widowControl w:val="0"/>
        <w:autoSpaceDE w:val="0"/>
        <w:autoSpaceDN w:val="0"/>
        <w:adjustRightInd w:val="0"/>
        <w:spacing w:after="0" w:line="228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D23BA7" w14:textId="77777777" w:rsidR="00421DCA" w:rsidRDefault="004C647E" w:rsidP="004C64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</w:t>
      </w:r>
      <w:r w:rsidR="00E76FD0">
        <w:rPr>
          <w:rFonts w:ascii="Times New Roman" w:hAnsi="Times New Roman" w:cs="Times New Roman"/>
          <w:sz w:val="24"/>
          <w:szCs w:val="24"/>
        </w:rPr>
        <w:t xml:space="preserve">ociate Degree, Applied Science, </w:t>
      </w:r>
      <w:r>
        <w:rPr>
          <w:rFonts w:ascii="Times New Roman" w:hAnsi="Times New Roman" w:cs="Times New Roman"/>
          <w:sz w:val="24"/>
          <w:szCs w:val="24"/>
        </w:rPr>
        <w:t>1993</w:t>
      </w:r>
    </w:p>
    <w:p w14:paraId="6F476289" w14:textId="77777777" w:rsidR="004C647E" w:rsidRDefault="004C647E" w:rsidP="004C647E">
      <w:pPr>
        <w:pStyle w:val="ListParagraph"/>
        <w:widowControl w:val="0"/>
        <w:autoSpaceDE w:val="0"/>
        <w:autoSpaceDN w:val="0"/>
        <w:adjustRightInd w:val="0"/>
        <w:spacing w:after="0" w:line="228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Land College, Mattoon, IL</w:t>
      </w:r>
    </w:p>
    <w:p w14:paraId="209C1F20" w14:textId="77777777" w:rsidR="00B5465A" w:rsidRDefault="00B5465A" w:rsidP="004C647E">
      <w:pPr>
        <w:pStyle w:val="ListParagraph"/>
        <w:widowControl w:val="0"/>
        <w:autoSpaceDE w:val="0"/>
        <w:autoSpaceDN w:val="0"/>
        <w:adjustRightInd w:val="0"/>
        <w:spacing w:after="0" w:line="228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062E41F" w14:textId="77777777" w:rsidR="00B5465A" w:rsidRPr="00D06ACC" w:rsidRDefault="00185660" w:rsidP="00B5465A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D06ACC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0CD63668" w14:textId="77777777" w:rsidR="00B5465A" w:rsidRPr="00B862FD" w:rsidRDefault="00B5465A" w:rsidP="00B5465A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F1EFA7" w14:textId="77777777" w:rsidR="00B5465A" w:rsidRDefault="00B5465A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1997-1998</w:t>
      </w:r>
      <w:r>
        <w:rPr>
          <w:rFonts w:ascii="Times New Roman" w:hAnsi="Times New Roman" w:cs="Times New Roman"/>
          <w:sz w:val="24"/>
          <w:szCs w:val="24"/>
        </w:rPr>
        <w:tab/>
        <w:t>Registered Nurse, Neonatal Intensive Care</w:t>
      </w:r>
      <w:r>
        <w:rPr>
          <w:rFonts w:ascii="Times New Roman" w:hAnsi="Times New Roman" w:cs="Times New Roman"/>
          <w:sz w:val="24"/>
          <w:szCs w:val="24"/>
        </w:rPr>
        <w:tab/>
        <w:t>St. John’s Memorial Hospital</w:t>
      </w:r>
    </w:p>
    <w:p w14:paraId="2C83922A" w14:textId="77777777" w:rsidR="00B5465A" w:rsidRDefault="00B5465A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Springfield, Illinois</w:t>
      </w:r>
    </w:p>
    <w:p w14:paraId="4E8B2D73" w14:textId="77777777" w:rsidR="00B5465A" w:rsidRDefault="00B5465A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14:paraId="4C5B6699" w14:textId="77777777" w:rsidR="00B5465A" w:rsidRDefault="00B5465A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>Registered Nurse, Medical/Surgical Unit</w:t>
      </w:r>
      <w:r>
        <w:rPr>
          <w:rFonts w:ascii="Times New Roman" w:hAnsi="Times New Roman" w:cs="Times New Roman"/>
          <w:sz w:val="24"/>
          <w:szCs w:val="24"/>
        </w:rPr>
        <w:tab/>
        <w:t>Sarah Bush Lincoln Health</w:t>
      </w:r>
      <w:r w:rsidR="007772AA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enter</w:t>
      </w:r>
    </w:p>
    <w:p w14:paraId="697BE2E8" w14:textId="77777777" w:rsidR="00B5465A" w:rsidRDefault="00B5465A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Mattoon, Illinois</w:t>
      </w:r>
    </w:p>
    <w:p w14:paraId="50BCCAA0" w14:textId="77777777" w:rsidR="00B5465A" w:rsidRDefault="00B5465A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14:paraId="75B64EFD" w14:textId="77777777" w:rsidR="00B5465A" w:rsidRDefault="00B5465A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1998-2006</w:t>
      </w:r>
      <w:r>
        <w:rPr>
          <w:rFonts w:ascii="Times New Roman" w:hAnsi="Times New Roman" w:cs="Times New Roman"/>
          <w:sz w:val="24"/>
          <w:szCs w:val="24"/>
        </w:rPr>
        <w:tab/>
      </w:r>
      <w:r w:rsidR="00D6121A">
        <w:rPr>
          <w:rFonts w:ascii="Times New Roman" w:hAnsi="Times New Roman" w:cs="Times New Roman"/>
          <w:sz w:val="24"/>
          <w:szCs w:val="24"/>
        </w:rPr>
        <w:t>Surgical Practice Manager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D6121A">
        <w:rPr>
          <w:rFonts w:ascii="Times New Roman" w:hAnsi="Times New Roman" w:cs="Times New Roman"/>
          <w:sz w:val="24"/>
          <w:szCs w:val="24"/>
        </w:rPr>
        <w:tab/>
      </w:r>
      <w:r w:rsidR="00D61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Marshall Clinic/St. Anthony Hospital</w:t>
      </w:r>
    </w:p>
    <w:p w14:paraId="6E012B34" w14:textId="77777777" w:rsidR="00D6121A" w:rsidRDefault="00D6121A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Surgical First Assist,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Effingham, Illinois</w:t>
      </w:r>
    </w:p>
    <w:p w14:paraId="3DE36E4A" w14:textId="77777777" w:rsidR="00C13FC5" w:rsidRDefault="00D6121A" w:rsidP="00D6121A">
      <w:pPr>
        <w:widowControl w:val="0"/>
        <w:autoSpaceDE w:val="0"/>
        <w:autoSpaceDN w:val="0"/>
        <w:adjustRightInd w:val="0"/>
        <w:spacing w:after="0" w:line="228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Educator</w:t>
      </w:r>
      <w:r w:rsidR="0004778F">
        <w:rPr>
          <w:rFonts w:ascii="Times New Roman" w:hAnsi="Times New Roman" w:cs="Times New Roman"/>
          <w:sz w:val="24"/>
          <w:szCs w:val="24"/>
        </w:rPr>
        <w:t>,</w:t>
      </w:r>
      <w:r w:rsidR="00C13FC5">
        <w:rPr>
          <w:rFonts w:ascii="Times New Roman" w:hAnsi="Times New Roman" w:cs="Times New Roman"/>
          <w:sz w:val="24"/>
          <w:szCs w:val="24"/>
        </w:rPr>
        <w:tab/>
      </w:r>
      <w:r w:rsidR="00C13FC5">
        <w:rPr>
          <w:rFonts w:ascii="Times New Roman" w:hAnsi="Times New Roman" w:cs="Times New Roman"/>
          <w:sz w:val="24"/>
          <w:szCs w:val="24"/>
        </w:rPr>
        <w:tab/>
      </w:r>
      <w:r w:rsidR="00C13F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0AE539" w14:textId="77777777" w:rsidR="00C13FC5" w:rsidRDefault="00C13FC5" w:rsidP="00C13FC5">
      <w:pPr>
        <w:widowControl w:val="0"/>
        <w:autoSpaceDE w:val="0"/>
        <w:autoSpaceDN w:val="0"/>
        <w:adjustRightInd w:val="0"/>
        <w:spacing w:after="0" w:line="228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OSHA Compliance Officer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089B78" w14:textId="77777777" w:rsidR="00C13FC5" w:rsidRDefault="00C13FC5" w:rsidP="00C13FC5">
      <w:pPr>
        <w:widowControl w:val="0"/>
        <w:autoSpaceDE w:val="0"/>
        <w:autoSpaceDN w:val="0"/>
        <w:adjustRightInd w:val="0"/>
        <w:spacing w:after="0" w:line="228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F410350" w14:textId="77777777" w:rsidR="00C13FC5" w:rsidRDefault="00C13FC5" w:rsidP="00C13FC5">
      <w:pPr>
        <w:widowControl w:val="0"/>
        <w:autoSpaceDE w:val="0"/>
        <w:autoSpaceDN w:val="0"/>
        <w:adjustRightInd w:val="0"/>
        <w:spacing w:after="0" w:line="228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C290129" w14:textId="77777777" w:rsidR="00B5465A" w:rsidRDefault="00C13FC5" w:rsidP="00C13FC5">
      <w:pPr>
        <w:widowControl w:val="0"/>
        <w:autoSpaceDE w:val="0"/>
        <w:autoSpaceDN w:val="0"/>
        <w:adjustRightInd w:val="0"/>
        <w:spacing w:after="0" w:line="228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5A">
        <w:rPr>
          <w:rFonts w:ascii="Times New Roman" w:hAnsi="Times New Roman" w:cs="Times New Roman"/>
          <w:sz w:val="24"/>
          <w:szCs w:val="24"/>
        </w:rPr>
        <w:tab/>
      </w:r>
    </w:p>
    <w:p w14:paraId="3C1E475B" w14:textId="77777777" w:rsidR="008962E9" w:rsidRDefault="008962E9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14:paraId="70A43025" w14:textId="77777777" w:rsidR="008962E9" w:rsidRDefault="008962E9" w:rsidP="008962E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</w:t>
      </w:r>
      <w:r w:rsidR="00E768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Registered Nurs</w:t>
      </w:r>
      <w:r w:rsidR="006E625E">
        <w:rPr>
          <w:rFonts w:ascii="Times New Roman" w:hAnsi="Times New Roman" w:cs="Times New Roman"/>
          <w:sz w:val="24"/>
          <w:szCs w:val="24"/>
        </w:rPr>
        <w:t xml:space="preserve">e, Physician Office, </w:t>
      </w:r>
      <w:r w:rsidR="006E625E">
        <w:rPr>
          <w:rFonts w:ascii="Times New Roman" w:hAnsi="Times New Roman" w:cs="Times New Roman"/>
          <w:sz w:val="24"/>
          <w:szCs w:val="24"/>
        </w:rPr>
        <w:tab/>
      </w:r>
      <w:r w:rsidR="006E625E">
        <w:rPr>
          <w:rFonts w:ascii="Times New Roman" w:hAnsi="Times New Roman" w:cs="Times New Roman"/>
          <w:sz w:val="24"/>
          <w:szCs w:val="24"/>
        </w:rPr>
        <w:tab/>
        <w:t xml:space="preserve">Marshall </w:t>
      </w:r>
      <w:r>
        <w:rPr>
          <w:rFonts w:ascii="Times New Roman" w:hAnsi="Times New Roman" w:cs="Times New Roman"/>
          <w:sz w:val="24"/>
          <w:szCs w:val="24"/>
        </w:rPr>
        <w:t>Clinic</w:t>
      </w:r>
    </w:p>
    <w:p w14:paraId="65D7DD39" w14:textId="77777777" w:rsidR="00C13FC5" w:rsidRDefault="002B73ED" w:rsidP="00C13FC5">
      <w:pPr>
        <w:widowControl w:val="0"/>
        <w:autoSpaceDE w:val="0"/>
        <w:autoSpaceDN w:val="0"/>
        <w:adjustRightInd w:val="0"/>
        <w:spacing w:after="0" w:line="228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 w:rsidR="008962E9">
        <w:rPr>
          <w:rFonts w:ascii="Times New Roman" w:hAnsi="Times New Roman" w:cs="Times New Roman"/>
          <w:sz w:val="24"/>
          <w:szCs w:val="24"/>
        </w:rPr>
        <w:t xml:space="preserve"> </w:t>
      </w:r>
      <w:r w:rsidR="00C13FC5">
        <w:rPr>
          <w:rFonts w:ascii="Times New Roman" w:hAnsi="Times New Roman" w:cs="Times New Roman"/>
          <w:sz w:val="24"/>
          <w:szCs w:val="24"/>
        </w:rPr>
        <w:t xml:space="preserve">Diem: </w:t>
      </w:r>
      <w:r w:rsidR="008962E9">
        <w:rPr>
          <w:rFonts w:ascii="Times New Roman" w:hAnsi="Times New Roman" w:cs="Times New Roman"/>
          <w:sz w:val="24"/>
          <w:szCs w:val="24"/>
        </w:rPr>
        <w:t xml:space="preserve">OB/GYN, Pediatrics, </w:t>
      </w:r>
      <w:r w:rsidR="00C13FC5">
        <w:rPr>
          <w:rFonts w:ascii="Times New Roman" w:hAnsi="Times New Roman" w:cs="Times New Roman"/>
          <w:sz w:val="24"/>
          <w:szCs w:val="24"/>
        </w:rPr>
        <w:tab/>
      </w:r>
      <w:r w:rsidR="00C13FC5">
        <w:rPr>
          <w:rFonts w:ascii="Times New Roman" w:hAnsi="Times New Roman" w:cs="Times New Roman"/>
          <w:sz w:val="24"/>
          <w:szCs w:val="24"/>
        </w:rPr>
        <w:tab/>
        <w:t>Effingham, Illinois</w:t>
      </w:r>
    </w:p>
    <w:p w14:paraId="254EAF32" w14:textId="77777777" w:rsidR="00B5465A" w:rsidRDefault="00E76FD0" w:rsidP="00C13FC5">
      <w:pPr>
        <w:widowControl w:val="0"/>
        <w:autoSpaceDE w:val="0"/>
        <w:autoSpaceDN w:val="0"/>
        <w:adjustRightInd w:val="0"/>
        <w:spacing w:after="0" w:line="228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Dermatology, </w:t>
      </w:r>
      <w:r w:rsidR="008962E9">
        <w:rPr>
          <w:rFonts w:ascii="Times New Roman" w:hAnsi="Times New Roman" w:cs="Times New Roman"/>
          <w:sz w:val="24"/>
          <w:szCs w:val="24"/>
        </w:rPr>
        <w:t>Adult Internal Medicine</w:t>
      </w:r>
      <w:r w:rsidR="008962E9">
        <w:rPr>
          <w:rFonts w:ascii="Times New Roman" w:hAnsi="Times New Roman" w:cs="Times New Roman"/>
          <w:sz w:val="24"/>
          <w:szCs w:val="24"/>
        </w:rPr>
        <w:tab/>
      </w:r>
      <w:r w:rsidR="008962E9">
        <w:rPr>
          <w:rFonts w:ascii="Times New Roman" w:hAnsi="Times New Roman" w:cs="Times New Roman"/>
          <w:sz w:val="24"/>
          <w:szCs w:val="24"/>
        </w:rPr>
        <w:tab/>
      </w:r>
      <w:r w:rsidR="008962E9">
        <w:rPr>
          <w:rFonts w:ascii="Times New Roman" w:hAnsi="Times New Roman" w:cs="Times New Roman"/>
          <w:sz w:val="24"/>
          <w:szCs w:val="24"/>
        </w:rPr>
        <w:tab/>
      </w:r>
      <w:r w:rsidR="008962E9">
        <w:rPr>
          <w:rFonts w:ascii="Times New Roman" w:hAnsi="Times New Roman" w:cs="Times New Roman"/>
          <w:sz w:val="24"/>
          <w:szCs w:val="24"/>
        </w:rPr>
        <w:tab/>
      </w:r>
      <w:r w:rsidR="008962E9">
        <w:rPr>
          <w:rFonts w:ascii="Times New Roman" w:hAnsi="Times New Roman" w:cs="Times New Roman"/>
          <w:sz w:val="24"/>
          <w:szCs w:val="24"/>
        </w:rPr>
        <w:tab/>
      </w:r>
      <w:r w:rsidR="008962E9">
        <w:rPr>
          <w:rFonts w:ascii="Times New Roman" w:hAnsi="Times New Roman" w:cs="Times New Roman"/>
          <w:sz w:val="24"/>
          <w:szCs w:val="24"/>
        </w:rPr>
        <w:tab/>
      </w:r>
      <w:r w:rsidR="008962E9">
        <w:rPr>
          <w:rFonts w:ascii="Times New Roman" w:hAnsi="Times New Roman" w:cs="Times New Roman"/>
          <w:sz w:val="24"/>
          <w:szCs w:val="24"/>
        </w:rPr>
        <w:tab/>
      </w:r>
      <w:r w:rsidR="008962E9">
        <w:rPr>
          <w:rFonts w:ascii="Times New Roman" w:hAnsi="Times New Roman" w:cs="Times New Roman"/>
          <w:sz w:val="24"/>
          <w:szCs w:val="24"/>
        </w:rPr>
        <w:tab/>
      </w:r>
      <w:r w:rsidR="008962E9">
        <w:rPr>
          <w:rFonts w:ascii="Times New Roman" w:hAnsi="Times New Roman" w:cs="Times New Roman"/>
          <w:sz w:val="24"/>
          <w:szCs w:val="24"/>
        </w:rPr>
        <w:tab/>
      </w:r>
      <w:r w:rsidR="008962E9">
        <w:rPr>
          <w:rFonts w:ascii="Times New Roman" w:hAnsi="Times New Roman" w:cs="Times New Roman"/>
          <w:sz w:val="24"/>
          <w:szCs w:val="24"/>
        </w:rPr>
        <w:tab/>
      </w:r>
      <w:r w:rsidR="008962E9">
        <w:rPr>
          <w:rFonts w:ascii="Times New Roman" w:hAnsi="Times New Roman" w:cs="Times New Roman"/>
          <w:sz w:val="24"/>
          <w:szCs w:val="24"/>
        </w:rPr>
        <w:tab/>
      </w:r>
    </w:p>
    <w:p w14:paraId="56A3E2AF" w14:textId="77777777" w:rsidR="00B5465A" w:rsidRDefault="00B5465A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5A05">
        <w:rPr>
          <w:rFonts w:ascii="Times New Roman" w:hAnsi="Times New Roman" w:cs="Times New Roman"/>
          <w:sz w:val="24"/>
          <w:szCs w:val="24"/>
        </w:rPr>
        <w:t>000-2004</w:t>
      </w:r>
      <w:r w:rsidR="004F5A05">
        <w:rPr>
          <w:rFonts w:ascii="Times New Roman" w:hAnsi="Times New Roman" w:cs="Times New Roman"/>
          <w:sz w:val="24"/>
          <w:szCs w:val="24"/>
        </w:rPr>
        <w:tab/>
        <w:t>Registered Nurse, Post Surgery Unit</w:t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  <w:t>St. Anthony Memorial Hospital</w:t>
      </w:r>
    </w:p>
    <w:p w14:paraId="683C4563" w14:textId="77777777" w:rsidR="004F5A05" w:rsidRDefault="004F5A05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1D2">
        <w:rPr>
          <w:rFonts w:ascii="Times New Roman" w:hAnsi="Times New Roman" w:cs="Times New Roman"/>
          <w:sz w:val="24"/>
          <w:szCs w:val="24"/>
        </w:rPr>
        <w:t>Per Diem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Effingham, Illinois</w:t>
      </w:r>
    </w:p>
    <w:p w14:paraId="6B3EE3CB" w14:textId="77777777" w:rsidR="004F5A05" w:rsidRDefault="004F5A05" w:rsidP="006E625E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14:paraId="66B5D41C" w14:textId="77777777" w:rsidR="004F5A05" w:rsidRDefault="004F5A05" w:rsidP="004F5A05">
      <w:pPr>
        <w:widowControl w:val="0"/>
        <w:autoSpaceDE w:val="0"/>
        <w:autoSpaceDN w:val="0"/>
        <w:adjustRightInd w:val="0"/>
        <w:spacing w:after="0" w:line="228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1998-2018</w:t>
      </w:r>
      <w:r>
        <w:rPr>
          <w:rFonts w:ascii="Times New Roman" w:hAnsi="Times New Roman" w:cs="Times New Roman"/>
          <w:sz w:val="24"/>
          <w:szCs w:val="24"/>
        </w:rPr>
        <w:tab/>
        <w:t>Allied Health Privileges</w:t>
      </w:r>
      <w:r w:rsidR="00F32EDB">
        <w:rPr>
          <w:rFonts w:ascii="Times New Roman" w:hAnsi="Times New Roman" w:cs="Times New Roman"/>
          <w:sz w:val="24"/>
          <w:szCs w:val="24"/>
        </w:rPr>
        <w:t xml:space="preserve">/Surgery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Anthony Hospital</w:t>
      </w:r>
    </w:p>
    <w:p w14:paraId="68972FA1" w14:textId="77777777" w:rsidR="004F5A05" w:rsidRDefault="0043218C" w:rsidP="004F5A05">
      <w:pPr>
        <w:widowControl w:val="0"/>
        <w:autoSpaceDE w:val="0"/>
        <w:autoSpaceDN w:val="0"/>
        <w:adjustRightInd w:val="0"/>
        <w:spacing w:after="0" w:line="228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01D2">
        <w:rPr>
          <w:rFonts w:ascii="Times New Roman" w:hAnsi="Times New Roman" w:cs="Times New Roman"/>
          <w:sz w:val="24"/>
          <w:szCs w:val="24"/>
        </w:rPr>
        <w:tab/>
      </w:r>
      <w:r w:rsidR="00A601D2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  <w:t>Effingham, Illinois</w:t>
      </w:r>
    </w:p>
    <w:p w14:paraId="0B0B1E31" w14:textId="77777777" w:rsidR="0004778F" w:rsidRDefault="0004778F" w:rsidP="004F5A05">
      <w:pPr>
        <w:widowControl w:val="0"/>
        <w:autoSpaceDE w:val="0"/>
        <w:autoSpaceDN w:val="0"/>
        <w:adjustRightInd w:val="0"/>
        <w:spacing w:after="0" w:line="228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491E417" w14:textId="77777777" w:rsidR="0004778F" w:rsidRDefault="0004778F" w:rsidP="0004778F">
      <w:pPr>
        <w:widowControl w:val="0"/>
        <w:autoSpaceDE w:val="0"/>
        <w:autoSpaceDN w:val="0"/>
        <w:adjustRightInd w:val="0"/>
        <w:spacing w:after="0" w:line="228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2003-2010</w:t>
      </w:r>
      <w:r>
        <w:rPr>
          <w:rFonts w:ascii="Times New Roman" w:hAnsi="Times New Roman" w:cs="Times New Roman"/>
          <w:sz w:val="24"/>
          <w:szCs w:val="24"/>
        </w:rPr>
        <w:tab/>
        <w:t>Surgical First Assistant Privileges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Effingham Surgery Center</w:t>
      </w:r>
    </w:p>
    <w:p w14:paraId="2BE8193A" w14:textId="77777777" w:rsidR="0004778F" w:rsidRDefault="0004778F" w:rsidP="0004778F">
      <w:pPr>
        <w:widowControl w:val="0"/>
        <w:autoSpaceDE w:val="0"/>
        <w:autoSpaceDN w:val="0"/>
        <w:adjustRightInd w:val="0"/>
        <w:spacing w:after="0" w:line="228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Effingham, Illinois</w:t>
      </w:r>
    </w:p>
    <w:p w14:paraId="021C9BDE" w14:textId="77777777" w:rsidR="00C4391E" w:rsidRDefault="00C4391E" w:rsidP="006E625E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14:paraId="1E94464D" w14:textId="77777777" w:rsidR="004F5A05" w:rsidRDefault="004F5A05" w:rsidP="004F5A05">
      <w:pPr>
        <w:widowControl w:val="0"/>
        <w:autoSpaceDE w:val="0"/>
        <w:autoSpaceDN w:val="0"/>
        <w:adjustRightInd w:val="0"/>
        <w:spacing w:after="0" w:line="228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>Registered Nurse, Medical Clinic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Eastern Illinois University</w:t>
      </w:r>
    </w:p>
    <w:p w14:paraId="3959C9B9" w14:textId="77777777" w:rsidR="00B5465A" w:rsidRDefault="0043218C" w:rsidP="004F5A05">
      <w:pPr>
        <w:widowControl w:val="0"/>
        <w:autoSpaceDE w:val="0"/>
        <w:autoSpaceDN w:val="0"/>
        <w:adjustRightInd w:val="0"/>
        <w:spacing w:after="0" w:line="228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 Diem</w:t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</w:r>
      <w:r w:rsidR="004F5A05">
        <w:rPr>
          <w:rFonts w:ascii="Times New Roman" w:hAnsi="Times New Roman" w:cs="Times New Roman"/>
          <w:sz w:val="24"/>
          <w:szCs w:val="24"/>
        </w:rPr>
        <w:tab/>
        <w:t>Charleston, Illinois</w:t>
      </w:r>
      <w:r w:rsidR="004F5A05">
        <w:rPr>
          <w:rFonts w:ascii="Times New Roman" w:hAnsi="Times New Roman" w:cs="Times New Roman"/>
          <w:sz w:val="24"/>
          <w:szCs w:val="24"/>
        </w:rPr>
        <w:tab/>
      </w:r>
    </w:p>
    <w:p w14:paraId="449C8F34" w14:textId="77777777" w:rsidR="00456DBC" w:rsidRDefault="00456DBC" w:rsidP="00456DBC">
      <w:pPr>
        <w:pStyle w:val="APA"/>
        <w:spacing w:line="240" w:lineRule="auto"/>
        <w:ind w:firstLine="0"/>
        <w:rPr>
          <w:b/>
        </w:rPr>
      </w:pPr>
    </w:p>
    <w:p w14:paraId="452EA54B" w14:textId="77777777" w:rsidR="00456DBC" w:rsidRPr="00C24E6B" w:rsidRDefault="00185660" w:rsidP="00456DBC">
      <w:pPr>
        <w:pStyle w:val="APA"/>
        <w:spacing w:line="240" w:lineRule="auto"/>
        <w:ind w:firstLine="0"/>
        <w:rPr>
          <w:b/>
        </w:rPr>
      </w:pPr>
      <w:r>
        <w:rPr>
          <w:b/>
        </w:rPr>
        <w:t>Licensure</w:t>
      </w:r>
    </w:p>
    <w:p w14:paraId="2987FB33" w14:textId="77777777" w:rsidR="00456DBC" w:rsidRPr="002B6F60" w:rsidRDefault="00456DBC" w:rsidP="00456DBC">
      <w:pPr>
        <w:pStyle w:val="APA"/>
        <w:spacing w:line="240" w:lineRule="auto"/>
        <w:ind w:firstLine="0"/>
        <w:rPr>
          <w:b/>
        </w:rPr>
      </w:pPr>
      <w:r>
        <w:t>Illinois: 041301888, Registered Nurse License</w:t>
      </w:r>
    </w:p>
    <w:p w14:paraId="60BC9BE8" w14:textId="77777777" w:rsidR="00B5465A" w:rsidRDefault="00B5465A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14:paraId="3EB5FEF4" w14:textId="77777777" w:rsidR="008306A7" w:rsidRDefault="00B5465A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02B127" w14:textId="77777777" w:rsidR="008306A7" w:rsidRPr="00D06ACC" w:rsidRDefault="00185660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D06ACC">
        <w:rPr>
          <w:rFonts w:ascii="Times New Roman" w:hAnsi="Times New Roman" w:cs="Times New Roman"/>
          <w:b/>
          <w:sz w:val="24"/>
          <w:szCs w:val="24"/>
        </w:rPr>
        <w:t>Academic Experience</w:t>
      </w:r>
    </w:p>
    <w:p w14:paraId="6D530F30" w14:textId="77777777" w:rsidR="004F5A05" w:rsidRPr="00B862FD" w:rsidRDefault="004F5A05" w:rsidP="008306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7AA577" w14:textId="77777777" w:rsidR="004F5A05" w:rsidRDefault="004F5A05" w:rsidP="004F5A05">
      <w:pPr>
        <w:pStyle w:val="APA"/>
        <w:spacing w:line="240" w:lineRule="auto"/>
        <w:ind w:firstLine="0"/>
        <w:rPr>
          <w:b/>
        </w:rPr>
      </w:pPr>
      <w:r w:rsidRPr="00D33996">
        <w:rPr>
          <w:b/>
        </w:rPr>
        <w:t>Previous Appointment</w:t>
      </w:r>
    </w:p>
    <w:p w14:paraId="4A2A97FA" w14:textId="77777777" w:rsidR="00B3609B" w:rsidRDefault="00B3609B" w:rsidP="004F5A05">
      <w:pPr>
        <w:pStyle w:val="APA"/>
        <w:spacing w:line="240" w:lineRule="auto"/>
        <w:ind w:firstLine="0"/>
      </w:pPr>
      <w:r>
        <w:t>2006-2015</w:t>
      </w:r>
    </w:p>
    <w:p w14:paraId="5F15322D" w14:textId="77777777" w:rsidR="006E625E" w:rsidRDefault="004F5A05" w:rsidP="004F5A05">
      <w:pPr>
        <w:pStyle w:val="APA"/>
        <w:spacing w:line="240" w:lineRule="auto"/>
        <w:ind w:firstLine="0"/>
      </w:pPr>
      <w:r>
        <w:t>Nursing Instructor</w:t>
      </w:r>
    </w:p>
    <w:p w14:paraId="4B32D8D1" w14:textId="77777777" w:rsidR="004F5A05" w:rsidRDefault="004F5A05" w:rsidP="004F5A05">
      <w:pPr>
        <w:pStyle w:val="APA"/>
        <w:spacing w:line="240" w:lineRule="auto"/>
        <w:ind w:firstLine="0"/>
      </w:pPr>
      <w:r>
        <w:t>Illinois Eastern Community Colleges-Olney Central College</w:t>
      </w:r>
      <w:r w:rsidR="006E625E">
        <w:t xml:space="preserve">, </w:t>
      </w:r>
      <w:r>
        <w:t>Olney, Illinois</w:t>
      </w:r>
    </w:p>
    <w:p w14:paraId="78B4960D" w14:textId="77777777" w:rsidR="004F5A05" w:rsidRDefault="004F5A05" w:rsidP="004F5A05">
      <w:pPr>
        <w:pStyle w:val="APA"/>
        <w:spacing w:line="240" w:lineRule="auto"/>
        <w:ind w:firstLine="0"/>
      </w:pPr>
    </w:p>
    <w:p w14:paraId="42ED5F8B" w14:textId="77777777" w:rsidR="004F5A05" w:rsidRPr="00B3609B" w:rsidRDefault="004F5A05" w:rsidP="004F5A05">
      <w:pPr>
        <w:pStyle w:val="APA"/>
        <w:spacing w:line="240" w:lineRule="auto"/>
        <w:rPr>
          <w:b/>
        </w:rPr>
      </w:pPr>
      <w:r w:rsidRPr="00B3609B">
        <w:rPr>
          <w:b/>
        </w:rPr>
        <w:t>Selected duties:</w:t>
      </w:r>
    </w:p>
    <w:p w14:paraId="277723DA" w14:textId="77777777" w:rsidR="004F5A05" w:rsidRDefault="007B2B4C" w:rsidP="004F5A05">
      <w:pPr>
        <w:pStyle w:val="APA"/>
        <w:numPr>
          <w:ilvl w:val="0"/>
          <w:numId w:val="1"/>
        </w:numPr>
        <w:spacing w:line="240" w:lineRule="auto"/>
      </w:pPr>
      <w:r>
        <w:t>Course F</w:t>
      </w:r>
      <w:r w:rsidR="004F5A05">
        <w:t>acilitator</w:t>
      </w:r>
      <w:r>
        <w:t>:</w:t>
      </w:r>
      <w:r w:rsidR="004F5A05">
        <w:t xml:space="preserve"> NUR1201, NUR1202, NUR2201, NUR2202</w:t>
      </w:r>
    </w:p>
    <w:p w14:paraId="20A71932" w14:textId="77777777" w:rsidR="007B2B4C" w:rsidRDefault="007B2B4C" w:rsidP="00084752">
      <w:pPr>
        <w:pStyle w:val="APA"/>
        <w:numPr>
          <w:ilvl w:val="0"/>
          <w:numId w:val="1"/>
        </w:numPr>
        <w:spacing w:line="240" w:lineRule="auto"/>
      </w:pPr>
      <w:r>
        <w:t>Clinical Supervisor: Level I and II</w:t>
      </w:r>
    </w:p>
    <w:p w14:paraId="457E5314" w14:textId="77777777" w:rsidR="00185660" w:rsidRDefault="00185660" w:rsidP="00084752">
      <w:pPr>
        <w:pStyle w:val="APA"/>
        <w:numPr>
          <w:ilvl w:val="0"/>
          <w:numId w:val="1"/>
        </w:numPr>
        <w:spacing w:line="240" w:lineRule="auto"/>
      </w:pPr>
      <w:r>
        <w:t>Clinical Coordinator: Level II nursing students</w:t>
      </w:r>
    </w:p>
    <w:p w14:paraId="1A45FDC9" w14:textId="77777777" w:rsidR="004F5A05" w:rsidRDefault="004F5A05" w:rsidP="004F5A05">
      <w:pPr>
        <w:pStyle w:val="APA"/>
        <w:numPr>
          <w:ilvl w:val="0"/>
          <w:numId w:val="1"/>
        </w:numPr>
        <w:spacing w:line="240" w:lineRule="auto"/>
      </w:pPr>
      <w:r>
        <w:t>Curriculum Chair</w:t>
      </w:r>
      <w:r w:rsidR="00185660">
        <w:t>: L</w:t>
      </w:r>
      <w:r>
        <w:t>evel II nursing</w:t>
      </w:r>
      <w:r w:rsidR="00185660">
        <w:t xml:space="preserve"> students</w:t>
      </w:r>
    </w:p>
    <w:p w14:paraId="0A25C17E" w14:textId="77777777" w:rsidR="004F5A05" w:rsidRDefault="00185660" w:rsidP="004F5A05">
      <w:pPr>
        <w:pStyle w:val="APA"/>
        <w:numPr>
          <w:ilvl w:val="0"/>
          <w:numId w:val="1"/>
        </w:numPr>
        <w:spacing w:line="240" w:lineRule="auto"/>
      </w:pPr>
      <w:r>
        <w:t>Committee Member: Test item writing and testing bank</w:t>
      </w:r>
    </w:p>
    <w:p w14:paraId="657CBE76" w14:textId="77777777" w:rsidR="00134253" w:rsidRDefault="00134253" w:rsidP="008306A7">
      <w:pPr>
        <w:pStyle w:val="APA"/>
        <w:spacing w:line="240" w:lineRule="auto"/>
        <w:ind w:firstLine="0"/>
        <w:rPr>
          <w:rFonts w:eastAsiaTheme="minorEastAsia"/>
          <w:szCs w:val="24"/>
        </w:rPr>
      </w:pPr>
    </w:p>
    <w:p w14:paraId="7DA39DD7" w14:textId="01D77849" w:rsidR="00B3609B" w:rsidRDefault="00185660" w:rsidP="008306A7">
      <w:pPr>
        <w:pStyle w:val="APA"/>
        <w:spacing w:line="240" w:lineRule="auto"/>
        <w:ind w:firstLine="0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Current A</w:t>
      </w:r>
      <w:r w:rsidR="00B3609B">
        <w:rPr>
          <w:rFonts w:eastAsiaTheme="minorEastAsia"/>
          <w:b/>
          <w:szCs w:val="24"/>
        </w:rPr>
        <w:t>ppointment</w:t>
      </w:r>
    </w:p>
    <w:p w14:paraId="422E3D92" w14:textId="502458DF" w:rsidR="006C29EE" w:rsidRDefault="006C29EE" w:rsidP="008306A7">
      <w:pPr>
        <w:pStyle w:val="APA"/>
        <w:spacing w:line="240" w:lineRule="auto"/>
        <w:ind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2020-present</w:t>
      </w:r>
    </w:p>
    <w:p w14:paraId="6B584EFA" w14:textId="095820FF" w:rsidR="00CD2992" w:rsidRDefault="006C29EE" w:rsidP="008306A7">
      <w:pPr>
        <w:pStyle w:val="APA"/>
        <w:spacing w:line="240" w:lineRule="auto"/>
        <w:ind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Chair</w:t>
      </w:r>
      <w:r w:rsidR="00542928">
        <w:rPr>
          <w:rFonts w:eastAsiaTheme="minorEastAsia"/>
          <w:szCs w:val="24"/>
        </w:rPr>
        <w:t xml:space="preserve">, </w:t>
      </w:r>
      <w:r w:rsidR="00CC4AA4">
        <w:rPr>
          <w:rFonts w:eastAsiaTheme="minorEastAsia"/>
          <w:szCs w:val="24"/>
        </w:rPr>
        <w:t xml:space="preserve">Gail and Richard Lumpkin </w:t>
      </w:r>
      <w:r w:rsidR="00542928">
        <w:rPr>
          <w:rFonts w:eastAsiaTheme="minorEastAsia"/>
          <w:szCs w:val="24"/>
        </w:rPr>
        <w:t>School of Nursing</w:t>
      </w:r>
    </w:p>
    <w:p w14:paraId="14F67B34" w14:textId="28C8F1D5" w:rsidR="00CD2992" w:rsidRDefault="00CD2992" w:rsidP="008306A7">
      <w:pPr>
        <w:pStyle w:val="APA"/>
        <w:spacing w:line="240" w:lineRule="auto"/>
        <w:ind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2020-present</w:t>
      </w:r>
      <w:bookmarkStart w:id="0" w:name="_GoBack"/>
      <w:bookmarkEnd w:id="0"/>
    </w:p>
    <w:p w14:paraId="34EDB990" w14:textId="65C607EF" w:rsidR="006C29EE" w:rsidRDefault="00542928" w:rsidP="008306A7">
      <w:pPr>
        <w:pStyle w:val="APA"/>
        <w:spacing w:line="240" w:lineRule="auto"/>
        <w:ind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Director, </w:t>
      </w:r>
      <w:r w:rsidR="002B310F">
        <w:rPr>
          <w:rFonts w:eastAsiaTheme="minorEastAsia"/>
          <w:szCs w:val="24"/>
        </w:rPr>
        <w:t>Traditional BSN, I</w:t>
      </w:r>
      <w:r w:rsidR="006C29EE">
        <w:rPr>
          <w:rFonts w:eastAsiaTheme="minorEastAsia"/>
          <w:szCs w:val="24"/>
        </w:rPr>
        <w:t>nterim</w:t>
      </w:r>
    </w:p>
    <w:p w14:paraId="3E91FCF6" w14:textId="77777777" w:rsidR="008D56B1" w:rsidRDefault="008D56B1" w:rsidP="008306A7">
      <w:pPr>
        <w:pStyle w:val="APA"/>
        <w:spacing w:line="240" w:lineRule="auto"/>
        <w:ind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Associate </w:t>
      </w:r>
      <w:r w:rsidR="00B3609B">
        <w:rPr>
          <w:rFonts w:eastAsiaTheme="minorEastAsia"/>
          <w:szCs w:val="24"/>
        </w:rPr>
        <w:t>Professor</w:t>
      </w:r>
    </w:p>
    <w:p w14:paraId="4742B618" w14:textId="7D97AB42" w:rsidR="008306A7" w:rsidRDefault="008306A7" w:rsidP="008306A7">
      <w:pPr>
        <w:pStyle w:val="APA"/>
        <w:spacing w:line="240" w:lineRule="auto"/>
        <w:ind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Eastern Illinois University, Charleston, IL</w:t>
      </w:r>
    </w:p>
    <w:p w14:paraId="65509401" w14:textId="77777777" w:rsidR="008306A7" w:rsidRDefault="008306A7" w:rsidP="008306A7">
      <w:pPr>
        <w:pStyle w:val="APA"/>
        <w:spacing w:line="240" w:lineRule="auto"/>
        <w:ind w:firstLine="0"/>
        <w:rPr>
          <w:rFonts w:eastAsiaTheme="minorEastAsia"/>
          <w:szCs w:val="24"/>
        </w:rPr>
      </w:pPr>
    </w:p>
    <w:p w14:paraId="4C21965A" w14:textId="77777777" w:rsidR="00CC4AA4" w:rsidRDefault="008306A7" w:rsidP="00D33996">
      <w:pPr>
        <w:pStyle w:val="APA"/>
        <w:spacing w:line="240" w:lineRule="auto"/>
        <w:ind w:firstLine="0"/>
        <w:rPr>
          <w:rFonts w:eastAsiaTheme="minorEastAsia"/>
          <w:b/>
          <w:szCs w:val="24"/>
        </w:rPr>
      </w:pPr>
      <w:r w:rsidRPr="00B3609B">
        <w:rPr>
          <w:rFonts w:eastAsiaTheme="minorEastAsia"/>
          <w:b/>
          <w:szCs w:val="24"/>
        </w:rPr>
        <w:tab/>
      </w:r>
    </w:p>
    <w:p w14:paraId="03E45F6B" w14:textId="77777777" w:rsidR="002B310F" w:rsidRDefault="002B310F" w:rsidP="00D33996">
      <w:pPr>
        <w:pStyle w:val="APA"/>
        <w:spacing w:line="240" w:lineRule="auto"/>
        <w:ind w:firstLine="0"/>
        <w:rPr>
          <w:rFonts w:eastAsiaTheme="minorEastAsia"/>
          <w:b/>
          <w:szCs w:val="24"/>
        </w:rPr>
      </w:pPr>
    </w:p>
    <w:p w14:paraId="5F4AC9AC" w14:textId="1B2F628C" w:rsidR="00D33996" w:rsidRPr="00B3609B" w:rsidRDefault="00B3609B" w:rsidP="00D33996">
      <w:pPr>
        <w:pStyle w:val="APA"/>
        <w:spacing w:line="240" w:lineRule="auto"/>
        <w:ind w:firstLine="0"/>
        <w:rPr>
          <w:rFonts w:eastAsiaTheme="minorEastAsia"/>
          <w:b/>
          <w:szCs w:val="24"/>
        </w:rPr>
      </w:pPr>
      <w:r w:rsidRPr="00B3609B">
        <w:rPr>
          <w:rFonts w:eastAsiaTheme="minorEastAsia"/>
          <w:b/>
          <w:szCs w:val="24"/>
        </w:rPr>
        <w:lastRenderedPageBreak/>
        <w:t>Selected duties:</w:t>
      </w:r>
    </w:p>
    <w:p w14:paraId="5327A71F" w14:textId="77777777" w:rsidR="00750FB4" w:rsidRPr="00414217" w:rsidRDefault="00750FB4" w:rsidP="00750FB4">
      <w:pPr>
        <w:pStyle w:val="APA"/>
        <w:numPr>
          <w:ilvl w:val="0"/>
          <w:numId w:val="1"/>
        </w:numPr>
        <w:spacing w:line="240" w:lineRule="auto"/>
      </w:pPr>
      <w:r w:rsidRPr="00414217">
        <w:t>Advanced Nursing Heal</w:t>
      </w:r>
      <w:r w:rsidR="0092579F" w:rsidRPr="00414217">
        <w:t xml:space="preserve">th Assessment (NUR 3303) </w:t>
      </w:r>
    </w:p>
    <w:p w14:paraId="33432FB9" w14:textId="77777777" w:rsidR="003424B0" w:rsidRDefault="00414217" w:rsidP="00750FB4">
      <w:pPr>
        <w:pStyle w:val="APA"/>
        <w:spacing w:line="240" w:lineRule="auto"/>
        <w:ind w:left="1440" w:firstLine="0"/>
      </w:pPr>
      <w:r>
        <w:t>Course facilitator 2015-present. Major course revision 2018</w:t>
      </w:r>
    </w:p>
    <w:p w14:paraId="338A8F6B" w14:textId="77777777" w:rsidR="00414217" w:rsidRDefault="00414217" w:rsidP="00750FB4">
      <w:pPr>
        <w:pStyle w:val="APA"/>
        <w:spacing w:line="240" w:lineRule="auto"/>
        <w:ind w:left="1440" w:firstLine="0"/>
      </w:pPr>
    </w:p>
    <w:p w14:paraId="31793C9A" w14:textId="77777777" w:rsidR="00750FB4" w:rsidRPr="00414217" w:rsidRDefault="0099754D" w:rsidP="00750FB4">
      <w:pPr>
        <w:pStyle w:val="APA"/>
        <w:numPr>
          <w:ilvl w:val="0"/>
          <w:numId w:val="1"/>
        </w:numPr>
        <w:spacing w:line="240" w:lineRule="auto"/>
      </w:pPr>
      <w:r w:rsidRPr="00414217">
        <w:t>Leadership and Manageme</w:t>
      </w:r>
      <w:r w:rsidR="0092579F" w:rsidRPr="00414217">
        <w:t xml:space="preserve">nt in Nursing (NUR 4106) </w:t>
      </w:r>
    </w:p>
    <w:p w14:paraId="1316A110" w14:textId="77777777" w:rsidR="00750FB4" w:rsidRDefault="00185660" w:rsidP="00D33996">
      <w:pPr>
        <w:pStyle w:val="APA"/>
        <w:spacing w:line="240" w:lineRule="auto"/>
        <w:ind w:left="1440" w:firstLine="0"/>
      </w:pPr>
      <w:r>
        <w:t>Course facilitator</w:t>
      </w:r>
      <w:r w:rsidR="006E13EE">
        <w:t xml:space="preserve"> </w:t>
      </w:r>
      <w:r w:rsidR="0092579F">
        <w:t>2015-2018</w:t>
      </w:r>
      <w:r w:rsidR="006E13EE">
        <w:t>. Revised to NUR4108 with new program guidelines</w:t>
      </w:r>
    </w:p>
    <w:p w14:paraId="662D905E" w14:textId="77777777" w:rsidR="00040F13" w:rsidRDefault="00040F13" w:rsidP="00D33996">
      <w:pPr>
        <w:pStyle w:val="APA"/>
        <w:spacing w:line="240" w:lineRule="auto"/>
        <w:ind w:left="1440" w:firstLine="0"/>
      </w:pPr>
    </w:p>
    <w:p w14:paraId="7D0850C5" w14:textId="77777777" w:rsidR="00040F13" w:rsidRPr="00414217" w:rsidRDefault="00040F13" w:rsidP="00040F13">
      <w:pPr>
        <w:pStyle w:val="APA"/>
        <w:numPr>
          <w:ilvl w:val="0"/>
          <w:numId w:val="1"/>
        </w:numPr>
        <w:spacing w:line="240" w:lineRule="auto"/>
      </w:pPr>
      <w:r w:rsidRPr="00414217">
        <w:t>Nursing, Health Care, Policies,</w:t>
      </w:r>
      <w:r w:rsidR="0092579F" w:rsidRPr="00414217">
        <w:t xml:space="preserve"> and Politics (NUR 4203) </w:t>
      </w:r>
    </w:p>
    <w:p w14:paraId="430F819D" w14:textId="77777777" w:rsidR="00040F13" w:rsidRDefault="00414217" w:rsidP="00040F13">
      <w:pPr>
        <w:pStyle w:val="APA"/>
        <w:spacing w:line="240" w:lineRule="auto"/>
        <w:ind w:left="1440" w:firstLine="0"/>
      </w:pPr>
      <w:r>
        <w:t>Course facilitator 2015-present. Major course revision 2018</w:t>
      </w:r>
    </w:p>
    <w:p w14:paraId="44EC3B2D" w14:textId="77777777" w:rsidR="00040F13" w:rsidRDefault="00040F13" w:rsidP="00040F13">
      <w:pPr>
        <w:pStyle w:val="APA"/>
        <w:spacing w:line="240" w:lineRule="auto"/>
        <w:ind w:left="1440" w:firstLine="0"/>
      </w:pPr>
    </w:p>
    <w:p w14:paraId="35A710B4" w14:textId="77777777" w:rsidR="00040F13" w:rsidRPr="00414217" w:rsidRDefault="00040F13" w:rsidP="00040F13">
      <w:pPr>
        <w:pStyle w:val="APA"/>
        <w:numPr>
          <w:ilvl w:val="0"/>
          <w:numId w:val="1"/>
        </w:numPr>
        <w:spacing w:line="240" w:lineRule="auto"/>
      </w:pPr>
      <w:r w:rsidRPr="00414217">
        <w:t>Pathophysiology and Pharmacology in Profe</w:t>
      </w:r>
      <w:r w:rsidR="0092579F" w:rsidRPr="00414217">
        <w:t>ssional Nursing Practice (NUR3604)</w:t>
      </w:r>
    </w:p>
    <w:p w14:paraId="65389DAF" w14:textId="77777777" w:rsidR="00D33996" w:rsidRDefault="00185660" w:rsidP="00D33996">
      <w:pPr>
        <w:pStyle w:val="APA"/>
        <w:spacing w:line="240" w:lineRule="auto"/>
        <w:ind w:left="1440" w:firstLine="0"/>
      </w:pPr>
      <w:r>
        <w:t>C</w:t>
      </w:r>
      <w:r w:rsidR="006E13EE">
        <w:t>ourse</w:t>
      </w:r>
      <w:r>
        <w:t xml:space="preserve"> facilitator</w:t>
      </w:r>
      <w:r w:rsidR="0092579F">
        <w:t xml:space="preserve"> 2015-2017</w:t>
      </w:r>
    </w:p>
    <w:p w14:paraId="480629AD" w14:textId="77777777" w:rsidR="0092579F" w:rsidRDefault="0092579F" w:rsidP="00D33996">
      <w:pPr>
        <w:pStyle w:val="APA"/>
        <w:spacing w:line="240" w:lineRule="auto"/>
        <w:ind w:left="1440" w:firstLine="0"/>
      </w:pPr>
    </w:p>
    <w:p w14:paraId="2F79A94A" w14:textId="77777777" w:rsidR="0092579F" w:rsidRPr="00414217" w:rsidRDefault="0092579F" w:rsidP="0092579F">
      <w:pPr>
        <w:pStyle w:val="APA"/>
        <w:numPr>
          <w:ilvl w:val="0"/>
          <w:numId w:val="1"/>
        </w:numPr>
        <w:spacing w:line="240" w:lineRule="auto"/>
      </w:pPr>
      <w:r w:rsidRPr="00414217">
        <w:t xml:space="preserve">Leadership and Management in Nursing (NUR 4108) </w:t>
      </w:r>
    </w:p>
    <w:p w14:paraId="696054BF" w14:textId="6C136F04" w:rsidR="0092579F" w:rsidRDefault="00414217" w:rsidP="0092579F">
      <w:pPr>
        <w:pStyle w:val="APA"/>
        <w:spacing w:line="240" w:lineRule="auto"/>
        <w:ind w:left="1440" w:firstLine="0"/>
      </w:pPr>
      <w:r>
        <w:t>Course facilitator 2018-present</w:t>
      </w:r>
    </w:p>
    <w:p w14:paraId="4096E876" w14:textId="27028C5F" w:rsidR="00A31FE5" w:rsidRDefault="00A31FE5" w:rsidP="00A31FE5">
      <w:pPr>
        <w:pStyle w:val="APA"/>
        <w:spacing w:line="240" w:lineRule="auto"/>
        <w:ind w:left="1440" w:firstLine="0"/>
      </w:pPr>
    </w:p>
    <w:p w14:paraId="27CFE5B1" w14:textId="6C249D83" w:rsidR="00A31FE5" w:rsidRDefault="00A31FE5" w:rsidP="00A31FE5">
      <w:pPr>
        <w:pStyle w:val="APA"/>
        <w:numPr>
          <w:ilvl w:val="0"/>
          <w:numId w:val="1"/>
        </w:numPr>
        <w:spacing w:line="240" w:lineRule="auto"/>
      </w:pPr>
      <w:r>
        <w:t>Pathways: Health and Human Services (NUR 1511)</w:t>
      </w:r>
    </w:p>
    <w:p w14:paraId="53BBA37C" w14:textId="6E1D4983" w:rsidR="00A31FE5" w:rsidRDefault="00A31FE5" w:rsidP="00A31FE5">
      <w:pPr>
        <w:pStyle w:val="APA"/>
        <w:spacing w:line="240" w:lineRule="auto"/>
        <w:ind w:left="1440" w:firstLine="0"/>
      </w:pPr>
      <w:r>
        <w:t>Course development and facilitator 2020-present</w:t>
      </w:r>
    </w:p>
    <w:p w14:paraId="2FA00D90" w14:textId="77777777" w:rsidR="003424B0" w:rsidRPr="00040F13" w:rsidRDefault="003424B0" w:rsidP="0092579F">
      <w:pPr>
        <w:pStyle w:val="APA"/>
        <w:spacing w:line="240" w:lineRule="auto"/>
        <w:ind w:left="1440" w:firstLine="0"/>
        <w:rPr>
          <w:b/>
        </w:rPr>
      </w:pPr>
    </w:p>
    <w:p w14:paraId="2A350F8D" w14:textId="77777777" w:rsidR="00D33996" w:rsidRDefault="00625995" w:rsidP="00D33996">
      <w:pPr>
        <w:pStyle w:val="APA"/>
        <w:spacing w:line="240" w:lineRule="auto"/>
        <w:rPr>
          <w:b/>
        </w:rPr>
      </w:pPr>
      <w:r w:rsidRPr="00625995">
        <w:rPr>
          <w:b/>
        </w:rPr>
        <w:t>Departmental Service:</w:t>
      </w:r>
    </w:p>
    <w:p w14:paraId="50A25D94" w14:textId="77777777" w:rsidR="00625995" w:rsidRDefault="00625995" w:rsidP="00A93003">
      <w:pPr>
        <w:pStyle w:val="APA"/>
        <w:numPr>
          <w:ilvl w:val="0"/>
          <w:numId w:val="7"/>
        </w:numPr>
        <w:spacing w:line="240" w:lineRule="auto"/>
      </w:pPr>
      <w:r>
        <w:t>Departmental Research Committee</w:t>
      </w:r>
    </w:p>
    <w:p w14:paraId="7FECC9EF" w14:textId="77777777" w:rsidR="00625995" w:rsidRDefault="00625995" w:rsidP="00A93003">
      <w:pPr>
        <w:pStyle w:val="APA"/>
        <w:numPr>
          <w:ilvl w:val="0"/>
          <w:numId w:val="7"/>
        </w:numPr>
        <w:spacing w:line="240" w:lineRule="auto"/>
      </w:pPr>
      <w:r>
        <w:t>Faculty Affairs Committee</w:t>
      </w:r>
    </w:p>
    <w:p w14:paraId="3A0BC77E" w14:textId="77777777" w:rsidR="00625995" w:rsidRDefault="00625995" w:rsidP="00A93003">
      <w:pPr>
        <w:pStyle w:val="APA"/>
        <w:numPr>
          <w:ilvl w:val="0"/>
          <w:numId w:val="7"/>
        </w:numPr>
        <w:spacing w:line="240" w:lineRule="auto"/>
      </w:pPr>
      <w:r>
        <w:t>Technology Committee</w:t>
      </w:r>
    </w:p>
    <w:p w14:paraId="70F0F560" w14:textId="14A8841D" w:rsidR="00625995" w:rsidRDefault="00625995" w:rsidP="00A93003">
      <w:pPr>
        <w:pStyle w:val="APA"/>
        <w:numPr>
          <w:ilvl w:val="0"/>
          <w:numId w:val="7"/>
        </w:numPr>
        <w:spacing w:line="240" w:lineRule="auto"/>
      </w:pPr>
      <w:r>
        <w:t>R</w:t>
      </w:r>
      <w:r w:rsidR="004A4E33">
        <w:t>ecruiting events to promote progra</w:t>
      </w:r>
      <w:r>
        <w:t>m</w:t>
      </w:r>
      <w:r w:rsidR="002B310F">
        <w:t>s</w:t>
      </w:r>
      <w:r>
        <w:t xml:space="preserve"> </w:t>
      </w:r>
    </w:p>
    <w:p w14:paraId="67026473" w14:textId="77777777" w:rsidR="00454C36" w:rsidRDefault="003F355F" w:rsidP="008F25D0">
      <w:pPr>
        <w:pStyle w:val="APA"/>
        <w:numPr>
          <w:ilvl w:val="0"/>
          <w:numId w:val="7"/>
        </w:numPr>
        <w:spacing w:line="240" w:lineRule="auto"/>
      </w:pPr>
      <w:r>
        <w:t>Ma</w:t>
      </w:r>
      <w:r w:rsidR="00C919F5">
        <w:t>intain EIU Nursing social media</w:t>
      </w:r>
    </w:p>
    <w:p w14:paraId="61D4844A" w14:textId="3A71DA5F" w:rsidR="00625995" w:rsidRDefault="004A4E33" w:rsidP="00D33996">
      <w:pPr>
        <w:pStyle w:val="APA"/>
        <w:numPr>
          <w:ilvl w:val="0"/>
          <w:numId w:val="7"/>
        </w:numPr>
        <w:spacing w:line="240" w:lineRule="auto"/>
      </w:pPr>
      <w:r>
        <w:t>Curricul</w:t>
      </w:r>
      <w:r w:rsidR="0012553E">
        <w:t>um</w:t>
      </w:r>
      <w:r w:rsidR="00414217">
        <w:t xml:space="preserve"> Commit</w:t>
      </w:r>
      <w:r w:rsidR="0047709C">
        <w:t>tee, total</w:t>
      </w:r>
      <w:r w:rsidR="00414217">
        <w:t xml:space="preserve"> curricular revision 2017-2018</w:t>
      </w:r>
    </w:p>
    <w:p w14:paraId="555D0D0D" w14:textId="77777777" w:rsidR="001E103D" w:rsidRDefault="001E103D" w:rsidP="001E103D">
      <w:pPr>
        <w:pStyle w:val="APA"/>
        <w:numPr>
          <w:ilvl w:val="0"/>
          <w:numId w:val="7"/>
        </w:numPr>
        <w:spacing w:line="240" w:lineRule="auto"/>
      </w:pPr>
      <w:r>
        <w:t>Project lead for creation of a School of Nursing and new traditional BSN Curriculum at EIU 2019</w:t>
      </w:r>
    </w:p>
    <w:p w14:paraId="6DCA7DB1" w14:textId="77777777" w:rsidR="001E103D" w:rsidRDefault="001E103D" w:rsidP="001E103D">
      <w:pPr>
        <w:pStyle w:val="APA"/>
        <w:numPr>
          <w:ilvl w:val="0"/>
          <w:numId w:val="7"/>
        </w:numPr>
        <w:spacing w:line="240" w:lineRule="auto"/>
      </w:pPr>
      <w:r>
        <w:t>Director new Traditional BSN program 2020-present</w:t>
      </w:r>
    </w:p>
    <w:p w14:paraId="3CD3341F" w14:textId="69F16327" w:rsidR="001E103D" w:rsidRDefault="001E103D" w:rsidP="001E103D">
      <w:pPr>
        <w:pStyle w:val="APA"/>
        <w:numPr>
          <w:ilvl w:val="0"/>
          <w:numId w:val="7"/>
        </w:numPr>
        <w:spacing w:line="240" w:lineRule="auto"/>
      </w:pPr>
      <w:r>
        <w:t>Chair School of Nursing 2020-present</w:t>
      </w:r>
    </w:p>
    <w:p w14:paraId="6C75B4FE" w14:textId="07FAC644" w:rsidR="008E5C29" w:rsidRDefault="008E5C29" w:rsidP="001E103D">
      <w:pPr>
        <w:pStyle w:val="APA"/>
        <w:numPr>
          <w:ilvl w:val="0"/>
          <w:numId w:val="7"/>
        </w:numPr>
        <w:spacing w:line="240" w:lineRule="auto"/>
      </w:pPr>
      <w:r>
        <w:t>New course development NUR1511 Pathways: Health and Human Services, 2020</w:t>
      </w:r>
    </w:p>
    <w:p w14:paraId="3A94CBF6" w14:textId="3732E3BE" w:rsidR="004769D6" w:rsidRDefault="004769D6" w:rsidP="001E103D">
      <w:pPr>
        <w:pStyle w:val="APA"/>
        <w:numPr>
          <w:ilvl w:val="0"/>
          <w:numId w:val="7"/>
        </w:numPr>
        <w:spacing w:line="240" w:lineRule="auto"/>
      </w:pPr>
      <w:r>
        <w:t>Interim Director of the RN-BSN program, 2020-2021</w:t>
      </w:r>
    </w:p>
    <w:p w14:paraId="30E3F608" w14:textId="77777777" w:rsidR="00414217" w:rsidRDefault="00414217" w:rsidP="00414217">
      <w:pPr>
        <w:pStyle w:val="APA"/>
        <w:spacing w:line="240" w:lineRule="auto"/>
        <w:ind w:left="1440" w:firstLine="0"/>
      </w:pPr>
    </w:p>
    <w:p w14:paraId="34626101" w14:textId="77777777" w:rsidR="00625995" w:rsidRDefault="00625995" w:rsidP="00D33996">
      <w:pPr>
        <w:pStyle w:val="APA"/>
        <w:spacing w:line="240" w:lineRule="auto"/>
        <w:rPr>
          <w:b/>
        </w:rPr>
      </w:pPr>
      <w:r w:rsidRPr="00625995">
        <w:rPr>
          <w:b/>
        </w:rPr>
        <w:t>University Service:</w:t>
      </w:r>
    </w:p>
    <w:p w14:paraId="3D3043DF" w14:textId="2DECFB42" w:rsidR="00625995" w:rsidRDefault="00625995" w:rsidP="00625995">
      <w:pPr>
        <w:pStyle w:val="APA"/>
        <w:numPr>
          <w:ilvl w:val="0"/>
          <w:numId w:val="2"/>
        </w:numPr>
        <w:spacing w:line="240" w:lineRule="auto"/>
      </w:pPr>
      <w:r>
        <w:t>Campus flu immunization clinic 2015</w:t>
      </w:r>
      <w:r w:rsidR="00BD1472">
        <w:t>, 2019</w:t>
      </w:r>
    </w:p>
    <w:p w14:paraId="7FA89A0D" w14:textId="77777777" w:rsidR="00625995" w:rsidRDefault="00625995" w:rsidP="00625995">
      <w:pPr>
        <w:pStyle w:val="APA"/>
        <w:numPr>
          <w:ilvl w:val="0"/>
          <w:numId w:val="2"/>
        </w:numPr>
        <w:spacing w:line="240" w:lineRule="auto"/>
      </w:pPr>
      <w:r>
        <w:t>Academic Foundation Day 2015</w:t>
      </w:r>
    </w:p>
    <w:p w14:paraId="022ACEFA" w14:textId="77777777" w:rsidR="00625995" w:rsidRDefault="00625995" w:rsidP="00625995">
      <w:pPr>
        <w:pStyle w:val="APA"/>
        <w:numPr>
          <w:ilvl w:val="0"/>
          <w:numId w:val="2"/>
        </w:numPr>
        <w:spacing w:line="240" w:lineRule="auto"/>
      </w:pPr>
      <w:r>
        <w:t xml:space="preserve">Making </w:t>
      </w:r>
      <w:r w:rsidR="00B3609B">
        <w:t>Excellence Inclusive Committee</w:t>
      </w:r>
      <w:r w:rsidR="002D77BB">
        <w:t xml:space="preserve"> 2015, Recorder </w:t>
      </w:r>
      <w:r w:rsidR="00D52421">
        <w:t>2016-2019</w:t>
      </w:r>
    </w:p>
    <w:p w14:paraId="3F52EFD0" w14:textId="77777777" w:rsidR="00625995" w:rsidRDefault="00625995" w:rsidP="00625995">
      <w:pPr>
        <w:pStyle w:val="APA"/>
        <w:numPr>
          <w:ilvl w:val="0"/>
          <w:numId w:val="2"/>
        </w:numPr>
        <w:spacing w:line="240" w:lineRule="auto"/>
      </w:pPr>
      <w:r>
        <w:t>Faculty Advisor, American Red Cross Blood Drive Committee</w:t>
      </w:r>
      <w:r w:rsidR="0082122F">
        <w:t xml:space="preserve"> </w:t>
      </w:r>
      <w:r w:rsidR="002D77BB">
        <w:t>2016-2018</w:t>
      </w:r>
    </w:p>
    <w:p w14:paraId="6BC6D1BC" w14:textId="77777777" w:rsidR="00312976" w:rsidRDefault="00312976" w:rsidP="00625995">
      <w:pPr>
        <w:pStyle w:val="APA"/>
        <w:numPr>
          <w:ilvl w:val="0"/>
          <w:numId w:val="2"/>
        </w:numPr>
        <w:spacing w:line="240" w:lineRule="auto"/>
      </w:pPr>
      <w:r>
        <w:t>Judge</w:t>
      </w:r>
      <w:r w:rsidR="00185660">
        <w:t xml:space="preserve"> for CEPS A</w:t>
      </w:r>
      <w:r w:rsidR="002D77BB">
        <w:t>nnual Research Fair 2016</w:t>
      </w:r>
    </w:p>
    <w:p w14:paraId="4568FB9A" w14:textId="77777777" w:rsidR="0074316E" w:rsidRDefault="0074316E" w:rsidP="00625995">
      <w:pPr>
        <w:pStyle w:val="APA"/>
        <w:numPr>
          <w:ilvl w:val="0"/>
          <w:numId w:val="2"/>
        </w:numPr>
        <w:spacing w:line="240" w:lineRule="auto"/>
      </w:pPr>
      <w:r>
        <w:t xml:space="preserve">Faculty Mentor through Faculty Development </w:t>
      </w:r>
      <w:r w:rsidR="00B3609B">
        <w:t>2016-</w:t>
      </w:r>
      <w:r w:rsidR="003F355F">
        <w:t>2017</w:t>
      </w:r>
      <w:r>
        <w:t xml:space="preserve"> </w:t>
      </w:r>
    </w:p>
    <w:p w14:paraId="678928C5" w14:textId="77777777" w:rsidR="00CA37D1" w:rsidRDefault="00CA37D1" w:rsidP="00625995">
      <w:pPr>
        <w:pStyle w:val="APA"/>
        <w:numPr>
          <w:ilvl w:val="0"/>
          <w:numId w:val="2"/>
        </w:numPr>
        <w:spacing w:line="240" w:lineRule="auto"/>
      </w:pPr>
      <w:r>
        <w:t>Health Fair 2017</w:t>
      </w:r>
    </w:p>
    <w:p w14:paraId="13EE0801" w14:textId="77777777" w:rsidR="00F27137" w:rsidRDefault="00F27137" w:rsidP="00625995">
      <w:pPr>
        <w:pStyle w:val="APA"/>
        <w:numPr>
          <w:ilvl w:val="0"/>
          <w:numId w:val="2"/>
        </w:numPr>
        <w:spacing w:line="240" w:lineRule="auto"/>
      </w:pPr>
      <w:r>
        <w:t>C</w:t>
      </w:r>
      <w:r w:rsidR="00FD7AB7">
        <w:t xml:space="preserve">OSCC </w:t>
      </w:r>
      <w:r w:rsidR="00B3609B">
        <w:t>R</w:t>
      </w:r>
      <w:r w:rsidR="00FD7AB7">
        <w:t>epresentative 2017-2018</w:t>
      </w:r>
    </w:p>
    <w:p w14:paraId="2DB5BA33" w14:textId="77777777" w:rsidR="002E2640" w:rsidRDefault="002E2640" w:rsidP="00625995">
      <w:pPr>
        <w:pStyle w:val="APA"/>
        <w:numPr>
          <w:ilvl w:val="0"/>
          <w:numId w:val="2"/>
        </w:numPr>
        <w:spacing w:line="240" w:lineRule="auto"/>
      </w:pPr>
      <w:r>
        <w:t>Provost’s Undergraduate Research Men</w:t>
      </w:r>
      <w:r w:rsidR="009F007C">
        <w:t xml:space="preserve">tor Awards </w:t>
      </w:r>
      <w:r w:rsidR="00B3609B">
        <w:t>Selection C</w:t>
      </w:r>
      <w:r w:rsidR="009F007C">
        <w:t xml:space="preserve">ommittee </w:t>
      </w:r>
      <w:r>
        <w:t>2017</w:t>
      </w:r>
    </w:p>
    <w:p w14:paraId="2FB4F3F8" w14:textId="77777777" w:rsidR="002E2640" w:rsidRDefault="002E2640" w:rsidP="00625995">
      <w:pPr>
        <w:pStyle w:val="APA"/>
        <w:numPr>
          <w:ilvl w:val="0"/>
          <w:numId w:val="2"/>
        </w:numPr>
        <w:spacing w:line="240" w:lineRule="auto"/>
      </w:pPr>
      <w:r>
        <w:lastRenderedPageBreak/>
        <w:t>COS Research/Creative Activity/Special Pro</w:t>
      </w:r>
      <w:r w:rsidR="00B3609B">
        <w:t>ject Credit Unit Pool C</w:t>
      </w:r>
      <w:r w:rsidR="009F007C">
        <w:t>ommittee</w:t>
      </w:r>
      <w:r>
        <w:t xml:space="preserve"> 2017</w:t>
      </w:r>
    </w:p>
    <w:p w14:paraId="4C0048D6" w14:textId="77777777" w:rsidR="002E2640" w:rsidRDefault="002E2640" w:rsidP="00625995">
      <w:pPr>
        <w:pStyle w:val="APA"/>
        <w:numPr>
          <w:ilvl w:val="0"/>
          <w:numId w:val="2"/>
        </w:numPr>
        <w:spacing w:line="240" w:lineRule="auto"/>
      </w:pPr>
      <w:r>
        <w:t>S</w:t>
      </w:r>
      <w:r w:rsidR="009F007C">
        <w:t>tudent Standards Board</w:t>
      </w:r>
      <w:r>
        <w:t xml:space="preserve"> 2017</w:t>
      </w:r>
      <w:r w:rsidR="00FD7AB7">
        <w:t>-present</w:t>
      </w:r>
    </w:p>
    <w:p w14:paraId="41F7081E" w14:textId="77777777" w:rsidR="00985ADA" w:rsidRDefault="00D52421" w:rsidP="00625995">
      <w:pPr>
        <w:pStyle w:val="APA"/>
        <w:numPr>
          <w:ilvl w:val="0"/>
          <w:numId w:val="2"/>
        </w:numPr>
        <w:spacing w:line="240" w:lineRule="auto"/>
      </w:pPr>
      <w:r>
        <w:t xml:space="preserve">Selection </w:t>
      </w:r>
      <w:r w:rsidR="00B3609B">
        <w:t>C</w:t>
      </w:r>
      <w:r>
        <w:t>ommittee for Interim D</w:t>
      </w:r>
      <w:r w:rsidR="009F007C">
        <w:t>ean of CHHS</w:t>
      </w:r>
      <w:r w:rsidR="00985ADA">
        <w:t xml:space="preserve"> 2018</w:t>
      </w:r>
    </w:p>
    <w:p w14:paraId="3CFF4097" w14:textId="77777777" w:rsidR="00985ADA" w:rsidRDefault="00D52421" w:rsidP="00625995">
      <w:pPr>
        <w:pStyle w:val="APA"/>
        <w:numPr>
          <w:ilvl w:val="0"/>
          <w:numId w:val="2"/>
        </w:numPr>
        <w:spacing w:line="240" w:lineRule="auto"/>
      </w:pPr>
      <w:r>
        <w:t xml:space="preserve">Selection </w:t>
      </w:r>
      <w:r w:rsidR="00B3609B">
        <w:t>C</w:t>
      </w:r>
      <w:r>
        <w:t>ommittee for Assistant D</w:t>
      </w:r>
      <w:r w:rsidR="009F007C">
        <w:t>ean of CHHS</w:t>
      </w:r>
      <w:r w:rsidR="00985ADA">
        <w:t xml:space="preserve"> 2018</w:t>
      </w:r>
    </w:p>
    <w:p w14:paraId="275DA498" w14:textId="77777777" w:rsidR="00FD7AB7" w:rsidRDefault="00FD7AB7" w:rsidP="00625995">
      <w:pPr>
        <w:pStyle w:val="APA"/>
        <w:numPr>
          <w:ilvl w:val="0"/>
          <w:numId w:val="2"/>
        </w:numPr>
        <w:spacing w:line="240" w:lineRule="auto"/>
      </w:pPr>
      <w:r>
        <w:t>CHHS</w:t>
      </w:r>
      <w:r w:rsidR="00B3609B">
        <w:t xml:space="preserve"> C</w:t>
      </w:r>
      <w:r w:rsidR="005A6122">
        <w:t xml:space="preserve">urriculum </w:t>
      </w:r>
      <w:r w:rsidR="00B3609B">
        <w:t>C</w:t>
      </w:r>
      <w:r w:rsidR="005A6122">
        <w:t xml:space="preserve">ommittee, </w:t>
      </w:r>
      <w:r w:rsidR="00185660">
        <w:t xml:space="preserve">2018-2019, </w:t>
      </w:r>
      <w:r w:rsidR="005A6122">
        <w:t>chair</w:t>
      </w:r>
      <w:r w:rsidR="009F007C">
        <w:t xml:space="preserve"> </w:t>
      </w:r>
      <w:r>
        <w:t>2018-present</w:t>
      </w:r>
    </w:p>
    <w:p w14:paraId="4E80167D" w14:textId="77777777" w:rsidR="00D52421" w:rsidRDefault="00D52421" w:rsidP="00625995">
      <w:pPr>
        <w:pStyle w:val="APA"/>
        <w:numPr>
          <w:ilvl w:val="0"/>
          <w:numId w:val="2"/>
        </w:numPr>
        <w:spacing w:line="240" w:lineRule="auto"/>
      </w:pPr>
      <w:r>
        <w:t>Cha</w:t>
      </w:r>
      <w:r w:rsidR="009F007C">
        <w:t xml:space="preserve">ir of RISE Conference </w:t>
      </w:r>
      <w:r w:rsidR="00B3609B">
        <w:t>C</w:t>
      </w:r>
      <w:r w:rsidR="009F007C">
        <w:t>ommittee</w:t>
      </w:r>
      <w:r>
        <w:t xml:space="preserve"> 2018</w:t>
      </w:r>
    </w:p>
    <w:p w14:paraId="22EB86E3" w14:textId="77777777" w:rsidR="00985ADA" w:rsidRDefault="00985ADA" w:rsidP="00625995">
      <w:pPr>
        <w:pStyle w:val="APA"/>
        <w:numPr>
          <w:ilvl w:val="0"/>
          <w:numId w:val="2"/>
        </w:numPr>
        <w:spacing w:line="240" w:lineRule="auto"/>
      </w:pPr>
      <w:r>
        <w:t xml:space="preserve">Nutrition and Dietetics Faculty </w:t>
      </w:r>
      <w:r w:rsidR="00B3609B">
        <w:t>S</w:t>
      </w:r>
      <w:r>
        <w:t xml:space="preserve">earch </w:t>
      </w:r>
      <w:r w:rsidR="00B3609B">
        <w:t>C</w:t>
      </w:r>
      <w:r>
        <w:t>ommittee 2018-2019</w:t>
      </w:r>
    </w:p>
    <w:p w14:paraId="40A28543" w14:textId="77777777" w:rsidR="005A6122" w:rsidRDefault="005A6122" w:rsidP="00625995">
      <w:pPr>
        <w:pStyle w:val="APA"/>
        <w:numPr>
          <w:ilvl w:val="0"/>
          <w:numId w:val="2"/>
        </w:numPr>
        <w:spacing w:line="240" w:lineRule="auto"/>
      </w:pPr>
      <w:r>
        <w:t xml:space="preserve">Selection </w:t>
      </w:r>
      <w:r w:rsidR="00B3609B">
        <w:t>C</w:t>
      </w:r>
      <w:r>
        <w:t xml:space="preserve">ommittee for hiring </w:t>
      </w:r>
      <w:r w:rsidR="00B3609B">
        <w:t>N</w:t>
      </w:r>
      <w:r>
        <w:t xml:space="preserve">urse </w:t>
      </w:r>
      <w:r w:rsidR="00B3609B">
        <w:t>P</w:t>
      </w:r>
      <w:r w:rsidR="00185660">
        <w:t>ractitioner in EIU Medical Clinic</w:t>
      </w:r>
      <w:r>
        <w:t xml:space="preserve"> 2019</w:t>
      </w:r>
    </w:p>
    <w:p w14:paraId="35DF2A2A" w14:textId="77777777" w:rsidR="004C1737" w:rsidRDefault="004C1737" w:rsidP="00625995">
      <w:pPr>
        <w:pStyle w:val="APA"/>
        <w:numPr>
          <w:ilvl w:val="0"/>
          <w:numId w:val="2"/>
        </w:numPr>
        <w:spacing w:line="240" w:lineRule="auto"/>
      </w:pPr>
      <w:r>
        <w:t xml:space="preserve">Vetting </w:t>
      </w:r>
      <w:r w:rsidR="00B3609B">
        <w:t>C</w:t>
      </w:r>
      <w:r>
        <w:t xml:space="preserve">ommittee for Dr. Harold M. and Alice D. </w:t>
      </w:r>
      <w:r w:rsidR="00411E47">
        <w:t>Calvin’s</w:t>
      </w:r>
      <w:r>
        <w:t xml:space="preserve"> </w:t>
      </w:r>
      <w:r w:rsidR="00B3609B">
        <w:t>S</w:t>
      </w:r>
      <w:r>
        <w:t>cholarship 2019</w:t>
      </w:r>
    </w:p>
    <w:p w14:paraId="5D2D27B1" w14:textId="77777777" w:rsidR="002E2640" w:rsidRDefault="002E2640" w:rsidP="002E2640">
      <w:pPr>
        <w:pStyle w:val="APA"/>
        <w:spacing w:line="240" w:lineRule="auto"/>
        <w:ind w:left="2160" w:firstLine="0"/>
      </w:pPr>
    </w:p>
    <w:p w14:paraId="28589003" w14:textId="77777777" w:rsidR="00625995" w:rsidRDefault="00625995" w:rsidP="00625995">
      <w:pPr>
        <w:pStyle w:val="APA"/>
        <w:spacing w:line="240" w:lineRule="auto"/>
        <w:rPr>
          <w:b/>
        </w:rPr>
      </w:pPr>
      <w:r w:rsidRPr="00625995">
        <w:rPr>
          <w:b/>
        </w:rPr>
        <w:t>Community Service:</w:t>
      </w:r>
    </w:p>
    <w:p w14:paraId="68998D57" w14:textId="77777777" w:rsidR="00C42FCE" w:rsidRPr="00C42FCE" w:rsidRDefault="00C24E6B" w:rsidP="00625995">
      <w:pPr>
        <w:pStyle w:val="APA"/>
        <w:numPr>
          <w:ilvl w:val="0"/>
          <w:numId w:val="3"/>
        </w:numPr>
        <w:spacing w:line="240" w:lineRule="auto"/>
        <w:rPr>
          <w:b/>
        </w:rPr>
      </w:pPr>
      <w:r>
        <w:t>Jasper County Community District #1 School Board Member</w:t>
      </w:r>
      <w:r w:rsidR="009F007C">
        <w:t xml:space="preserve"> 2009-present, </w:t>
      </w:r>
      <w:r w:rsidR="00B3609B">
        <w:t>S</w:t>
      </w:r>
      <w:r w:rsidR="009F007C">
        <w:t>ecretary 2014-present</w:t>
      </w:r>
    </w:p>
    <w:p w14:paraId="65D04308" w14:textId="66A45A47" w:rsidR="00C24E6B" w:rsidRDefault="00C24E6B" w:rsidP="0019570C">
      <w:pPr>
        <w:pStyle w:val="APA"/>
        <w:numPr>
          <w:ilvl w:val="0"/>
          <w:numId w:val="3"/>
        </w:numPr>
        <w:spacing w:line="240" w:lineRule="auto"/>
      </w:pPr>
      <w:r>
        <w:t>Jasper Count</w:t>
      </w:r>
      <w:r w:rsidR="007850DB">
        <w:t>y</w:t>
      </w:r>
      <w:r>
        <w:t xml:space="preserve"> Youth Soccer Board Member</w:t>
      </w:r>
      <w:r w:rsidR="009F007C">
        <w:t xml:space="preserve"> 2013-present</w:t>
      </w:r>
    </w:p>
    <w:p w14:paraId="4A283A32" w14:textId="4743ECEA" w:rsidR="00AE3A6D" w:rsidRDefault="00AE3A6D" w:rsidP="0019570C">
      <w:pPr>
        <w:pStyle w:val="APA"/>
        <w:numPr>
          <w:ilvl w:val="0"/>
          <w:numId w:val="3"/>
        </w:numPr>
        <w:spacing w:line="240" w:lineRule="auto"/>
      </w:pPr>
      <w:r>
        <w:t xml:space="preserve">Preceptor for MSN </w:t>
      </w:r>
      <w:r w:rsidR="00535196">
        <w:t>Education student at Indiana State University</w:t>
      </w:r>
    </w:p>
    <w:p w14:paraId="01A8707D" w14:textId="77777777" w:rsidR="0074316E" w:rsidRDefault="00274881" w:rsidP="0074316E">
      <w:pPr>
        <w:pStyle w:val="APA"/>
        <w:numPr>
          <w:ilvl w:val="0"/>
          <w:numId w:val="3"/>
        </w:numPr>
        <w:spacing w:line="240" w:lineRule="auto"/>
      </w:pPr>
      <w:r>
        <w:t xml:space="preserve">Fraternal Order of the Eagles </w:t>
      </w:r>
      <w:r w:rsidR="00B3609B">
        <w:t>M</w:t>
      </w:r>
      <w:r>
        <w:t>ember</w:t>
      </w:r>
      <w:r w:rsidR="00185660">
        <w:t xml:space="preserve"> and </w:t>
      </w:r>
      <w:r w:rsidR="00B3609B">
        <w:t>V</w:t>
      </w:r>
      <w:r w:rsidR="00185660">
        <w:t>olunteer</w:t>
      </w:r>
      <w:r w:rsidR="009F007C">
        <w:t xml:space="preserve"> 2014-present</w:t>
      </w:r>
    </w:p>
    <w:p w14:paraId="35F01213" w14:textId="77777777" w:rsidR="00185660" w:rsidRDefault="00185660" w:rsidP="00185660">
      <w:pPr>
        <w:pStyle w:val="APA"/>
        <w:numPr>
          <w:ilvl w:val="0"/>
          <w:numId w:val="3"/>
        </w:numPr>
        <w:spacing w:line="240" w:lineRule="auto"/>
      </w:pPr>
      <w:r>
        <w:t xml:space="preserve">Participated in Reading Rocks </w:t>
      </w:r>
      <w:r w:rsidR="00B3609B">
        <w:t>P</w:t>
      </w:r>
      <w:r>
        <w:t>ro</w:t>
      </w:r>
      <w:r w:rsidR="00B3609B">
        <w:t>gram, Jasper County Junior High</w:t>
      </w:r>
      <w:r>
        <w:t xml:space="preserve"> 2014, 2015, 2017, 2018, 2019</w:t>
      </w:r>
    </w:p>
    <w:p w14:paraId="55F23240" w14:textId="77777777" w:rsidR="00312976" w:rsidRDefault="0074316E" w:rsidP="0019570C">
      <w:pPr>
        <w:pStyle w:val="APA"/>
        <w:numPr>
          <w:ilvl w:val="0"/>
          <w:numId w:val="3"/>
        </w:numPr>
        <w:spacing w:line="240" w:lineRule="auto"/>
      </w:pPr>
      <w:r>
        <w:t>Participated in Jasper County mock anthrax exposure and distribution of the Strategic National Stockpile (S</w:t>
      </w:r>
      <w:r w:rsidR="009F007C">
        <w:t>NS) 2016</w:t>
      </w:r>
    </w:p>
    <w:p w14:paraId="477EB444" w14:textId="77777777" w:rsidR="00185660" w:rsidRDefault="00185660" w:rsidP="00185660">
      <w:pPr>
        <w:pStyle w:val="APA"/>
        <w:numPr>
          <w:ilvl w:val="0"/>
          <w:numId w:val="3"/>
        </w:numPr>
        <w:spacing w:line="240" w:lineRule="auto"/>
      </w:pPr>
      <w:r>
        <w:t>Volunteer tutor for Illinois Eastern Community College</w:t>
      </w:r>
      <w:r w:rsidR="00B3609B">
        <w:t>’</w:t>
      </w:r>
      <w:r>
        <w:t>s nur</w:t>
      </w:r>
      <w:r w:rsidR="00E122C1">
        <w:t>sing students</w:t>
      </w:r>
      <w:r>
        <w:t xml:space="preserve"> 2016-present</w:t>
      </w:r>
    </w:p>
    <w:p w14:paraId="62D66792" w14:textId="77777777" w:rsidR="0074316E" w:rsidRDefault="0074316E" w:rsidP="0019570C">
      <w:pPr>
        <w:pStyle w:val="APA"/>
        <w:numPr>
          <w:ilvl w:val="0"/>
          <w:numId w:val="3"/>
        </w:numPr>
        <w:spacing w:line="240" w:lineRule="auto"/>
      </w:pPr>
      <w:r>
        <w:t>Volunte</w:t>
      </w:r>
      <w:r w:rsidR="00185660">
        <w:t>er,</w:t>
      </w:r>
      <w:r w:rsidR="00B3609B">
        <w:t xml:space="preserve"> Cole</w:t>
      </w:r>
      <w:r>
        <w:t xml:space="preserve">s County “One Stop </w:t>
      </w:r>
      <w:r w:rsidR="00510C07">
        <w:t xml:space="preserve">Community </w:t>
      </w:r>
      <w:r w:rsidR="009F007C">
        <w:t xml:space="preserve">Christmas” </w:t>
      </w:r>
      <w:r>
        <w:t>2016</w:t>
      </w:r>
    </w:p>
    <w:p w14:paraId="56504832" w14:textId="77777777" w:rsidR="00C12E5F" w:rsidRDefault="00C12E5F" w:rsidP="0019570C">
      <w:pPr>
        <w:pStyle w:val="APA"/>
        <w:numPr>
          <w:ilvl w:val="0"/>
          <w:numId w:val="3"/>
        </w:numPr>
        <w:spacing w:line="240" w:lineRule="auto"/>
      </w:pPr>
      <w:r>
        <w:t xml:space="preserve">Sunrise Youth </w:t>
      </w:r>
      <w:r w:rsidR="00B3609B">
        <w:t>S</w:t>
      </w:r>
      <w:r>
        <w:t xml:space="preserve">occer </w:t>
      </w:r>
      <w:r w:rsidR="00B3609B">
        <w:t>C</w:t>
      </w:r>
      <w:r>
        <w:t>oach 2017</w:t>
      </w:r>
      <w:r w:rsidR="00536D6B">
        <w:t xml:space="preserve">, </w:t>
      </w:r>
      <w:r w:rsidR="00322A16">
        <w:t>2018</w:t>
      </w:r>
      <w:r w:rsidR="009F007C">
        <w:t>, 2019</w:t>
      </w:r>
    </w:p>
    <w:p w14:paraId="60EE7F2D" w14:textId="77777777" w:rsidR="005A6122" w:rsidRDefault="00185660" w:rsidP="0019570C">
      <w:pPr>
        <w:pStyle w:val="APA"/>
        <w:numPr>
          <w:ilvl w:val="0"/>
          <w:numId w:val="3"/>
        </w:numPr>
        <w:spacing w:line="240" w:lineRule="auto"/>
      </w:pPr>
      <w:r>
        <w:t xml:space="preserve">Guest </w:t>
      </w:r>
      <w:r w:rsidR="00B3609B">
        <w:t>S</w:t>
      </w:r>
      <w:r>
        <w:t xml:space="preserve">peaker </w:t>
      </w:r>
      <w:r w:rsidR="005A6122">
        <w:t>Newton High School Foods course, presented “Numbers that Matter,” di</w:t>
      </w:r>
      <w:r w:rsidR="00E122C1">
        <w:t>scussion of health and wellness</w:t>
      </w:r>
      <w:r w:rsidR="005A6122">
        <w:t xml:space="preserve"> 2019</w:t>
      </w:r>
    </w:p>
    <w:p w14:paraId="3891D975" w14:textId="63CBAC4D" w:rsidR="00185660" w:rsidRPr="00746A7B" w:rsidRDefault="00185660" w:rsidP="00185660">
      <w:pPr>
        <w:pStyle w:val="APA"/>
        <w:numPr>
          <w:ilvl w:val="0"/>
          <w:numId w:val="3"/>
        </w:numPr>
        <w:spacing w:line="240" w:lineRule="auto"/>
        <w:rPr>
          <w:b/>
        </w:rPr>
      </w:pPr>
      <w:r>
        <w:t xml:space="preserve">Proposal evaluator for Illinois Association of School Boards </w:t>
      </w:r>
      <w:r w:rsidR="00E122C1">
        <w:t>Joint Annual Convention</w:t>
      </w:r>
      <w:r w:rsidR="002B310F">
        <w:t>,</w:t>
      </w:r>
      <w:r>
        <w:t xml:space="preserve"> 2019</w:t>
      </w:r>
    </w:p>
    <w:p w14:paraId="35924842" w14:textId="5E423918" w:rsidR="00746A7B" w:rsidRPr="002B310F" w:rsidRDefault="00746A7B" w:rsidP="00185660">
      <w:pPr>
        <w:pStyle w:val="APA"/>
        <w:numPr>
          <w:ilvl w:val="0"/>
          <w:numId w:val="3"/>
        </w:numPr>
        <w:spacing w:line="240" w:lineRule="auto"/>
        <w:rPr>
          <w:b/>
        </w:rPr>
      </w:pPr>
      <w:r>
        <w:t>External peer reviewer for Nursing Open Journal, 2019-2020</w:t>
      </w:r>
    </w:p>
    <w:p w14:paraId="2D953B1E" w14:textId="59ECD353" w:rsidR="002B310F" w:rsidRPr="00387D0C" w:rsidRDefault="002B310F" w:rsidP="00185660">
      <w:pPr>
        <w:pStyle w:val="APA"/>
        <w:numPr>
          <w:ilvl w:val="0"/>
          <w:numId w:val="3"/>
        </w:numPr>
        <w:spacing w:line="240" w:lineRule="auto"/>
        <w:rPr>
          <w:b/>
        </w:rPr>
      </w:pPr>
      <w:r>
        <w:t>Scholarship reviewer for Mennonite College of Nursing at Illinois State University, 2020</w:t>
      </w:r>
    </w:p>
    <w:p w14:paraId="6D74030C" w14:textId="06D3E4EC" w:rsidR="00387D0C" w:rsidRPr="00BD1472" w:rsidRDefault="00387D0C" w:rsidP="00185660">
      <w:pPr>
        <w:pStyle w:val="APA"/>
        <w:numPr>
          <w:ilvl w:val="0"/>
          <w:numId w:val="3"/>
        </w:numPr>
        <w:spacing w:line="240" w:lineRule="auto"/>
        <w:rPr>
          <w:b/>
        </w:rPr>
      </w:pPr>
      <w:r>
        <w:t>External peer reviewer for the American Journal of Nursing Sciences, 2020</w:t>
      </w:r>
    </w:p>
    <w:p w14:paraId="7BD68DAD" w14:textId="70F93F7E" w:rsidR="00BD1472" w:rsidRPr="005D3750" w:rsidRDefault="00BD1472" w:rsidP="00185660">
      <w:pPr>
        <w:pStyle w:val="APA"/>
        <w:numPr>
          <w:ilvl w:val="0"/>
          <w:numId w:val="3"/>
        </w:numPr>
        <w:spacing w:line="240" w:lineRule="auto"/>
        <w:rPr>
          <w:b/>
        </w:rPr>
      </w:pPr>
      <w:r>
        <w:t xml:space="preserve">External peer reviewer for the </w:t>
      </w:r>
      <w:r w:rsidR="00CF4D04">
        <w:t>Journal of Professional Nursing</w:t>
      </w:r>
      <w:r>
        <w:t xml:space="preserve"> 2020</w:t>
      </w:r>
    </w:p>
    <w:p w14:paraId="5F70C67A" w14:textId="680C7F30" w:rsidR="005D3750" w:rsidRPr="00242A59" w:rsidRDefault="005D3750" w:rsidP="00185660">
      <w:pPr>
        <w:pStyle w:val="APA"/>
        <w:numPr>
          <w:ilvl w:val="0"/>
          <w:numId w:val="3"/>
        </w:numPr>
        <w:spacing w:line="240" w:lineRule="auto"/>
        <w:rPr>
          <w:b/>
        </w:rPr>
      </w:pPr>
      <w:r>
        <w:t xml:space="preserve">National Council of State Boards of Nursing </w:t>
      </w:r>
      <w:r w:rsidR="00CF4D04">
        <w:t>exam development volunteer</w:t>
      </w:r>
      <w:r>
        <w:t xml:space="preserve"> 2020-2021</w:t>
      </w:r>
    </w:p>
    <w:p w14:paraId="42783DA3" w14:textId="6B4FF1AE" w:rsidR="00242A59" w:rsidRPr="00C24E6B" w:rsidRDefault="00242A59" w:rsidP="00185660">
      <w:pPr>
        <w:pStyle w:val="APA"/>
        <w:numPr>
          <w:ilvl w:val="0"/>
          <w:numId w:val="3"/>
        </w:numPr>
        <w:spacing w:line="240" w:lineRule="auto"/>
        <w:rPr>
          <w:b/>
        </w:rPr>
      </w:pPr>
      <w:r>
        <w:t>Volunteer Nurse, COVID 19 immunization clinics 2021</w:t>
      </w:r>
    </w:p>
    <w:p w14:paraId="4E503DDC" w14:textId="77777777" w:rsidR="00185660" w:rsidRDefault="00185660" w:rsidP="00185660">
      <w:pPr>
        <w:pStyle w:val="APA"/>
        <w:spacing w:line="240" w:lineRule="auto"/>
        <w:ind w:left="2160" w:firstLine="0"/>
      </w:pPr>
    </w:p>
    <w:p w14:paraId="77621163" w14:textId="77777777" w:rsidR="00E63AD7" w:rsidRDefault="00E63AD7" w:rsidP="00E63AD7">
      <w:pPr>
        <w:pStyle w:val="APA"/>
        <w:spacing w:line="240" w:lineRule="auto"/>
        <w:ind w:left="2160" w:firstLine="0"/>
      </w:pPr>
    </w:p>
    <w:p w14:paraId="0841F576" w14:textId="77777777" w:rsidR="00C24E6B" w:rsidRPr="00D06ACC" w:rsidRDefault="00C24E6B" w:rsidP="0012553E">
      <w:pPr>
        <w:pStyle w:val="APA"/>
        <w:spacing w:line="240" w:lineRule="auto"/>
        <w:rPr>
          <w:b/>
        </w:rPr>
      </w:pPr>
      <w:r w:rsidRPr="00D06ACC">
        <w:rPr>
          <w:b/>
        </w:rPr>
        <w:t>Professional Affiliations:</w:t>
      </w:r>
    </w:p>
    <w:p w14:paraId="657251F5" w14:textId="77777777" w:rsidR="00C24E6B" w:rsidRPr="0077417C" w:rsidRDefault="00C24E6B" w:rsidP="00C24E6B">
      <w:pPr>
        <w:pStyle w:val="APA"/>
        <w:numPr>
          <w:ilvl w:val="0"/>
          <w:numId w:val="4"/>
        </w:numPr>
        <w:spacing w:line="240" w:lineRule="auto"/>
        <w:rPr>
          <w:b/>
        </w:rPr>
      </w:pPr>
      <w:r>
        <w:t>Member: Sigma Theta Tau, International Honor Society of Nursing: Lambda Sigma Chapter</w:t>
      </w:r>
    </w:p>
    <w:p w14:paraId="6DBF16A4" w14:textId="5AE48036" w:rsidR="0077417C" w:rsidRPr="00973389" w:rsidRDefault="0077417C" w:rsidP="00C24E6B">
      <w:pPr>
        <w:pStyle w:val="APA"/>
        <w:numPr>
          <w:ilvl w:val="0"/>
          <w:numId w:val="4"/>
        </w:numPr>
        <w:spacing w:line="240" w:lineRule="auto"/>
        <w:rPr>
          <w:b/>
        </w:rPr>
      </w:pPr>
      <w:r>
        <w:lastRenderedPageBreak/>
        <w:t>Member: Illinois Organization of Nurse Leaders</w:t>
      </w:r>
    </w:p>
    <w:p w14:paraId="0B178B9C" w14:textId="02555514" w:rsidR="00973389" w:rsidRPr="003F355F" w:rsidRDefault="00973389" w:rsidP="00973389">
      <w:pPr>
        <w:pStyle w:val="APA"/>
        <w:numPr>
          <w:ilvl w:val="1"/>
          <w:numId w:val="4"/>
        </w:numPr>
        <w:spacing w:line="240" w:lineRule="auto"/>
        <w:rPr>
          <w:b/>
        </w:rPr>
      </w:pPr>
      <w:r>
        <w:t>Engagement committee member 2019-present</w:t>
      </w:r>
    </w:p>
    <w:p w14:paraId="4F9E02F6" w14:textId="1B795D7D" w:rsidR="00EE2AC0" w:rsidRPr="00EE2AC0" w:rsidRDefault="003F355F" w:rsidP="00EE2AC0">
      <w:pPr>
        <w:pStyle w:val="APA"/>
        <w:numPr>
          <w:ilvl w:val="0"/>
          <w:numId w:val="4"/>
        </w:numPr>
        <w:spacing w:line="240" w:lineRule="auto"/>
        <w:rPr>
          <w:b/>
        </w:rPr>
      </w:pPr>
      <w:r>
        <w:t>Member: National League of Nurses</w:t>
      </w:r>
    </w:p>
    <w:p w14:paraId="7ECC3613" w14:textId="11D4A86B" w:rsidR="00EE2AC0" w:rsidRPr="00AF704D" w:rsidRDefault="00783360" w:rsidP="00C24E6B">
      <w:pPr>
        <w:pStyle w:val="APA"/>
        <w:numPr>
          <w:ilvl w:val="0"/>
          <w:numId w:val="4"/>
        </w:numPr>
        <w:spacing w:line="240" w:lineRule="auto"/>
        <w:rPr>
          <w:b/>
        </w:rPr>
      </w:pPr>
      <w:r>
        <w:t>Member: American Nurses Association</w:t>
      </w:r>
    </w:p>
    <w:p w14:paraId="264DCCAA" w14:textId="2F8FBEF8" w:rsidR="00AF704D" w:rsidRPr="00EE2AC0" w:rsidRDefault="00AF704D" w:rsidP="00AF704D">
      <w:pPr>
        <w:pStyle w:val="APA"/>
        <w:numPr>
          <w:ilvl w:val="1"/>
          <w:numId w:val="4"/>
        </w:numPr>
        <w:spacing w:line="240" w:lineRule="auto"/>
        <w:rPr>
          <w:b/>
        </w:rPr>
      </w:pPr>
      <w:r>
        <w:t>Mentor in the mentorship program 2019-2020</w:t>
      </w:r>
    </w:p>
    <w:p w14:paraId="33653D5A" w14:textId="65ED4D6C" w:rsidR="00783360" w:rsidRPr="008B6538" w:rsidRDefault="00EE2AC0" w:rsidP="00C24E6B">
      <w:pPr>
        <w:pStyle w:val="APA"/>
        <w:numPr>
          <w:ilvl w:val="0"/>
          <w:numId w:val="4"/>
        </w:numPr>
        <w:spacing w:line="240" w:lineRule="auto"/>
        <w:rPr>
          <w:b/>
        </w:rPr>
      </w:pPr>
      <w:r>
        <w:t xml:space="preserve">Member: </w:t>
      </w:r>
      <w:r w:rsidR="00783360">
        <w:t>American Nurses Association, Illinois chapter</w:t>
      </w:r>
    </w:p>
    <w:p w14:paraId="5BC004B2" w14:textId="25C52386" w:rsidR="008B6538" w:rsidRPr="00BD1472" w:rsidRDefault="00BD1472" w:rsidP="008B6538">
      <w:pPr>
        <w:pStyle w:val="APA"/>
        <w:numPr>
          <w:ilvl w:val="1"/>
          <w:numId w:val="4"/>
        </w:numPr>
        <w:spacing w:line="240" w:lineRule="auto"/>
        <w:rPr>
          <w:b/>
        </w:rPr>
      </w:pPr>
      <w:r>
        <w:t>Diversity, equity, and inclusion advisory c</w:t>
      </w:r>
      <w:r w:rsidR="008B6538">
        <w:t>ommittee</w:t>
      </w:r>
      <w:r>
        <w:t xml:space="preserve"> 2020</w:t>
      </w:r>
      <w:r w:rsidR="006C4392">
        <w:t>-present</w:t>
      </w:r>
    </w:p>
    <w:p w14:paraId="7BE4B5CB" w14:textId="77E1C2DC" w:rsidR="00BD1472" w:rsidRPr="00EE2AC0" w:rsidRDefault="006C4392" w:rsidP="008B6538">
      <w:pPr>
        <w:pStyle w:val="APA"/>
        <w:numPr>
          <w:ilvl w:val="1"/>
          <w:numId w:val="4"/>
        </w:numPr>
        <w:spacing w:line="240" w:lineRule="auto"/>
        <w:rPr>
          <w:b/>
        </w:rPr>
      </w:pPr>
      <w:r>
        <w:t>Elected Board of Directors</w:t>
      </w:r>
      <w:r w:rsidR="00BD1472">
        <w:t xml:space="preserve"> 2020-2022</w:t>
      </w:r>
    </w:p>
    <w:p w14:paraId="49610755" w14:textId="2C8E9CDF" w:rsidR="00EE2AC0" w:rsidRPr="00EE2AC0" w:rsidRDefault="00EE2AC0" w:rsidP="00C24E6B">
      <w:pPr>
        <w:pStyle w:val="APA"/>
        <w:numPr>
          <w:ilvl w:val="0"/>
          <w:numId w:val="4"/>
        </w:numPr>
        <w:spacing w:line="240" w:lineRule="auto"/>
        <w:rPr>
          <w:b/>
        </w:rPr>
      </w:pPr>
      <w:r>
        <w:t>American Association of Colleges of Nursing</w:t>
      </w:r>
    </w:p>
    <w:p w14:paraId="568C24D5" w14:textId="332E8D79" w:rsidR="00EE2AC0" w:rsidRPr="00EE2AC0" w:rsidRDefault="00EE2AC0" w:rsidP="00EE2AC0">
      <w:pPr>
        <w:pStyle w:val="APA"/>
        <w:numPr>
          <w:ilvl w:val="1"/>
          <w:numId w:val="4"/>
        </w:numPr>
        <w:spacing w:line="240" w:lineRule="auto"/>
        <w:rPr>
          <w:b/>
        </w:rPr>
      </w:pPr>
      <w:r>
        <w:t>Diversity, equity, and inclusion committee 2020</w:t>
      </w:r>
      <w:r w:rsidR="006C4392">
        <w:t>-present</w:t>
      </w:r>
    </w:p>
    <w:p w14:paraId="19EF9720" w14:textId="77777777" w:rsidR="002B310F" w:rsidRDefault="002B310F" w:rsidP="002B6F60">
      <w:pPr>
        <w:pStyle w:val="APA"/>
        <w:spacing w:line="240" w:lineRule="auto"/>
        <w:rPr>
          <w:b/>
        </w:rPr>
      </w:pPr>
    </w:p>
    <w:p w14:paraId="78A05511" w14:textId="58002DF3" w:rsidR="002B6F60" w:rsidRPr="00D06ACC" w:rsidRDefault="002B6F60" w:rsidP="002B6F60">
      <w:pPr>
        <w:pStyle w:val="APA"/>
        <w:spacing w:line="240" w:lineRule="auto"/>
        <w:rPr>
          <w:b/>
        </w:rPr>
      </w:pPr>
      <w:r w:rsidRPr="00D06ACC">
        <w:rPr>
          <w:b/>
        </w:rPr>
        <w:t>Research/Creative Scholarly Activities:</w:t>
      </w:r>
    </w:p>
    <w:p w14:paraId="39EC6835" w14:textId="77777777" w:rsidR="00B862FD" w:rsidRDefault="00B862FD" w:rsidP="002B6F60">
      <w:pPr>
        <w:pStyle w:val="APA"/>
        <w:spacing w:line="240" w:lineRule="auto"/>
        <w:rPr>
          <w:b/>
          <w:u w:val="single"/>
        </w:rPr>
      </w:pPr>
    </w:p>
    <w:p w14:paraId="3D669CFC" w14:textId="77777777" w:rsidR="00B862FD" w:rsidRPr="00B862FD" w:rsidRDefault="00B862FD" w:rsidP="002B6F60">
      <w:pPr>
        <w:pStyle w:val="APA"/>
        <w:spacing w:line="240" w:lineRule="auto"/>
        <w:rPr>
          <w:b/>
        </w:rPr>
      </w:pPr>
      <w:r>
        <w:rPr>
          <w:b/>
        </w:rPr>
        <w:t>Presentations:</w:t>
      </w:r>
    </w:p>
    <w:p w14:paraId="24A14052" w14:textId="77777777" w:rsidR="002B6F60" w:rsidRDefault="002B6F60" w:rsidP="002B6F60">
      <w:pPr>
        <w:pStyle w:val="APA"/>
        <w:numPr>
          <w:ilvl w:val="0"/>
          <w:numId w:val="5"/>
        </w:numPr>
        <w:spacing w:line="240" w:lineRule="auto"/>
      </w:pPr>
      <w:r>
        <w:t>Co-presented “Polish</w:t>
      </w:r>
      <w:r w:rsidR="00E122C1">
        <w:t>ing your Online Presence”</w:t>
      </w:r>
      <w:r>
        <w:t xml:space="preserve"> Faculty Summer In</w:t>
      </w:r>
      <w:r w:rsidR="00B3609B">
        <w:t xml:space="preserve">stitute, Champaign, Illinois, </w:t>
      </w:r>
      <w:r>
        <w:t>May 2016</w:t>
      </w:r>
    </w:p>
    <w:p w14:paraId="592D5C49" w14:textId="77777777" w:rsidR="002B6F60" w:rsidRDefault="002B6F60" w:rsidP="002B6F60">
      <w:pPr>
        <w:pStyle w:val="APA"/>
        <w:numPr>
          <w:ilvl w:val="0"/>
          <w:numId w:val="5"/>
        </w:numPr>
        <w:spacing w:line="240" w:lineRule="auto"/>
      </w:pPr>
      <w:r>
        <w:t>Co-presented “How Does Cultural Competenc</w:t>
      </w:r>
      <w:r w:rsidR="00E122C1">
        <w:t xml:space="preserve">e Impact my Health Care?” </w:t>
      </w:r>
      <w:r>
        <w:t xml:space="preserve"> 9</w:t>
      </w:r>
      <w:r w:rsidRPr="00724D3F">
        <w:rPr>
          <w:vertAlign w:val="superscript"/>
        </w:rPr>
        <w:t>th</w:t>
      </w:r>
      <w:r>
        <w:t xml:space="preserve"> Annual EIUNITY Diversity Conference at Eastern Illinois University, February 2017</w:t>
      </w:r>
    </w:p>
    <w:p w14:paraId="3C3A35D6" w14:textId="77777777" w:rsidR="00066EC1" w:rsidRPr="0078138D" w:rsidRDefault="00066EC1" w:rsidP="00066EC1">
      <w:pPr>
        <w:pStyle w:val="APA"/>
        <w:numPr>
          <w:ilvl w:val="0"/>
          <w:numId w:val="5"/>
        </w:numPr>
        <w:spacing w:line="240" w:lineRule="auto"/>
        <w:rPr>
          <w:b/>
        </w:rPr>
      </w:pPr>
      <w:r>
        <w:t>Co-presented “What you need to know about people with disAbilities” EIUnity 2019</w:t>
      </w:r>
    </w:p>
    <w:p w14:paraId="20301A00" w14:textId="77777777" w:rsidR="0078138D" w:rsidRPr="0078138D" w:rsidRDefault="0078138D" w:rsidP="0078138D">
      <w:pPr>
        <w:pStyle w:val="APA"/>
        <w:numPr>
          <w:ilvl w:val="0"/>
          <w:numId w:val="5"/>
        </w:numPr>
        <w:spacing w:line="240" w:lineRule="auto"/>
        <w:rPr>
          <w:szCs w:val="24"/>
        </w:rPr>
      </w:pPr>
      <w:r>
        <w:rPr>
          <w:color w:val="000000"/>
          <w:szCs w:val="24"/>
        </w:rPr>
        <w:t xml:space="preserve">Selected to present </w:t>
      </w:r>
      <w:r w:rsidRPr="007254DF">
        <w:rPr>
          <w:color w:val="000000"/>
          <w:szCs w:val="24"/>
        </w:rPr>
        <w:t>“</w:t>
      </w:r>
      <w:r w:rsidRPr="007254DF">
        <w:rPr>
          <w:szCs w:val="24"/>
        </w:rPr>
        <w:t>Identifying Diversity and Committing to Inclusivity in the Online Classroom,” at EIU/MEI RISE conference, October 2019</w:t>
      </w:r>
    </w:p>
    <w:p w14:paraId="706241DF" w14:textId="0930A1DD" w:rsidR="00B862FD" w:rsidRPr="00AD6EC8" w:rsidRDefault="00B2458C" w:rsidP="00B862FD">
      <w:pPr>
        <w:pStyle w:val="APA"/>
        <w:numPr>
          <w:ilvl w:val="0"/>
          <w:numId w:val="5"/>
        </w:numPr>
        <w:spacing w:line="240" w:lineRule="auto"/>
        <w:rPr>
          <w:szCs w:val="24"/>
        </w:rPr>
      </w:pPr>
      <w:r>
        <w:rPr>
          <w:bCs/>
          <w:szCs w:val="24"/>
        </w:rPr>
        <w:t>P</w:t>
      </w:r>
      <w:r w:rsidR="00B862FD">
        <w:rPr>
          <w:bCs/>
          <w:szCs w:val="24"/>
        </w:rPr>
        <w:t>resent</w:t>
      </w:r>
      <w:r w:rsidR="00004B8B">
        <w:rPr>
          <w:bCs/>
          <w:szCs w:val="24"/>
        </w:rPr>
        <w:t>ed</w:t>
      </w:r>
      <w:r w:rsidR="00B862FD">
        <w:rPr>
          <w:bCs/>
          <w:szCs w:val="24"/>
        </w:rPr>
        <w:t xml:space="preserve"> two podium presentations at Sigma Theta Tau 45</w:t>
      </w:r>
      <w:r w:rsidR="00B862FD" w:rsidRPr="002E77FE">
        <w:rPr>
          <w:bCs/>
          <w:szCs w:val="24"/>
          <w:vertAlign w:val="superscript"/>
        </w:rPr>
        <w:t>th</w:t>
      </w:r>
      <w:r w:rsidR="00B862FD">
        <w:rPr>
          <w:bCs/>
          <w:szCs w:val="24"/>
        </w:rPr>
        <w:t xml:space="preserve"> Biennial International Nursing Convention in Washingt</w:t>
      </w:r>
      <w:r>
        <w:rPr>
          <w:bCs/>
          <w:szCs w:val="24"/>
        </w:rPr>
        <w:t>on DC, November 2019. Presented</w:t>
      </w:r>
      <w:r w:rsidR="00B862FD">
        <w:rPr>
          <w:bCs/>
          <w:szCs w:val="24"/>
        </w:rPr>
        <w:t>, “</w:t>
      </w:r>
      <w:r w:rsidR="00B862FD" w:rsidRPr="002E77FE">
        <w:rPr>
          <w:color w:val="000000"/>
          <w:szCs w:val="24"/>
        </w:rPr>
        <w:t>Asse</w:t>
      </w:r>
      <w:r w:rsidR="002B310F">
        <w:rPr>
          <w:color w:val="000000"/>
          <w:szCs w:val="24"/>
        </w:rPr>
        <w:t>ssing Adolescent Mental Health t</w:t>
      </w:r>
      <w:r w:rsidR="00B862FD" w:rsidRPr="002E77FE">
        <w:rPr>
          <w:color w:val="000000"/>
          <w:szCs w:val="24"/>
        </w:rPr>
        <w:t>hrough a Vulnerable Population Lens</w:t>
      </w:r>
      <w:r w:rsidR="00B862FD">
        <w:rPr>
          <w:color w:val="000000"/>
          <w:szCs w:val="24"/>
        </w:rPr>
        <w:t>” and “</w:t>
      </w:r>
      <w:r w:rsidR="00B862FD" w:rsidRPr="002E77FE">
        <w:rPr>
          <w:color w:val="000000"/>
          <w:szCs w:val="24"/>
        </w:rPr>
        <w:t>Can Connecting With Student</w:t>
      </w:r>
      <w:r w:rsidR="005D0600">
        <w:rPr>
          <w:color w:val="000000"/>
          <w:szCs w:val="24"/>
        </w:rPr>
        <w:t>s Create a Seamless Transition f</w:t>
      </w:r>
      <w:r w:rsidR="00B862FD" w:rsidRPr="002E77FE">
        <w:rPr>
          <w:color w:val="000000"/>
          <w:szCs w:val="24"/>
        </w:rPr>
        <w:t>rom ADN to On-Line RN-BSN programs?</w:t>
      </w:r>
      <w:r w:rsidR="00B862FD">
        <w:rPr>
          <w:color w:val="000000"/>
          <w:szCs w:val="24"/>
        </w:rPr>
        <w:t>”</w:t>
      </w:r>
    </w:p>
    <w:p w14:paraId="29BE47F2" w14:textId="01D61300" w:rsidR="00AD6EC8" w:rsidRPr="002F7132" w:rsidRDefault="00AD6EC8" w:rsidP="00B862FD">
      <w:pPr>
        <w:pStyle w:val="APA"/>
        <w:numPr>
          <w:ilvl w:val="0"/>
          <w:numId w:val="5"/>
        </w:numPr>
        <w:spacing w:line="240" w:lineRule="auto"/>
        <w:rPr>
          <w:szCs w:val="24"/>
        </w:rPr>
      </w:pPr>
      <w:r>
        <w:rPr>
          <w:color w:val="000000"/>
          <w:szCs w:val="24"/>
        </w:rPr>
        <w:t>Invitation to present “Nurse Leaders: Making a Difference in the Community” Lambda Sigma Research Conference in Terre Haute, Indiana, April 2020. Conference cancelled due to COVID-19</w:t>
      </w:r>
    </w:p>
    <w:p w14:paraId="0CA38F51" w14:textId="4D81CEBE" w:rsidR="002F7132" w:rsidRPr="002F7132" w:rsidRDefault="002F7132" w:rsidP="00B862FD">
      <w:pPr>
        <w:pStyle w:val="APA"/>
        <w:numPr>
          <w:ilvl w:val="0"/>
          <w:numId w:val="5"/>
        </w:numPr>
        <w:spacing w:line="240" w:lineRule="auto"/>
        <w:rPr>
          <w:szCs w:val="24"/>
        </w:rPr>
      </w:pPr>
      <w:r>
        <w:rPr>
          <w:color w:val="000000"/>
          <w:szCs w:val="24"/>
        </w:rPr>
        <w:t>Co-presented “</w:t>
      </w:r>
      <w:r w:rsidRPr="002F7132">
        <w:rPr>
          <w:szCs w:val="24"/>
        </w:rPr>
        <w:t>Identifying Diversity and Committing to Inclusivity in the Online Classroom</w:t>
      </w:r>
      <w:r>
        <w:rPr>
          <w:szCs w:val="24"/>
        </w:rPr>
        <w:t>,” at EIU/MEI RISE conference, October 2020</w:t>
      </w:r>
    </w:p>
    <w:p w14:paraId="0485F9FB" w14:textId="77777777" w:rsidR="00B862FD" w:rsidRDefault="00B862FD" w:rsidP="00B862FD">
      <w:pPr>
        <w:pStyle w:val="APA"/>
        <w:spacing w:line="240" w:lineRule="auto"/>
        <w:ind w:left="2160" w:firstLine="0"/>
      </w:pPr>
    </w:p>
    <w:p w14:paraId="22D3D04D" w14:textId="77777777" w:rsidR="00B862FD" w:rsidRPr="00B862FD" w:rsidRDefault="00B862FD" w:rsidP="00B862FD">
      <w:pPr>
        <w:pStyle w:val="APA"/>
        <w:spacing w:line="240" w:lineRule="auto"/>
        <w:rPr>
          <w:b/>
        </w:rPr>
      </w:pPr>
      <w:r w:rsidRPr="00B862FD">
        <w:rPr>
          <w:b/>
        </w:rPr>
        <w:t>Poster Presentations:</w:t>
      </w:r>
    </w:p>
    <w:p w14:paraId="32EAE3B4" w14:textId="77777777" w:rsidR="002B6F60" w:rsidRDefault="00E122C1" w:rsidP="002B6F60">
      <w:pPr>
        <w:pStyle w:val="APA"/>
        <w:numPr>
          <w:ilvl w:val="0"/>
          <w:numId w:val="5"/>
        </w:numPr>
        <w:spacing w:line="240" w:lineRule="auto"/>
      </w:pPr>
      <w:r>
        <w:t xml:space="preserve"> “Social Presence Online”</w:t>
      </w:r>
      <w:r w:rsidR="002B6F60">
        <w:t xml:space="preserve"> Sigma Theta Tau Translating Research to Evidence-Based Practice Confer</w:t>
      </w:r>
      <w:r w:rsidR="00B3609B">
        <w:t xml:space="preserve">ence in Terre Haute, Indiana, </w:t>
      </w:r>
      <w:r w:rsidR="002B6F60">
        <w:t>April 2017</w:t>
      </w:r>
    </w:p>
    <w:p w14:paraId="782E4009" w14:textId="77777777" w:rsidR="002B6F60" w:rsidRDefault="002B6F60" w:rsidP="002B6F60">
      <w:pPr>
        <w:pStyle w:val="APA"/>
        <w:numPr>
          <w:ilvl w:val="0"/>
          <w:numId w:val="5"/>
        </w:numPr>
        <w:spacing w:line="240" w:lineRule="auto"/>
      </w:pPr>
      <w:r>
        <w:t xml:space="preserve"> “How Can Cultural Competence Impact My Patients’ Health?” Sigma Theta Tau biennial convent</w:t>
      </w:r>
      <w:r w:rsidR="00B3609B">
        <w:t xml:space="preserve">ion in Indianapolis, Indiana, </w:t>
      </w:r>
      <w:r>
        <w:t>October 2017</w:t>
      </w:r>
    </w:p>
    <w:p w14:paraId="215B9CB2" w14:textId="77777777" w:rsidR="00985ADA" w:rsidRDefault="00985ADA" w:rsidP="00985ADA">
      <w:pPr>
        <w:pStyle w:val="APA"/>
        <w:numPr>
          <w:ilvl w:val="0"/>
          <w:numId w:val="5"/>
        </w:numPr>
        <w:spacing w:line="240" w:lineRule="auto"/>
      </w:pPr>
      <w:r>
        <w:t xml:space="preserve"> “Assessing Adolescent Mental Health through a</w:t>
      </w:r>
      <w:r w:rsidR="00E122C1">
        <w:t xml:space="preserve"> Vulnerable Population Lens” </w:t>
      </w:r>
      <w:r w:rsidR="00D313B0">
        <w:t>Lambda</w:t>
      </w:r>
      <w:r>
        <w:t xml:space="preserve"> Sigma Research Confer</w:t>
      </w:r>
      <w:r w:rsidR="00EB5A7A">
        <w:t xml:space="preserve">ence in Terre Haute, Indiana, </w:t>
      </w:r>
      <w:r>
        <w:t>April 2018</w:t>
      </w:r>
    </w:p>
    <w:p w14:paraId="52972338" w14:textId="77777777" w:rsidR="00514EFF" w:rsidRPr="003C0740" w:rsidRDefault="00514EFF" w:rsidP="00514EFF">
      <w:pPr>
        <w:pStyle w:val="APA"/>
        <w:numPr>
          <w:ilvl w:val="0"/>
          <w:numId w:val="5"/>
        </w:numPr>
        <w:spacing w:line="240" w:lineRule="auto"/>
        <w:rPr>
          <w:b/>
        </w:rPr>
      </w:pPr>
      <w:r>
        <w:t xml:space="preserve"> “An Exploration of Millennial Student Preferences Online”</w:t>
      </w:r>
      <w:r w:rsidR="00E122C1">
        <w:t xml:space="preserve"> </w:t>
      </w:r>
      <w:r w:rsidR="00985ADA">
        <w:t>Faculty Summer Institute technology confe</w:t>
      </w:r>
      <w:r w:rsidR="00EB5A7A">
        <w:t xml:space="preserve">rence in Champaign, Illinois, </w:t>
      </w:r>
      <w:r w:rsidR="00985ADA">
        <w:t>May 2018</w:t>
      </w:r>
    </w:p>
    <w:p w14:paraId="0B2EEAEC" w14:textId="77777777" w:rsidR="003C0740" w:rsidRDefault="003C0740" w:rsidP="003C0740">
      <w:pPr>
        <w:pStyle w:val="APA"/>
        <w:numPr>
          <w:ilvl w:val="0"/>
          <w:numId w:val="5"/>
        </w:numPr>
        <w:spacing w:line="240" w:lineRule="auto"/>
      </w:pPr>
      <w:r>
        <w:lastRenderedPageBreak/>
        <w:t xml:space="preserve"> “Assessing and Promoting Self-efficacy in Patients with Chronic Disease.”</w:t>
      </w:r>
      <w:r w:rsidRPr="003C0740">
        <w:t xml:space="preserve"> </w:t>
      </w:r>
      <w:r>
        <w:t>Lamda Sigma Research Confe</w:t>
      </w:r>
      <w:r w:rsidR="00E122C1">
        <w:t xml:space="preserve">rence in Terre Haute, Indiana, </w:t>
      </w:r>
      <w:r>
        <w:t xml:space="preserve"> April 2019</w:t>
      </w:r>
    </w:p>
    <w:p w14:paraId="6097D3F1" w14:textId="77777777" w:rsidR="00D04C19" w:rsidRDefault="00D04C19" w:rsidP="00B862FD">
      <w:pPr>
        <w:pStyle w:val="APA"/>
        <w:spacing w:line="240" w:lineRule="auto"/>
        <w:rPr>
          <w:b/>
        </w:rPr>
      </w:pPr>
    </w:p>
    <w:p w14:paraId="2EF73B3D" w14:textId="77777777" w:rsidR="00452A35" w:rsidRDefault="00452A35" w:rsidP="00B862FD">
      <w:pPr>
        <w:pStyle w:val="APA"/>
        <w:spacing w:line="240" w:lineRule="auto"/>
        <w:rPr>
          <w:b/>
        </w:rPr>
      </w:pPr>
    </w:p>
    <w:p w14:paraId="21F70F77" w14:textId="71C50900" w:rsidR="00B862FD" w:rsidRDefault="001528E6" w:rsidP="00B862FD">
      <w:pPr>
        <w:pStyle w:val="APA"/>
        <w:spacing w:line="240" w:lineRule="auto"/>
        <w:rPr>
          <w:b/>
        </w:rPr>
      </w:pPr>
      <w:r w:rsidRPr="00B862FD">
        <w:rPr>
          <w:b/>
        </w:rPr>
        <w:t>Publications</w:t>
      </w:r>
      <w:r w:rsidR="00B862FD" w:rsidRPr="00B862FD">
        <w:rPr>
          <w:b/>
        </w:rPr>
        <w:t>:</w:t>
      </w:r>
    </w:p>
    <w:p w14:paraId="1E1916C2" w14:textId="77777777" w:rsidR="001528E6" w:rsidRPr="00C9461E" w:rsidRDefault="001528E6" w:rsidP="001528E6">
      <w:pPr>
        <w:pStyle w:val="APA"/>
        <w:numPr>
          <w:ilvl w:val="0"/>
          <w:numId w:val="5"/>
        </w:numPr>
        <w:spacing w:line="240" w:lineRule="auto"/>
        <w:rPr>
          <w:b/>
        </w:rPr>
      </w:pPr>
      <w:r>
        <w:t>ProQuest Dissertations, a qualitative study: An Exploration of Perceived Learning Activities and Assignments Preferred by Millennial Nursing Students in an Online RN-BSN Nursing Program, December 2017</w:t>
      </w:r>
    </w:p>
    <w:p w14:paraId="438AD1BD" w14:textId="262A1C27" w:rsidR="00690699" w:rsidRPr="00745E5F" w:rsidRDefault="001528E6" w:rsidP="00690699">
      <w:pPr>
        <w:pStyle w:val="APA"/>
        <w:numPr>
          <w:ilvl w:val="0"/>
          <w:numId w:val="5"/>
        </w:numPr>
        <w:spacing w:line="240" w:lineRule="auto"/>
        <w:rPr>
          <w:i/>
        </w:rPr>
      </w:pPr>
      <w:r>
        <w:rPr>
          <w:bCs/>
          <w:szCs w:val="24"/>
        </w:rPr>
        <w:t xml:space="preserve">Farley, H. (2019) </w:t>
      </w:r>
      <w:r w:rsidR="00690699">
        <w:rPr>
          <w:bCs/>
          <w:szCs w:val="24"/>
        </w:rPr>
        <w:t>Promoting Self-Efficacy in Patients with Chronic Disease Beyond Traditional Education: A Literature Review</w:t>
      </w:r>
      <w:r>
        <w:rPr>
          <w:bCs/>
          <w:szCs w:val="24"/>
        </w:rPr>
        <w:t xml:space="preserve">, </w:t>
      </w:r>
      <w:r w:rsidRPr="001528E6">
        <w:rPr>
          <w:bCs/>
          <w:i/>
          <w:szCs w:val="24"/>
        </w:rPr>
        <w:t>Nursing Open</w:t>
      </w:r>
      <w:r>
        <w:rPr>
          <w:bCs/>
          <w:i/>
          <w:szCs w:val="24"/>
        </w:rPr>
        <w:t xml:space="preserve">. </w:t>
      </w:r>
      <w:r>
        <w:rPr>
          <w:bCs/>
          <w:szCs w:val="24"/>
        </w:rPr>
        <w:t>00:1-12. https://doi.org/10.1002/nop2.382</w:t>
      </w:r>
    </w:p>
    <w:p w14:paraId="41FAFEAA" w14:textId="77777777" w:rsidR="00744101" w:rsidRPr="00744101" w:rsidRDefault="005D0600" w:rsidP="00690699">
      <w:pPr>
        <w:pStyle w:val="APA"/>
        <w:numPr>
          <w:ilvl w:val="0"/>
          <w:numId w:val="5"/>
        </w:numPr>
        <w:spacing w:line="240" w:lineRule="auto"/>
        <w:rPr>
          <w:i/>
        </w:rPr>
      </w:pPr>
      <w:r>
        <w:rPr>
          <w:bCs/>
          <w:szCs w:val="24"/>
        </w:rPr>
        <w:t xml:space="preserve">Farley, H. R. (2020) Assessing Mental Health in Vulnerable Adolescents, </w:t>
      </w:r>
      <w:r w:rsidRPr="005D0600">
        <w:rPr>
          <w:bCs/>
          <w:i/>
          <w:szCs w:val="24"/>
        </w:rPr>
        <w:t>Nursing 2020</w:t>
      </w:r>
      <w:r>
        <w:rPr>
          <w:bCs/>
          <w:szCs w:val="24"/>
        </w:rPr>
        <w:t xml:space="preserve">. 50(10), 48-53. </w:t>
      </w:r>
    </w:p>
    <w:p w14:paraId="3886CD86" w14:textId="287595A7" w:rsidR="00745E5F" w:rsidRPr="00745E5F" w:rsidRDefault="005D0600" w:rsidP="00744101">
      <w:pPr>
        <w:pStyle w:val="APA"/>
        <w:spacing w:line="240" w:lineRule="auto"/>
        <w:ind w:left="2160" w:firstLine="0"/>
        <w:rPr>
          <w:i/>
        </w:rPr>
      </w:pPr>
      <w:r>
        <w:rPr>
          <w:bCs/>
          <w:szCs w:val="24"/>
        </w:rPr>
        <w:t>doi</w:t>
      </w:r>
      <w:r w:rsidR="00744101">
        <w:rPr>
          <w:bCs/>
          <w:szCs w:val="24"/>
        </w:rPr>
        <w:t>: 10.1097/01.NURSE.0000697168.39814.93</w:t>
      </w:r>
    </w:p>
    <w:p w14:paraId="3AEB7476" w14:textId="77777777" w:rsidR="002B310F" w:rsidRDefault="002B310F" w:rsidP="00B01780">
      <w:pPr>
        <w:pStyle w:val="APA"/>
        <w:spacing w:line="240" w:lineRule="auto"/>
        <w:rPr>
          <w:b/>
          <w:color w:val="000000"/>
          <w:szCs w:val="24"/>
          <w:u w:val="single"/>
        </w:rPr>
      </w:pPr>
    </w:p>
    <w:p w14:paraId="3F9D2184" w14:textId="333CB4A9" w:rsidR="00B01780" w:rsidRPr="00B862FD" w:rsidRDefault="00456DBC" w:rsidP="00B01780">
      <w:pPr>
        <w:pStyle w:val="APA"/>
        <w:spacing w:line="240" w:lineRule="auto"/>
        <w:rPr>
          <w:b/>
          <w:color w:val="000000"/>
          <w:szCs w:val="24"/>
          <w:u w:val="single"/>
        </w:rPr>
      </w:pPr>
      <w:r w:rsidRPr="00B862FD">
        <w:rPr>
          <w:b/>
          <w:color w:val="000000"/>
          <w:szCs w:val="24"/>
          <w:u w:val="single"/>
        </w:rPr>
        <w:t>Grant</w:t>
      </w:r>
      <w:r w:rsidR="00B01780" w:rsidRPr="00B862FD">
        <w:rPr>
          <w:b/>
          <w:color w:val="000000"/>
          <w:szCs w:val="24"/>
          <w:u w:val="single"/>
        </w:rPr>
        <w:t xml:space="preserve"> Activity</w:t>
      </w:r>
      <w:r w:rsidR="00EB5A7A" w:rsidRPr="00B862FD">
        <w:rPr>
          <w:b/>
          <w:color w:val="000000"/>
          <w:szCs w:val="24"/>
          <w:u w:val="single"/>
        </w:rPr>
        <w:t>:</w:t>
      </w:r>
    </w:p>
    <w:p w14:paraId="0A1BA756" w14:textId="77777777" w:rsidR="00E007F3" w:rsidRDefault="00E007F3" w:rsidP="00E007F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007F3">
        <w:rPr>
          <w:rFonts w:ascii="Times New Roman" w:hAnsi="Times New Roman" w:cs="Times New Roman"/>
          <w:sz w:val="24"/>
          <w:szCs w:val="24"/>
        </w:rPr>
        <w:t xml:space="preserve">Eastern Illinois University Internal Grant: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007F3">
        <w:rPr>
          <w:rFonts w:ascii="Times New Roman" w:eastAsia="Calibri" w:hAnsi="Times New Roman" w:cs="Times New Roman"/>
          <w:bCs/>
          <w:sz w:val="24"/>
          <w:szCs w:val="24"/>
        </w:rPr>
        <w:t>Student Preferences and Perceptions in an RN-BS in Nursing Online Program</w:t>
      </w:r>
      <w:r>
        <w:rPr>
          <w:rFonts w:ascii="Times New Roman" w:eastAsia="Calibri" w:hAnsi="Times New Roman" w:cs="Times New Roman"/>
          <w:bCs/>
          <w:sz w:val="24"/>
          <w:szCs w:val="24"/>
        </w:rPr>
        <w:t>,”</w:t>
      </w:r>
      <w:r w:rsidR="00AC519D">
        <w:rPr>
          <w:rFonts w:ascii="Times New Roman" w:eastAsia="Calibri" w:hAnsi="Times New Roman" w:cs="Times New Roman"/>
          <w:bCs/>
          <w:sz w:val="24"/>
          <w:szCs w:val="24"/>
        </w:rPr>
        <w:t xml:space="preserve"> Funded May 2019 (</w:t>
      </w:r>
      <w:r w:rsidRPr="00E007F3">
        <w:rPr>
          <w:rFonts w:ascii="Times New Roman" w:eastAsia="Calibri" w:hAnsi="Times New Roman" w:cs="Times New Roman"/>
          <w:bCs/>
          <w:sz w:val="24"/>
          <w:szCs w:val="24"/>
        </w:rPr>
        <w:t>PI) $2,300</w:t>
      </w:r>
    </w:p>
    <w:p w14:paraId="61EF54AC" w14:textId="77777777" w:rsidR="00E007F3" w:rsidRDefault="00004B8B" w:rsidP="00004B8B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04B8B">
        <w:rPr>
          <w:rFonts w:ascii="Times New Roman" w:hAnsi="Times New Roman" w:cs="Times New Roman"/>
          <w:b/>
          <w:sz w:val="24"/>
          <w:szCs w:val="24"/>
          <w:u w:val="single"/>
        </w:rPr>
        <w:t>Research Activity:</w:t>
      </w:r>
    </w:p>
    <w:p w14:paraId="359040CC" w14:textId="77777777" w:rsidR="00004B8B" w:rsidRPr="00004B8B" w:rsidRDefault="00004B8B" w:rsidP="00004B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Mixed methods research exploring student preferences and perceptions in an RN-BS in nursing online p</w:t>
      </w:r>
      <w:r w:rsidRPr="00E007F3">
        <w:rPr>
          <w:rFonts w:ascii="Times New Roman" w:eastAsia="Calibri" w:hAnsi="Times New Roman" w:cs="Times New Roman"/>
          <w:bCs/>
          <w:sz w:val="24"/>
          <w:szCs w:val="24"/>
        </w:rPr>
        <w:t>rogram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 progress, August 2019-present.</w:t>
      </w:r>
    </w:p>
    <w:p w14:paraId="7A12A4AD" w14:textId="77777777" w:rsidR="00E007F3" w:rsidRPr="00E007F3" w:rsidRDefault="00E007F3" w:rsidP="00E007F3">
      <w:pPr>
        <w:pStyle w:val="APA"/>
        <w:spacing w:line="240" w:lineRule="auto"/>
        <w:rPr>
          <w:szCs w:val="24"/>
        </w:rPr>
      </w:pPr>
    </w:p>
    <w:p w14:paraId="3844877F" w14:textId="77777777" w:rsidR="00690699" w:rsidRPr="00E007F3" w:rsidRDefault="00690699" w:rsidP="002E77FE">
      <w:pPr>
        <w:pStyle w:val="APA"/>
        <w:spacing w:line="240" w:lineRule="auto"/>
        <w:ind w:left="2160" w:firstLine="0"/>
        <w:rPr>
          <w:szCs w:val="24"/>
        </w:rPr>
      </w:pPr>
    </w:p>
    <w:p w14:paraId="380ED659" w14:textId="77777777" w:rsidR="002B6F60" w:rsidRDefault="002B6F60" w:rsidP="00B01780">
      <w:pPr>
        <w:pStyle w:val="APA"/>
        <w:spacing w:line="240" w:lineRule="auto"/>
        <w:ind w:left="1440" w:firstLine="0"/>
      </w:pPr>
    </w:p>
    <w:sectPr w:rsidR="002B6F60" w:rsidSect="00831F6C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6315" w14:textId="77777777" w:rsidR="0008212F" w:rsidRDefault="0008212F">
      <w:r>
        <w:separator/>
      </w:r>
    </w:p>
  </w:endnote>
  <w:endnote w:type="continuationSeparator" w:id="0">
    <w:p w14:paraId="4B7EBE85" w14:textId="77777777" w:rsidR="0008212F" w:rsidRDefault="0008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CD976" w14:textId="77777777" w:rsidR="0008212F" w:rsidRDefault="0008212F">
      <w:r>
        <w:separator/>
      </w:r>
    </w:p>
  </w:footnote>
  <w:footnote w:type="continuationSeparator" w:id="0">
    <w:p w14:paraId="3CA5F371" w14:textId="77777777" w:rsidR="0008212F" w:rsidRDefault="0008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ED84" w14:textId="193FCC05" w:rsidR="00BF2588" w:rsidRPr="00831F6C" w:rsidRDefault="00831F6C" w:rsidP="00831F6C">
    <w:pPr>
      <w:pStyle w:val="APAPageHeading"/>
    </w:pPr>
    <w:r>
      <w:t>HOL</w:t>
    </w:r>
    <w:r w:rsidR="00E607E0">
      <w:t>LY FARLEY</w:t>
    </w:r>
    <w:r w:rsidR="001E103D">
      <w:t xml:space="preserve"> PORTFOLIO JANUARY 2020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D299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1F1D"/>
    <w:multiLevelType w:val="hybridMultilevel"/>
    <w:tmpl w:val="8FA2B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21D92"/>
    <w:multiLevelType w:val="hybridMultilevel"/>
    <w:tmpl w:val="21041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36673"/>
    <w:multiLevelType w:val="hybridMultilevel"/>
    <w:tmpl w:val="2F60B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70743D"/>
    <w:multiLevelType w:val="hybridMultilevel"/>
    <w:tmpl w:val="5F826D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AF1DDE"/>
    <w:multiLevelType w:val="hybridMultilevel"/>
    <w:tmpl w:val="F4864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CA3B3B"/>
    <w:multiLevelType w:val="hybridMultilevel"/>
    <w:tmpl w:val="275C3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630F84"/>
    <w:multiLevelType w:val="hybridMultilevel"/>
    <w:tmpl w:val="FA1C9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9C56BB"/>
    <w:multiLevelType w:val="hybridMultilevel"/>
    <w:tmpl w:val="818EA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C815A1"/>
    <w:multiLevelType w:val="hybridMultilevel"/>
    <w:tmpl w:val="7896A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8F3A07"/>
    <w:multiLevelType w:val="hybridMultilevel"/>
    <w:tmpl w:val="9C40B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DE606B"/>
    <w:multiLevelType w:val="hybridMultilevel"/>
    <w:tmpl w:val="5FC6CA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98415A5"/>
    <w:multiLevelType w:val="hybridMultilevel"/>
    <w:tmpl w:val="2144B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695592"/>
    <w:multiLevelType w:val="hybridMultilevel"/>
    <w:tmpl w:val="39DAD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mHeaderInfo" w:val="HOLLY FARLEY PORTFOLIO JANUARY 2019"/>
    <w:docVar w:name="cIsAbstract" w:val="False"/>
    <w:docVar w:name="cPaperAPAOrMLA" w:val="1"/>
    <w:docVar w:name="cUniquePaperID" w:val="423754553125000I0"/>
    <w:docVar w:name="HasTitlePage" w:val="False"/>
    <w:docVar w:name="IncludeAnnotations" w:val="False"/>
    <w:docVar w:name="LastEditedVersion" w:val="5"/>
  </w:docVars>
  <w:rsids>
    <w:rsidRoot w:val="00831F6C"/>
    <w:rsid w:val="000022DA"/>
    <w:rsid w:val="00003776"/>
    <w:rsid w:val="00004A0E"/>
    <w:rsid w:val="00004B8B"/>
    <w:rsid w:val="0000704A"/>
    <w:rsid w:val="0000750F"/>
    <w:rsid w:val="0000797F"/>
    <w:rsid w:val="000100C0"/>
    <w:rsid w:val="00011136"/>
    <w:rsid w:val="00011189"/>
    <w:rsid w:val="0001296A"/>
    <w:rsid w:val="00013627"/>
    <w:rsid w:val="00015FF1"/>
    <w:rsid w:val="0001685B"/>
    <w:rsid w:val="00017679"/>
    <w:rsid w:val="00017F15"/>
    <w:rsid w:val="0002073C"/>
    <w:rsid w:val="00023D79"/>
    <w:rsid w:val="00024E98"/>
    <w:rsid w:val="00025FAC"/>
    <w:rsid w:val="00031745"/>
    <w:rsid w:val="000323AD"/>
    <w:rsid w:val="00033E75"/>
    <w:rsid w:val="00034E5C"/>
    <w:rsid w:val="00034EEC"/>
    <w:rsid w:val="00035B51"/>
    <w:rsid w:val="00035FF6"/>
    <w:rsid w:val="00040203"/>
    <w:rsid w:val="00040F13"/>
    <w:rsid w:val="000428F1"/>
    <w:rsid w:val="00043377"/>
    <w:rsid w:val="000455A3"/>
    <w:rsid w:val="00045BCD"/>
    <w:rsid w:val="0004778F"/>
    <w:rsid w:val="00047B6B"/>
    <w:rsid w:val="000503B7"/>
    <w:rsid w:val="00050DD7"/>
    <w:rsid w:val="00051B53"/>
    <w:rsid w:val="00051E09"/>
    <w:rsid w:val="0005298A"/>
    <w:rsid w:val="00052BB5"/>
    <w:rsid w:val="000531FC"/>
    <w:rsid w:val="00054627"/>
    <w:rsid w:val="000553B6"/>
    <w:rsid w:val="00055EAD"/>
    <w:rsid w:val="0005717C"/>
    <w:rsid w:val="00060F59"/>
    <w:rsid w:val="000625FF"/>
    <w:rsid w:val="00063D22"/>
    <w:rsid w:val="000645CE"/>
    <w:rsid w:val="00064753"/>
    <w:rsid w:val="00065715"/>
    <w:rsid w:val="00066EC1"/>
    <w:rsid w:val="00066EEF"/>
    <w:rsid w:val="000676E9"/>
    <w:rsid w:val="00067855"/>
    <w:rsid w:val="0007012E"/>
    <w:rsid w:val="000715CA"/>
    <w:rsid w:val="000718A5"/>
    <w:rsid w:val="00075B68"/>
    <w:rsid w:val="00077379"/>
    <w:rsid w:val="000777BB"/>
    <w:rsid w:val="00077B24"/>
    <w:rsid w:val="00077CA5"/>
    <w:rsid w:val="00080A06"/>
    <w:rsid w:val="00080A96"/>
    <w:rsid w:val="0008185E"/>
    <w:rsid w:val="0008212F"/>
    <w:rsid w:val="00082D96"/>
    <w:rsid w:val="00083CA1"/>
    <w:rsid w:val="00084594"/>
    <w:rsid w:val="00084EBC"/>
    <w:rsid w:val="00085AB3"/>
    <w:rsid w:val="00085FA2"/>
    <w:rsid w:val="000860FD"/>
    <w:rsid w:val="0009053F"/>
    <w:rsid w:val="00090C44"/>
    <w:rsid w:val="0009147F"/>
    <w:rsid w:val="00093416"/>
    <w:rsid w:val="0009346D"/>
    <w:rsid w:val="000951BD"/>
    <w:rsid w:val="0009552B"/>
    <w:rsid w:val="000968B7"/>
    <w:rsid w:val="000A0301"/>
    <w:rsid w:val="000A0314"/>
    <w:rsid w:val="000A2493"/>
    <w:rsid w:val="000A2520"/>
    <w:rsid w:val="000A4324"/>
    <w:rsid w:val="000A7474"/>
    <w:rsid w:val="000A7C2C"/>
    <w:rsid w:val="000B0007"/>
    <w:rsid w:val="000B15DC"/>
    <w:rsid w:val="000B170D"/>
    <w:rsid w:val="000B18A9"/>
    <w:rsid w:val="000B25A0"/>
    <w:rsid w:val="000B4365"/>
    <w:rsid w:val="000B772C"/>
    <w:rsid w:val="000C0365"/>
    <w:rsid w:val="000C03BF"/>
    <w:rsid w:val="000C04F8"/>
    <w:rsid w:val="000C11DE"/>
    <w:rsid w:val="000C1FC5"/>
    <w:rsid w:val="000C61F1"/>
    <w:rsid w:val="000C6EAB"/>
    <w:rsid w:val="000C6FB7"/>
    <w:rsid w:val="000C7EF4"/>
    <w:rsid w:val="000D156B"/>
    <w:rsid w:val="000D2B19"/>
    <w:rsid w:val="000D2C3F"/>
    <w:rsid w:val="000D2FF5"/>
    <w:rsid w:val="000D3A4B"/>
    <w:rsid w:val="000D46BF"/>
    <w:rsid w:val="000D605A"/>
    <w:rsid w:val="000D6B46"/>
    <w:rsid w:val="000D79A9"/>
    <w:rsid w:val="000D7BE9"/>
    <w:rsid w:val="000D7D73"/>
    <w:rsid w:val="000E332F"/>
    <w:rsid w:val="000E545D"/>
    <w:rsid w:val="000E5B81"/>
    <w:rsid w:val="000E6116"/>
    <w:rsid w:val="000E7EA9"/>
    <w:rsid w:val="000F01E0"/>
    <w:rsid w:val="000F14DE"/>
    <w:rsid w:val="000F20F8"/>
    <w:rsid w:val="000F2E61"/>
    <w:rsid w:val="000F5A60"/>
    <w:rsid w:val="000F5E97"/>
    <w:rsid w:val="000F697F"/>
    <w:rsid w:val="000F7897"/>
    <w:rsid w:val="00100C2E"/>
    <w:rsid w:val="00102363"/>
    <w:rsid w:val="00103036"/>
    <w:rsid w:val="001041BF"/>
    <w:rsid w:val="00105122"/>
    <w:rsid w:val="0010597B"/>
    <w:rsid w:val="00106873"/>
    <w:rsid w:val="00106E14"/>
    <w:rsid w:val="001070AD"/>
    <w:rsid w:val="0011050C"/>
    <w:rsid w:val="00111633"/>
    <w:rsid w:val="00115618"/>
    <w:rsid w:val="0011599A"/>
    <w:rsid w:val="00116ADB"/>
    <w:rsid w:val="001170F1"/>
    <w:rsid w:val="001218B0"/>
    <w:rsid w:val="00121FC6"/>
    <w:rsid w:val="00122D08"/>
    <w:rsid w:val="00123103"/>
    <w:rsid w:val="00123240"/>
    <w:rsid w:val="001235F2"/>
    <w:rsid w:val="00124F6E"/>
    <w:rsid w:val="0012553E"/>
    <w:rsid w:val="00126126"/>
    <w:rsid w:val="00126C95"/>
    <w:rsid w:val="0012702A"/>
    <w:rsid w:val="00127244"/>
    <w:rsid w:val="00130321"/>
    <w:rsid w:val="00130B12"/>
    <w:rsid w:val="0013109F"/>
    <w:rsid w:val="00131A06"/>
    <w:rsid w:val="00132F48"/>
    <w:rsid w:val="00134253"/>
    <w:rsid w:val="0013463E"/>
    <w:rsid w:val="001350B0"/>
    <w:rsid w:val="0013528E"/>
    <w:rsid w:val="0013580A"/>
    <w:rsid w:val="001369A6"/>
    <w:rsid w:val="00141AD2"/>
    <w:rsid w:val="00142616"/>
    <w:rsid w:val="001426A8"/>
    <w:rsid w:val="00142F3C"/>
    <w:rsid w:val="0014304D"/>
    <w:rsid w:val="00143974"/>
    <w:rsid w:val="00143AE5"/>
    <w:rsid w:val="00144CB6"/>
    <w:rsid w:val="001451FA"/>
    <w:rsid w:val="001456FD"/>
    <w:rsid w:val="00145CAA"/>
    <w:rsid w:val="00146190"/>
    <w:rsid w:val="00146C20"/>
    <w:rsid w:val="00147599"/>
    <w:rsid w:val="0015028A"/>
    <w:rsid w:val="00151FAC"/>
    <w:rsid w:val="0015261A"/>
    <w:rsid w:val="001528E6"/>
    <w:rsid w:val="00152C55"/>
    <w:rsid w:val="00153323"/>
    <w:rsid w:val="00154EAA"/>
    <w:rsid w:val="00156992"/>
    <w:rsid w:val="00157AB3"/>
    <w:rsid w:val="00157B95"/>
    <w:rsid w:val="001607F0"/>
    <w:rsid w:val="001608C4"/>
    <w:rsid w:val="00161C96"/>
    <w:rsid w:val="00162410"/>
    <w:rsid w:val="00163CF7"/>
    <w:rsid w:val="00164E7D"/>
    <w:rsid w:val="00165696"/>
    <w:rsid w:val="00165937"/>
    <w:rsid w:val="0016796B"/>
    <w:rsid w:val="001717AD"/>
    <w:rsid w:val="0017576B"/>
    <w:rsid w:val="00176C2C"/>
    <w:rsid w:val="00182674"/>
    <w:rsid w:val="00183914"/>
    <w:rsid w:val="00183A9C"/>
    <w:rsid w:val="00185660"/>
    <w:rsid w:val="001861B5"/>
    <w:rsid w:val="001872ED"/>
    <w:rsid w:val="00191F44"/>
    <w:rsid w:val="00193D42"/>
    <w:rsid w:val="00194F61"/>
    <w:rsid w:val="0019570C"/>
    <w:rsid w:val="0019637A"/>
    <w:rsid w:val="00196AB8"/>
    <w:rsid w:val="001A01B8"/>
    <w:rsid w:val="001A22D7"/>
    <w:rsid w:val="001A3F72"/>
    <w:rsid w:val="001A41D4"/>
    <w:rsid w:val="001A41E3"/>
    <w:rsid w:val="001A426B"/>
    <w:rsid w:val="001A48B8"/>
    <w:rsid w:val="001A504B"/>
    <w:rsid w:val="001A51CE"/>
    <w:rsid w:val="001A5374"/>
    <w:rsid w:val="001A6290"/>
    <w:rsid w:val="001B1ECF"/>
    <w:rsid w:val="001B2572"/>
    <w:rsid w:val="001B3645"/>
    <w:rsid w:val="001B6C27"/>
    <w:rsid w:val="001B6E9D"/>
    <w:rsid w:val="001C063D"/>
    <w:rsid w:val="001C1746"/>
    <w:rsid w:val="001C28D2"/>
    <w:rsid w:val="001C29F9"/>
    <w:rsid w:val="001C2AE1"/>
    <w:rsid w:val="001C32FC"/>
    <w:rsid w:val="001C5744"/>
    <w:rsid w:val="001C5C5E"/>
    <w:rsid w:val="001C5CDF"/>
    <w:rsid w:val="001C5F65"/>
    <w:rsid w:val="001C67B6"/>
    <w:rsid w:val="001C7198"/>
    <w:rsid w:val="001C78D6"/>
    <w:rsid w:val="001D00DC"/>
    <w:rsid w:val="001D0A58"/>
    <w:rsid w:val="001D0ECC"/>
    <w:rsid w:val="001D4296"/>
    <w:rsid w:val="001D5268"/>
    <w:rsid w:val="001D5894"/>
    <w:rsid w:val="001D58C1"/>
    <w:rsid w:val="001D671A"/>
    <w:rsid w:val="001D7C57"/>
    <w:rsid w:val="001E0B73"/>
    <w:rsid w:val="001E103D"/>
    <w:rsid w:val="001E10AE"/>
    <w:rsid w:val="001E16E1"/>
    <w:rsid w:val="001E1BE4"/>
    <w:rsid w:val="001E1F31"/>
    <w:rsid w:val="001E25C4"/>
    <w:rsid w:val="001E2BB4"/>
    <w:rsid w:val="001E45A4"/>
    <w:rsid w:val="001E5D0C"/>
    <w:rsid w:val="001E6595"/>
    <w:rsid w:val="001E728D"/>
    <w:rsid w:val="001E7297"/>
    <w:rsid w:val="001F0E48"/>
    <w:rsid w:val="001F24FE"/>
    <w:rsid w:val="001F2DEA"/>
    <w:rsid w:val="001F3961"/>
    <w:rsid w:val="001F5A07"/>
    <w:rsid w:val="001F637B"/>
    <w:rsid w:val="001F7304"/>
    <w:rsid w:val="001F7594"/>
    <w:rsid w:val="001F7FF0"/>
    <w:rsid w:val="002005B9"/>
    <w:rsid w:val="002005E1"/>
    <w:rsid w:val="00200A7F"/>
    <w:rsid w:val="00201A81"/>
    <w:rsid w:val="0020377A"/>
    <w:rsid w:val="002048AE"/>
    <w:rsid w:val="002048C7"/>
    <w:rsid w:val="00204914"/>
    <w:rsid w:val="00204F2F"/>
    <w:rsid w:val="00205703"/>
    <w:rsid w:val="00205C43"/>
    <w:rsid w:val="002067AA"/>
    <w:rsid w:val="002073C7"/>
    <w:rsid w:val="00207CFA"/>
    <w:rsid w:val="00210918"/>
    <w:rsid w:val="00211BF1"/>
    <w:rsid w:val="00212532"/>
    <w:rsid w:val="002133C2"/>
    <w:rsid w:val="00214A4B"/>
    <w:rsid w:val="00215795"/>
    <w:rsid w:val="00215880"/>
    <w:rsid w:val="002162AB"/>
    <w:rsid w:val="00216F69"/>
    <w:rsid w:val="00220052"/>
    <w:rsid w:val="002202EF"/>
    <w:rsid w:val="0022347E"/>
    <w:rsid w:val="002252B7"/>
    <w:rsid w:val="0022564A"/>
    <w:rsid w:val="0022671C"/>
    <w:rsid w:val="002270B9"/>
    <w:rsid w:val="0022727A"/>
    <w:rsid w:val="0023071D"/>
    <w:rsid w:val="00231560"/>
    <w:rsid w:val="002329A1"/>
    <w:rsid w:val="00232A05"/>
    <w:rsid w:val="00232A51"/>
    <w:rsid w:val="00232EB1"/>
    <w:rsid w:val="0023335C"/>
    <w:rsid w:val="00234B1D"/>
    <w:rsid w:val="00236975"/>
    <w:rsid w:val="00240C83"/>
    <w:rsid w:val="002423B5"/>
    <w:rsid w:val="00242A59"/>
    <w:rsid w:val="002437E6"/>
    <w:rsid w:val="00247CA9"/>
    <w:rsid w:val="00250B5B"/>
    <w:rsid w:val="00250CDE"/>
    <w:rsid w:val="00251294"/>
    <w:rsid w:val="00252135"/>
    <w:rsid w:val="00254A47"/>
    <w:rsid w:val="00256F08"/>
    <w:rsid w:val="00257D7F"/>
    <w:rsid w:val="002616B4"/>
    <w:rsid w:val="00261EB4"/>
    <w:rsid w:val="00262C8E"/>
    <w:rsid w:val="00263898"/>
    <w:rsid w:val="00264076"/>
    <w:rsid w:val="0026641D"/>
    <w:rsid w:val="00266BE9"/>
    <w:rsid w:val="00266C6A"/>
    <w:rsid w:val="00267C1E"/>
    <w:rsid w:val="00267C71"/>
    <w:rsid w:val="00270A01"/>
    <w:rsid w:val="00271220"/>
    <w:rsid w:val="00271E46"/>
    <w:rsid w:val="002729C3"/>
    <w:rsid w:val="00272C43"/>
    <w:rsid w:val="00273546"/>
    <w:rsid w:val="00274881"/>
    <w:rsid w:val="0027588D"/>
    <w:rsid w:val="0027636B"/>
    <w:rsid w:val="00276370"/>
    <w:rsid w:val="002764EE"/>
    <w:rsid w:val="00276A48"/>
    <w:rsid w:val="002779D5"/>
    <w:rsid w:val="00277A95"/>
    <w:rsid w:val="00281632"/>
    <w:rsid w:val="00281974"/>
    <w:rsid w:val="002830CD"/>
    <w:rsid w:val="00283345"/>
    <w:rsid w:val="002848C5"/>
    <w:rsid w:val="00285FE5"/>
    <w:rsid w:val="00286880"/>
    <w:rsid w:val="00286B5B"/>
    <w:rsid w:val="002871C1"/>
    <w:rsid w:val="002909A0"/>
    <w:rsid w:val="002918EA"/>
    <w:rsid w:val="0029232B"/>
    <w:rsid w:val="00293639"/>
    <w:rsid w:val="00293F0C"/>
    <w:rsid w:val="00296369"/>
    <w:rsid w:val="002A34A1"/>
    <w:rsid w:val="002A5CB7"/>
    <w:rsid w:val="002A5F46"/>
    <w:rsid w:val="002A7EDF"/>
    <w:rsid w:val="002B1342"/>
    <w:rsid w:val="002B23C3"/>
    <w:rsid w:val="002B2A4D"/>
    <w:rsid w:val="002B307F"/>
    <w:rsid w:val="002B310F"/>
    <w:rsid w:val="002B3628"/>
    <w:rsid w:val="002B4081"/>
    <w:rsid w:val="002B40E2"/>
    <w:rsid w:val="002B445E"/>
    <w:rsid w:val="002B46A5"/>
    <w:rsid w:val="002B4F55"/>
    <w:rsid w:val="002B5BC2"/>
    <w:rsid w:val="002B62B6"/>
    <w:rsid w:val="002B660D"/>
    <w:rsid w:val="002B68A4"/>
    <w:rsid w:val="002B6C5A"/>
    <w:rsid w:val="002B6CB2"/>
    <w:rsid w:val="002B6EA3"/>
    <w:rsid w:val="002B6F60"/>
    <w:rsid w:val="002B73ED"/>
    <w:rsid w:val="002C0621"/>
    <w:rsid w:val="002C203A"/>
    <w:rsid w:val="002C2B92"/>
    <w:rsid w:val="002C3DC8"/>
    <w:rsid w:val="002C504F"/>
    <w:rsid w:val="002C6E11"/>
    <w:rsid w:val="002C79B6"/>
    <w:rsid w:val="002D0C74"/>
    <w:rsid w:val="002D357E"/>
    <w:rsid w:val="002D4CD7"/>
    <w:rsid w:val="002D5064"/>
    <w:rsid w:val="002D5B53"/>
    <w:rsid w:val="002D6107"/>
    <w:rsid w:val="002D77BB"/>
    <w:rsid w:val="002D7CE6"/>
    <w:rsid w:val="002E1596"/>
    <w:rsid w:val="002E16E2"/>
    <w:rsid w:val="002E1C1A"/>
    <w:rsid w:val="002E2640"/>
    <w:rsid w:val="002E38B3"/>
    <w:rsid w:val="002E3980"/>
    <w:rsid w:val="002E524C"/>
    <w:rsid w:val="002E6306"/>
    <w:rsid w:val="002E6ABC"/>
    <w:rsid w:val="002E77FE"/>
    <w:rsid w:val="002E7BB5"/>
    <w:rsid w:val="002F1C92"/>
    <w:rsid w:val="002F1CB7"/>
    <w:rsid w:val="002F2990"/>
    <w:rsid w:val="002F42C4"/>
    <w:rsid w:val="002F4B4B"/>
    <w:rsid w:val="002F5801"/>
    <w:rsid w:val="002F7132"/>
    <w:rsid w:val="002F7F16"/>
    <w:rsid w:val="003013D8"/>
    <w:rsid w:val="0030146F"/>
    <w:rsid w:val="00302829"/>
    <w:rsid w:val="00304072"/>
    <w:rsid w:val="0030408C"/>
    <w:rsid w:val="003047E5"/>
    <w:rsid w:val="00304FA2"/>
    <w:rsid w:val="00305CC0"/>
    <w:rsid w:val="003108F4"/>
    <w:rsid w:val="003110D6"/>
    <w:rsid w:val="003112B7"/>
    <w:rsid w:val="00311BE3"/>
    <w:rsid w:val="00312583"/>
    <w:rsid w:val="00312976"/>
    <w:rsid w:val="003147FB"/>
    <w:rsid w:val="00317862"/>
    <w:rsid w:val="00321211"/>
    <w:rsid w:val="003221B8"/>
    <w:rsid w:val="00322A16"/>
    <w:rsid w:val="0032424E"/>
    <w:rsid w:val="00326614"/>
    <w:rsid w:val="00326D0D"/>
    <w:rsid w:val="00326D13"/>
    <w:rsid w:val="00326D6C"/>
    <w:rsid w:val="00333531"/>
    <w:rsid w:val="003338CD"/>
    <w:rsid w:val="003353D8"/>
    <w:rsid w:val="0033781A"/>
    <w:rsid w:val="00340452"/>
    <w:rsid w:val="00341408"/>
    <w:rsid w:val="003424B0"/>
    <w:rsid w:val="0034375E"/>
    <w:rsid w:val="00343EE0"/>
    <w:rsid w:val="00346027"/>
    <w:rsid w:val="0034681B"/>
    <w:rsid w:val="00346B62"/>
    <w:rsid w:val="00351491"/>
    <w:rsid w:val="003515E9"/>
    <w:rsid w:val="00351A14"/>
    <w:rsid w:val="00352435"/>
    <w:rsid w:val="00353CA8"/>
    <w:rsid w:val="00354DBA"/>
    <w:rsid w:val="00354E6D"/>
    <w:rsid w:val="00362C66"/>
    <w:rsid w:val="00363A1E"/>
    <w:rsid w:val="00363B22"/>
    <w:rsid w:val="00365594"/>
    <w:rsid w:val="00365F32"/>
    <w:rsid w:val="003661C5"/>
    <w:rsid w:val="00366DC6"/>
    <w:rsid w:val="00367EC2"/>
    <w:rsid w:val="00371A8C"/>
    <w:rsid w:val="00373541"/>
    <w:rsid w:val="0037387E"/>
    <w:rsid w:val="003744BA"/>
    <w:rsid w:val="00374B95"/>
    <w:rsid w:val="00374C02"/>
    <w:rsid w:val="00375A1B"/>
    <w:rsid w:val="00375B22"/>
    <w:rsid w:val="00376775"/>
    <w:rsid w:val="003768A4"/>
    <w:rsid w:val="003775CA"/>
    <w:rsid w:val="0038146A"/>
    <w:rsid w:val="00383271"/>
    <w:rsid w:val="00383460"/>
    <w:rsid w:val="00385539"/>
    <w:rsid w:val="00385B25"/>
    <w:rsid w:val="0038602A"/>
    <w:rsid w:val="00387D0C"/>
    <w:rsid w:val="00391EED"/>
    <w:rsid w:val="00392812"/>
    <w:rsid w:val="00392F32"/>
    <w:rsid w:val="003934DC"/>
    <w:rsid w:val="00393514"/>
    <w:rsid w:val="00394C30"/>
    <w:rsid w:val="00394E16"/>
    <w:rsid w:val="003963D7"/>
    <w:rsid w:val="00396B88"/>
    <w:rsid w:val="0039754C"/>
    <w:rsid w:val="0039760F"/>
    <w:rsid w:val="00397A67"/>
    <w:rsid w:val="00397F11"/>
    <w:rsid w:val="003A00CB"/>
    <w:rsid w:val="003A078D"/>
    <w:rsid w:val="003A0A35"/>
    <w:rsid w:val="003A0EB0"/>
    <w:rsid w:val="003A11F6"/>
    <w:rsid w:val="003A14EB"/>
    <w:rsid w:val="003A1559"/>
    <w:rsid w:val="003A1803"/>
    <w:rsid w:val="003A1C9B"/>
    <w:rsid w:val="003A2293"/>
    <w:rsid w:val="003A2486"/>
    <w:rsid w:val="003A2678"/>
    <w:rsid w:val="003A3C20"/>
    <w:rsid w:val="003A3D10"/>
    <w:rsid w:val="003A3D7A"/>
    <w:rsid w:val="003A46C9"/>
    <w:rsid w:val="003A5237"/>
    <w:rsid w:val="003B16DC"/>
    <w:rsid w:val="003B648B"/>
    <w:rsid w:val="003B7E34"/>
    <w:rsid w:val="003C0740"/>
    <w:rsid w:val="003C1153"/>
    <w:rsid w:val="003C1D00"/>
    <w:rsid w:val="003C3D11"/>
    <w:rsid w:val="003C45C2"/>
    <w:rsid w:val="003C4B58"/>
    <w:rsid w:val="003C65BF"/>
    <w:rsid w:val="003C66CC"/>
    <w:rsid w:val="003C66EE"/>
    <w:rsid w:val="003C6D70"/>
    <w:rsid w:val="003C7314"/>
    <w:rsid w:val="003D07AA"/>
    <w:rsid w:val="003D12E3"/>
    <w:rsid w:val="003D3F4B"/>
    <w:rsid w:val="003D4575"/>
    <w:rsid w:val="003D46CB"/>
    <w:rsid w:val="003D568B"/>
    <w:rsid w:val="003D5CB4"/>
    <w:rsid w:val="003E01A9"/>
    <w:rsid w:val="003E154B"/>
    <w:rsid w:val="003E23C3"/>
    <w:rsid w:val="003E4D1D"/>
    <w:rsid w:val="003E537C"/>
    <w:rsid w:val="003E6232"/>
    <w:rsid w:val="003E6233"/>
    <w:rsid w:val="003F04D1"/>
    <w:rsid w:val="003F061E"/>
    <w:rsid w:val="003F27CE"/>
    <w:rsid w:val="003F355F"/>
    <w:rsid w:val="003F67B2"/>
    <w:rsid w:val="00400D63"/>
    <w:rsid w:val="00402076"/>
    <w:rsid w:val="004025E4"/>
    <w:rsid w:val="00402858"/>
    <w:rsid w:val="00403652"/>
    <w:rsid w:val="00406689"/>
    <w:rsid w:val="00406E0E"/>
    <w:rsid w:val="00406F8F"/>
    <w:rsid w:val="004075B6"/>
    <w:rsid w:val="004079AB"/>
    <w:rsid w:val="00407B40"/>
    <w:rsid w:val="00410078"/>
    <w:rsid w:val="004104CD"/>
    <w:rsid w:val="004113E8"/>
    <w:rsid w:val="004119A2"/>
    <w:rsid w:val="00411E47"/>
    <w:rsid w:val="00413981"/>
    <w:rsid w:val="00413E11"/>
    <w:rsid w:val="00414217"/>
    <w:rsid w:val="00415EE0"/>
    <w:rsid w:val="00415F66"/>
    <w:rsid w:val="00416B4B"/>
    <w:rsid w:val="00416FF0"/>
    <w:rsid w:val="00420B39"/>
    <w:rsid w:val="00421436"/>
    <w:rsid w:val="00421581"/>
    <w:rsid w:val="004215D4"/>
    <w:rsid w:val="00421C7E"/>
    <w:rsid w:val="00421DCA"/>
    <w:rsid w:val="00422C7D"/>
    <w:rsid w:val="0042609D"/>
    <w:rsid w:val="00431605"/>
    <w:rsid w:val="0043218C"/>
    <w:rsid w:val="0043255D"/>
    <w:rsid w:val="004327A6"/>
    <w:rsid w:val="00432B5E"/>
    <w:rsid w:val="00433831"/>
    <w:rsid w:val="0043472C"/>
    <w:rsid w:val="0043569C"/>
    <w:rsid w:val="00435B54"/>
    <w:rsid w:val="00436242"/>
    <w:rsid w:val="00440557"/>
    <w:rsid w:val="00441081"/>
    <w:rsid w:val="00443D91"/>
    <w:rsid w:val="00444BD7"/>
    <w:rsid w:val="00446BE4"/>
    <w:rsid w:val="0044745A"/>
    <w:rsid w:val="00450181"/>
    <w:rsid w:val="0045042B"/>
    <w:rsid w:val="0045139A"/>
    <w:rsid w:val="00451626"/>
    <w:rsid w:val="00451E56"/>
    <w:rsid w:val="00452A35"/>
    <w:rsid w:val="00452ED2"/>
    <w:rsid w:val="00452ED7"/>
    <w:rsid w:val="00453F2A"/>
    <w:rsid w:val="00454672"/>
    <w:rsid w:val="00454C36"/>
    <w:rsid w:val="00456DBC"/>
    <w:rsid w:val="0045719E"/>
    <w:rsid w:val="00457A1F"/>
    <w:rsid w:val="004614B1"/>
    <w:rsid w:val="0046282B"/>
    <w:rsid w:val="004635B0"/>
    <w:rsid w:val="00467BB2"/>
    <w:rsid w:val="0047130D"/>
    <w:rsid w:val="00471E6D"/>
    <w:rsid w:val="0047205B"/>
    <w:rsid w:val="004728E1"/>
    <w:rsid w:val="00475151"/>
    <w:rsid w:val="00476096"/>
    <w:rsid w:val="00476826"/>
    <w:rsid w:val="004769D6"/>
    <w:rsid w:val="00476C28"/>
    <w:rsid w:val="0047709C"/>
    <w:rsid w:val="00480D65"/>
    <w:rsid w:val="00480F4F"/>
    <w:rsid w:val="004819BA"/>
    <w:rsid w:val="00483918"/>
    <w:rsid w:val="004865F7"/>
    <w:rsid w:val="0049011F"/>
    <w:rsid w:val="00490673"/>
    <w:rsid w:val="00490F0A"/>
    <w:rsid w:val="004912A6"/>
    <w:rsid w:val="00491C36"/>
    <w:rsid w:val="00496A04"/>
    <w:rsid w:val="00497A70"/>
    <w:rsid w:val="004A0428"/>
    <w:rsid w:val="004A0B2B"/>
    <w:rsid w:val="004A1B0D"/>
    <w:rsid w:val="004A2156"/>
    <w:rsid w:val="004A48BD"/>
    <w:rsid w:val="004A49BE"/>
    <w:rsid w:val="004A4E33"/>
    <w:rsid w:val="004A5B51"/>
    <w:rsid w:val="004A61D0"/>
    <w:rsid w:val="004A6E3C"/>
    <w:rsid w:val="004A7132"/>
    <w:rsid w:val="004A7C9C"/>
    <w:rsid w:val="004B063E"/>
    <w:rsid w:val="004B14E3"/>
    <w:rsid w:val="004B26B0"/>
    <w:rsid w:val="004B26CE"/>
    <w:rsid w:val="004B279A"/>
    <w:rsid w:val="004B3817"/>
    <w:rsid w:val="004B39D0"/>
    <w:rsid w:val="004B3CCB"/>
    <w:rsid w:val="004B5294"/>
    <w:rsid w:val="004B64D2"/>
    <w:rsid w:val="004B6FC5"/>
    <w:rsid w:val="004B79D3"/>
    <w:rsid w:val="004C04AC"/>
    <w:rsid w:val="004C1737"/>
    <w:rsid w:val="004C2C70"/>
    <w:rsid w:val="004C53EC"/>
    <w:rsid w:val="004C647E"/>
    <w:rsid w:val="004C697B"/>
    <w:rsid w:val="004C6BE4"/>
    <w:rsid w:val="004C6C20"/>
    <w:rsid w:val="004C71A2"/>
    <w:rsid w:val="004D01B0"/>
    <w:rsid w:val="004D059A"/>
    <w:rsid w:val="004D0C00"/>
    <w:rsid w:val="004D1BEB"/>
    <w:rsid w:val="004D2770"/>
    <w:rsid w:val="004E40E7"/>
    <w:rsid w:val="004E4238"/>
    <w:rsid w:val="004E43BF"/>
    <w:rsid w:val="004E6F70"/>
    <w:rsid w:val="004F0978"/>
    <w:rsid w:val="004F1B66"/>
    <w:rsid w:val="004F1D60"/>
    <w:rsid w:val="004F4A78"/>
    <w:rsid w:val="004F4E44"/>
    <w:rsid w:val="004F55B9"/>
    <w:rsid w:val="004F5A05"/>
    <w:rsid w:val="004F5F21"/>
    <w:rsid w:val="00500F5C"/>
    <w:rsid w:val="00501DF0"/>
    <w:rsid w:val="00501EC4"/>
    <w:rsid w:val="005027EF"/>
    <w:rsid w:val="00503E10"/>
    <w:rsid w:val="00506F13"/>
    <w:rsid w:val="00507308"/>
    <w:rsid w:val="005101E4"/>
    <w:rsid w:val="0051076B"/>
    <w:rsid w:val="00510C07"/>
    <w:rsid w:val="005118A0"/>
    <w:rsid w:val="0051203B"/>
    <w:rsid w:val="005141AC"/>
    <w:rsid w:val="00514423"/>
    <w:rsid w:val="005145F2"/>
    <w:rsid w:val="00514EFF"/>
    <w:rsid w:val="00515C0D"/>
    <w:rsid w:val="00517748"/>
    <w:rsid w:val="00520233"/>
    <w:rsid w:val="00521DF6"/>
    <w:rsid w:val="005228A4"/>
    <w:rsid w:val="00522AC5"/>
    <w:rsid w:val="005257C6"/>
    <w:rsid w:val="005258B0"/>
    <w:rsid w:val="00525F4A"/>
    <w:rsid w:val="005260AF"/>
    <w:rsid w:val="005278D1"/>
    <w:rsid w:val="005308BF"/>
    <w:rsid w:val="0053102E"/>
    <w:rsid w:val="00532DA0"/>
    <w:rsid w:val="005344C2"/>
    <w:rsid w:val="00535173"/>
    <w:rsid w:val="00535196"/>
    <w:rsid w:val="005368D3"/>
    <w:rsid w:val="00536D6B"/>
    <w:rsid w:val="00540D4C"/>
    <w:rsid w:val="00542928"/>
    <w:rsid w:val="00543C29"/>
    <w:rsid w:val="005442E7"/>
    <w:rsid w:val="005444F7"/>
    <w:rsid w:val="005465CF"/>
    <w:rsid w:val="005467B6"/>
    <w:rsid w:val="00547853"/>
    <w:rsid w:val="00547B54"/>
    <w:rsid w:val="00550B2D"/>
    <w:rsid w:val="00552E51"/>
    <w:rsid w:val="005540F8"/>
    <w:rsid w:val="005549AD"/>
    <w:rsid w:val="00554CB4"/>
    <w:rsid w:val="005557D0"/>
    <w:rsid w:val="005560EA"/>
    <w:rsid w:val="00556E7B"/>
    <w:rsid w:val="00560CFC"/>
    <w:rsid w:val="005615A5"/>
    <w:rsid w:val="00562CAE"/>
    <w:rsid w:val="0056405C"/>
    <w:rsid w:val="005648C6"/>
    <w:rsid w:val="00564F61"/>
    <w:rsid w:val="005650EE"/>
    <w:rsid w:val="005708C8"/>
    <w:rsid w:val="00570AC9"/>
    <w:rsid w:val="00571DE6"/>
    <w:rsid w:val="005721DA"/>
    <w:rsid w:val="00574175"/>
    <w:rsid w:val="0057453C"/>
    <w:rsid w:val="00574B5B"/>
    <w:rsid w:val="00574CC4"/>
    <w:rsid w:val="00574E81"/>
    <w:rsid w:val="0057504E"/>
    <w:rsid w:val="00575987"/>
    <w:rsid w:val="005773E2"/>
    <w:rsid w:val="00577428"/>
    <w:rsid w:val="00577D72"/>
    <w:rsid w:val="00577F3B"/>
    <w:rsid w:val="005812E2"/>
    <w:rsid w:val="00581455"/>
    <w:rsid w:val="00581827"/>
    <w:rsid w:val="00581E7E"/>
    <w:rsid w:val="00582748"/>
    <w:rsid w:val="0058442B"/>
    <w:rsid w:val="00584C03"/>
    <w:rsid w:val="00586812"/>
    <w:rsid w:val="00586A2E"/>
    <w:rsid w:val="005876DC"/>
    <w:rsid w:val="005876FF"/>
    <w:rsid w:val="00587B25"/>
    <w:rsid w:val="00590B21"/>
    <w:rsid w:val="00591CA7"/>
    <w:rsid w:val="00592775"/>
    <w:rsid w:val="00592945"/>
    <w:rsid w:val="005933AB"/>
    <w:rsid w:val="00593C02"/>
    <w:rsid w:val="00594358"/>
    <w:rsid w:val="005943CE"/>
    <w:rsid w:val="005961E5"/>
    <w:rsid w:val="00596F9E"/>
    <w:rsid w:val="005A0BD2"/>
    <w:rsid w:val="005A11B2"/>
    <w:rsid w:val="005A1F1D"/>
    <w:rsid w:val="005A2554"/>
    <w:rsid w:val="005A30F5"/>
    <w:rsid w:val="005A3C4D"/>
    <w:rsid w:val="005A3D53"/>
    <w:rsid w:val="005A3D90"/>
    <w:rsid w:val="005A423A"/>
    <w:rsid w:val="005A6122"/>
    <w:rsid w:val="005A658D"/>
    <w:rsid w:val="005B031E"/>
    <w:rsid w:val="005B093C"/>
    <w:rsid w:val="005B1212"/>
    <w:rsid w:val="005B1477"/>
    <w:rsid w:val="005B172D"/>
    <w:rsid w:val="005B3CDE"/>
    <w:rsid w:val="005B5BD8"/>
    <w:rsid w:val="005B613C"/>
    <w:rsid w:val="005B6909"/>
    <w:rsid w:val="005B7447"/>
    <w:rsid w:val="005C200F"/>
    <w:rsid w:val="005C2062"/>
    <w:rsid w:val="005C2B59"/>
    <w:rsid w:val="005C2FE1"/>
    <w:rsid w:val="005C3014"/>
    <w:rsid w:val="005C3798"/>
    <w:rsid w:val="005C44FE"/>
    <w:rsid w:val="005D0600"/>
    <w:rsid w:val="005D3750"/>
    <w:rsid w:val="005D3CE8"/>
    <w:rsid w:val="005D4FA5"/>
    <w:rsid w:val="005D5272"/>
    <w:rsid w:val="005D58E6"/>
    <w:rsid w:val="005D7B52"/>
    <w:rsid w:val="005E1419"/>
    <w:rsid w:val="005E15C5"/>
    <w:rsid w:val="005E4109"/>
    <w:rsid w:val="005E4303"/>
    <w:rsid w:val="005E47C2"/>
    <w:rsid w:val="005E580F"/>
    <w:rsid w:val="005E661D"/>
    <w:rsid w:val="005E67C5"/>
    <w:rsid w:val="005F03E6"/>
    <w:rsid w:val="005F1B77"/>
    <w:rsid w:val="005F6687"/>
    <w:rsid w:val="005F732A"/>
    <w:rsid w:val="005F7879"/>
    <w:rsid w:val="00600222"/>
    <w:rsid w:val="00600B4A"/>
    <w:rsid w:val="00601283"/>
    <w:rsid w:val="00601679"/>
    <w:rsid w:val="00602018"/>
    <w:rsid w:val="00604740"/>
    <w:rsid w:val="00604C1B"/>
    <w:rsid w:val="00611E7C"/>
    <w:rsid w:val="006142E4"/>
    <w:rsid w:val="00614926"/>
    <w:rsid w:val="00615A43"/>
    <w:rsid w:val="00616AAA"/>
    <w:rsid w:val="006170FA"/>
    <w:rsid w:val="006207E8"/>
    <w:rsid w:val="00620CCA"/>
    <w:rsid w:val="00621191"/>
    <w:rsid w:val="00622699"/>
    <w:rsid w:val="00623DC6"/>
    <w:rsid w:val="0062424C"/>
    <w:rsid w:val="00625995"/>
    <w:rsid w:val="00625F35"/>
    <w:rsid w:val="00626481"/>
    <w:rsid w:val="006265CD"/>
    <w:rsid w:val="00627DEC"/>
    <w:rsid w:val="0063065B"/>
    <w:rsid w:val="006334F5"/>
    <w:rsid w:val="00637B8A"/>
    <w:rsid w:val="00637D86"/>
    <w:rsid w:val="00640162"/>
    <w:rsid w:val="00641AA4"/>
    <w:rsid w:val="00642FAE"/>
    <w:rsid w:val="00644751"/>
    <w:rsid w:val="0064509E"/>
    <w:rsid w:val="006454CC"/>
    <w:rsid w:val="006477AF"/>
    <w:rsid w:val="00650B3E"/>
    <w:rsid w:val="006510B1"/>
    <w:rsid w:val="00651BE3"/>
    <w:rsid w:val="00653E3D"/>
    <w:rsid w:val="00656A07"/>
    <w:rsid w:val="00657250"/>
    <w:rsid w:val="00657376"/>
    <w:rsid w:val="006600E5"/>
    <w:rsid w:val="006605E3"/>
    <w:rsid w:val="006610AD"/>
    <w:rsid w:val="00661794"/>
    <w:rsid w:val="00661D38"/>
    <w:rsid w:val="00662059"/>
    <w:rsid w:val="00662143"/>
    <w:rsid w:val="00662755"/>
    <w:rsid w:val="0066499D"/>
    <w:rsid w:val="00664A2D"/>
    <w:rsid w:val="00664AC2"/>
    <w:rsid w:val="00665941"/>
    <w:rsid w:val="00666A2F"/>
    <w:rsid w:val="00666DBA"/>
    <w:rsid w:val="006672E6"/>
    <w:rsid w:val="00670370"/>
    <w:rsid w:val="00670BC7"/>
    <w:rsid w:val="00670D1A"/>
    <w:rsid w:val="00676629"/>
    <w:rsid w:val="00676880"/>
    <w:rsid w:val="00676C04"/>
    <w:rsid w:val="0068018F"/>
    <w:rsid w:val="0068080D"/>
    <w:rsid w:val="006815B2"/>
    <w:rsid w:val="00681C1C"/>
    <w:rsid w:val="0068251B"/>
    <w:rsid w:val="00682D64"/>
    <w:rsid w:val="006852F5"/>
    <w:rsid w:val="00685368"/>
    <w:rsid w:val="006867D0"/>
    <w:rsid w:val="00690699"/>
    <w:rsid w:val="006906E2"/>
    <w:rsid w:val="00690EA6"/>
    <w:rsid w:val="0069209E"/>
    <w:rsid w:val="00692E02"/>
    <w:rsid w:val="006939C7"/>
    <w:rsid w:val="00694FB7"/>
    <w:rsid w:val="00697A6F"/>
    <w:rsid w:val="006A19F2"/>
    <w:rsid w:val="006A1D1B"/>
    <w:rsid w:val="006A33CC"/>
    <w:rsid w:val="006A3C81"/>
    <w:rsid w:val="006A5B05"/>
    <w:rsid w:val="006A5DAA"/>
    <w:rsid w:val="006A6456"/>
    <w:rsid w:val="006A64EF"/>
    <w:rsid w:val="006A737F"/>
    <w:rsid w:val="006B01BB"/>
    <w:rsid w:val="006B0670"/>
    <w:rsid w:val="006B08A2"/>
    <w:rsid w:val="006B2D38"/>
    <w:rsid w:val="006B2EC6"/>
    <w:rsid w:val="006B346B"/>
    <w:rsid w:val="006B357E"/>
    <w:rsid w:val="006B37BB"/>
    <w:rsid w:val="006B55DD"/>
    <w:rsid w:val="006B668C"/>
    <w:rsid w:val="006B66BD"/>
    <w:rsid w:val="006B6C4A"/>
    <w:rsid w:val="006B7C5C"/>
    <w:rsid w:val="006C0C99"/>
    <w:rsid w:val="006C2009"/>
    <w:rsid w:val="006C29EE"/>
    <w:rsid w:val="006C2CEB"/>
    <w:rsid w:val="006C2D50"/>
    <w:rsid w:val="006C4392"/>
    <w:rsid w:val="006C5169"/>
    <w:rsid w:val="006C5A57"/>
    <w:rsid w:val="006C5C51"/>
    <w:rsid w:val="006C61AE"/>
    <w:rsid w:val="006C691D"/>
    <w:rsid w:val="006C7077"/>
    <w:rsid w:val="006C7D1B"/>
    <w:rsid w:val="006D09CA"/>
    <w:rsid w:val="006D6792"/>
    <w:rsid w:val="006D6B14"/>
    <w:rsid w:val="006D7FFD"/>
    <w:rsid w:val="006E13EE"/>
    <w:rsid w:val="006E1D3F"/>
    <w:rsid w:val="006E24E7"/>
    <w:rsid w:val="006E2BA6"/>
    <w:rsid w:val="006E2F3E"/>
    <w:rsid w:val="006E625E"/>
    <w:rsid w:val="006E636D"/>
    <w:rsid w:val="006E6FB3"/>
    <w:rsid w:val="006E702D"/>
    <w:rsid w:val="006E71A1"/>
    <w:rsid w:val="006E750E"/>
    <w:rsid w:val="006E7FFA"/>
    <w:rsid w:val="006F04DE"/>
    <w:rsid w:val="006F332E"/>
    <w:rsid w:val="006F45BA"/>
    <w:rsid w:val="006F4617"/>
    <w:rsid w:val="006F4D62"/>
    <w:rsid w:val="006F7A7B"/>
    <w:rsid w:val="007034EF"/>
    <w:rsid w:val="007053B9"/>
    <w:rsid w:val="00705D53"/>
    <w:rsid w:val="00706BDD"/>
    <w:rsid w:val="007102AA"/>
    <w:rsid w:val="00710735"/>
    <w:rsid w:val="007113AD"/>
    <w:rsid w:val="00711756"/>
    <w:rsid w:val="00712FAC"/>
    <w:rsid w:val="00713C48"/>
    <w:rsid w:val="00714890"/>
    <w:rsid w:val="00715DF0"/>
    <w:rsid w:val="00715E62"/>
    <w:rsid w:val="007164BA"/>
    <w:rsid w:val="00720B32"/>
    <w:rsid w:val="0072116E"/>
    <w:rsid w:val="0072158D"/>
    <w:rsid w:val="00721841"/>
    <w:rsid w:val="00723034"/>
    <w:rsid w:val="00723C7F"/>
    <w:rsid w:val="00724618"/>
    <w:rsid w:val="00724E87"/>
    <w:rsid w:val="007250BE"/>
    <w:rsid w:val="007254DF"/>
    <w:rsid w:val="007257D8"/>
    <w:rsid w:val="00725B5B"/>
    <w:rsid w:val="00725C09"/>
    <w:rsid w:val="00725C3F"/>
    <w:rsid w:val="00727E2C"/>
    <w:rsid w:val="007301B3"/>
    <w:rsid w:val="00730253"/>
    <w:rsid w:val="00731779"/>
    <w:rsid w:val="007322EA"/>
    <w:rsid w:val="00736EF3"/>
    <w:rsid w:val="007374FA"/>
    <w:rsid w:val="00737807"/>
    <w:rsid w:val="00737D4C"/>
    <w:rsid w:val="00740976"/>
    <w:rsid w:val="00741979"/>
    <w:rsid w:val="00742FE8"/>
    <w:rsid w:val="0074316E"/>
    <w:rsid w:val="007439C3"/>
    <w:rsid w:val="00743C78"/>
    <w:rsid w:val="00743D9A"/>
    <w:rsid w:val="00744101"/>
    <w:rsid w:val="007444C2"/>
    <w:rsid w:val="00745E5F"/>
    <w:rsid w:val="0074659C"/>
    <w:rsid w:val="00746A7B"/>
    <w:rsid w:val="00747066"/>
    <w:rsid w:val="00747159"/>
    <w:rsid w:val="00750033"/>
    <w:rsid w:val="00750FB4"/>
    <w:rsid w:val="00752C28"/>
    <w:rsid w:val="00753119"/>
    <w:rsid w:val="00754231"/>
    <w:rsid w:val="0075425B"/>
    <w:rsid w:val="007553B0"/>
    <w:rsid w:val="00755A12"/>
    <w:rsid w:val="00755DEC"/>
    <w:rsid w:val="007563CF"/>
    <w:rsid w:val="0075678B"/>
    <w:rsid w:val="00761A1F"/>
    <w:rsid w:val="0076359E"/>
    <w:rsid w:val="00763695"/>
    <w:rsid w:val="0076418E"/>
    <w:rsid w:val="00764AB6"/>
    <w:rsid w:val="0076653E"/>
    <w:rsid w:val="007672CA"/>
    <w:rsid w:val="00767A93"/>
    <w:rsid w:val="00767BF0"/>
    <w:rsid w:val="00770147"/>
    <w:rsid w:val="00771EB7"/>
    <w:rsid w:val="00772629"/>
    <w:rsid w:val="007732D9"/>
    <w:rsid w:val="0077417C"/>
    <w:rsid w:val="00776042"/>
    <w:rsid w:val="0077611D"/>
    <w:rsid w:val="00776914"/>
    <w:rsid w:val="00776B59"/>
    <w:rsid w:val="007772AA"/>
    <w:rsid w:val="00777C16"/>
    <w:rsid w:val="0078009D"/>
    <w:rsid w:val="007804EF"/>
    <w:rsid w:val="0078138D"/>
    <w:rsid w:val="007816D4"/>
    <w:rsid w:val="00783360"/>
    <w:rsid w:val="00783841"/>
    <w:rsid w:val="00783E25"/>
    <w:rsid w:val="0078460B"/>
    <w:rsid w:val="00785077"/>
    <w:rsid w:val="007850DB"/>
    <w:rsid w:val="0078524B"/>
    <w:rsid w:val="007872AE"/>
    <w:rsid w:val="00790DCE"/>
    <w:rsid w:val="00791AD7"/>
    <w:rsid w:val="00791FE0"/>
    <w:rsid w:val="0079266F"/>
    <w:rsid w:val="00792FCB"/>
    <w:rsid w:val="00795A58"/>
    <w:rsid w:val="0079631C"/>
    <w:rsid w:val="007A073A"/>
    <w:rsid w:val="007A0936"/>
    <w:rsid w:val="007A1967"/>
    <w:rsid w:val="007A1DD9"/>
    <w:rsid w:val="007A4020"/>
    <w:rsid w:val="007A5289"/>
    <w:rsid w:val="007A7762"/>
    <w:rsid w:val="007B0D35"/>
    <w:rsid w:val="007B171D"/>
    <w:rsid w:val="007B240D"/>
    <w:rsid w:val="007B2560"/>
    <w:rsid w:val="007B2B4C"/>
    <w:rsid w:val="007B3F47"/>
    <w:rsid w:val="007B4147"/>
    <w:rsid w:val="007B4432"/>
    <w:rsid w:val="007B4951"/>
    <w:rsid w:val="007B4BD6"/>
    <w:rsid w:val="007B540C"/>
    <w:rsid w:val="007B572C"/>
    <w:rsid w:val="007B59E4"/>
    <w:rsid w:val="007B5BCE"/>
    <w:rsid w:val="007C04EF"/>
    <w:rsid w:val="007C0B49"/>
    <w:rsid w:val="007C2077"/>
    <w:rsid w:val="007C3630"/>
    <w:rsid w:val="007C3764"/>
    <w:rsid w:val="007C3885"/>
    <w:rsid w:val="007C4133"/>
    <w:rsid w:val="007D094A"/>
    <w:rsid w:val="007D132C"/>
    <w:rsid w:val="007D1A99"/>
    <w:rsid w:val="007D353D"/>
    <w:rsid w:val="007D41A7"/>
    <w:rsid w:val="007D4C5C"/>
    <w:rsid w:val="007D5C15"/>
    <w:rsid w:val="007D5EC8"/>
    <w:rsid w:val="007D68AA"/>
    <w:rsid w:val="007E1636"/>
    <w:rsid w:val="007E1CE6"/>
    <w:rsid w:val="007E2079"/>
    <w:rsid w:val="007E3372"/>
    <w:rsid w:val="007E341A"/>
    <w:rsid w:val="007E3695"/>
    <w:rsid w:val="007E3892"/>
    <w:rsid w:val="007E49A7"/>
    <w:rsid w:val="007E64CE"/>
    <w:rsid w:val="007F2300"/>
    <w:rsid w:val="007F31BA"/>
    <w:rsid w:val="007F5504"/>
    <w:rsid w:val="007F5BC6"/>
    <w:rsid w:val="007F65E0"/>
    <w:rsid w:val="007F7AF8"/>
    <w:rsid w:val="00800353"/>
    <w:rsid w:val="00800BA2"/>
    <w:rsid w:val="00800EFA"/>
    <w:rsid w:val="00801317"/>
    <w:rsid w:val="00802369"/>
    <w:rsid w:val="00802B37"/>
    <w:rsid w:val="00802FCD"/>
    <w:rsid w:val="008031A2"/>
    <w:rsid w:val="00803ADB"/>
    <w:rsid w:val="00804AAF"/>
    <w:rsid w:val="00805AE5"/>
    <w:rsid w:val="008062B9"/>
    <w:rsid w:val="008102A4"/>
    <w:rsid w:val="00810391"/>
    <w:rsid w:val="008108C0"/>
    <w:rsid w:val="00810F09"/>
    <w:rsid w:val="0081191F"/>
    <w:rsid w:val="0081274A"/>
    <w:rsid w:val="00813D27"/>
    <w:rsid w:val="00816795"/>
    <w:rsid w:val="008169B5"/>
    <w:rsid w:val="008174F4"/>
    <w:rsid w:val="0082122F"/>
    <w:rsid w:val="00821C9D"/>
    <w:rsid w:val="0082277A"/>
    <w:rsid w:val="00823B9E"/>
    <w:rsid w:val="00824D12"/>
    <w:rsid w:val="00826098"/>
    <w:rsid w:val="00826C19"/>
    <w:rsid w:val="00827137"/>
    <w:rsid w:val="00827E05"/>
    <w:rsid w:val="008306A7"/>
    <w:rsid w:val="00830A36"/>
    <w:rsid w:val="008315DA"/>
    <w:rsid w:val="00831788"/>
    <w:rsid w:val="00831F6C"/>
    <w:rsid w:val="00832703"/>
    <w:rsid w:val="00832E45"/>
    <w:rsid w:val="00832FA6"/>
    <w:rsid w:val="00834A73"/>
    <w:rsid w:val="0083624F"/>
    <w:rsid w:val="00840B54"/>
    <w:rsid w:val="00842E4E"/>
    <w:rsid w:val="00842ED3"/>
    <w:rsid w:val="00844392"/>
    <w:rsid w:val="008447B1"/>
    <w:rsid w:val="0084720D"/>
    <w:rsid w:val="00847844"/>
    <w:rsid w:val="00847847"/>
    <w:rsid w:val="00850B08"/>
    <w:rsid w:val="00850D81"/>
    <w:rsid w:val="0085113E"/>
    <w:rsid w:val="00852790"/>
    <w:rsid w:val="00852ED3"/>
    <w:rsid w:val="00854C2F"/>
    <w:rsid w:val="0085567D"/>
    <w:rsid w:val="00856D80"/>
    <w:rsid w:val="00857230"/>
    <w:rsid w:val="00857BE3"/>
    <w:rsid w:val="00861374"/>
    <w:rsid w:val="00861808"/>
    <w:rsid w:val="00863785"/>
    <w:rsid w:val="0086397B"/>
    <w:rsid w:val="008639D8"/>
    <w:rsid w:val="00866552"/>
    <w:rsid w:val="0086724E"/>
    <w:rsid w:val="008675FA"/>
    <w:rsid w:val="00867EC2"/>
    <w:rsid w:val="00867F67"/>
    <w:rsid w:val="00871EE8"/>
    <w:rsid w:val="00873598"/>
    <w:rsid w:val="00873B35"/>
    <w:rsid w:val="00873EA4"/>
    <w:rsid w:val="00874297"/>
    <w:rsid w:val="00875013"/>
    <w:rsid w:val="00875898"/>
    <w:rsid w:val="00876951"/>
    <w:rsid w:val="00877D8C"/>
    <w:rsid w:val="00880638"/>
    <w:rsid w:val="0088195F"/>
    <w:rsid w:val="008829F5"/>
    <w:rsid w:val="008831DD"/>
    <w:rsid w:val="00884B65"/>
    <w:rsid w:val="00886900"/>
    <w:rsid w:val="00887360"/>
    <w:rsid w:val="00887E92"/>
    <w:rsid w:val="00891DD5"/>
    <w:rsid w:val="00894317"/>
    <w:rsid w:val="00894947"/>
    <w:rsid w:val="008950AD"/>
    <w:rsid w:val="00895FC5"/>
    <w:rsid w:val="008962E9"/>
    <w:rsid w:val="00896831"/>
    <w:rsid w:val="00896972"/>
    <w:rsid w:val="00896A6C"/>
    <w:rsid w:val="008A03DA"/>
    <w:rsid w:val="008A166F"/>
    <w:rsid w:val="008A188A"/>
    <w:rsid w:val="008A1D28"/>
    <w:rsid w:val="008A2A11"/>
    <w:rsid w:val="008A43BE"/>
    <w:rsid w:val="008A5F0E"/>
    <w:rsid w:val="008A61CE"/>
    <w:rsid w:val="008A71DB"/>
    <w:rsid w:val="008B0280"/>
    <w:rsid w:val="008B2B36"/>
    <w:rsid w:val="008B3376"/>
    <w:rsid w:val="008B3495"/>
    <w:rsid w:val="008B3526"/>
    <w:rsid w:val="008B3E47"/>
    <w:rsid w:val="008B6411"/>
    <w:rsid w:val="008B6538"/>
    <w:rsid w:val="008B755F"/>
    <w:rsid w:val="008C1497"/>
    <w:rsid w:val="008C2CBB"/>
    <w:rsid w:val="008C349F"/>
    <w:rsid w:val="008C3828"/>
    <w:rsid w:val="008C4446"/>
    <w:rsid w:val="008C444D"/>
    <w:rsid w:val="008C50B2"/>
    <w:rsid w:val="008C5A21"/>
    <w:rsid w:val="008C6A64"/>
    <w:rsid w:val="008D1B3A"/>
    <w:rsid w:val="008D23C3"/>
    <w:rsid w:val="008D3467"/>
    <w:rsid w:val="008D56B1"/>
    <w:rsid w:val="008D5DD1"/>
    <w:rsid w:val="008E016E"/>
    <w:rsid w:val="008E19DB"/>
    <w:rsid w:val="008E2A57"/>
    <w:rsid w:val="008E2E42"/>
    <w:rsid w:val="008E484E"/>
    <w:rsid w:val="008E4863"/>
    <w:rsid w:val="008E4F7A"/>
    <w:rsid w:val="008E517C"/>
    <w:rsid w:val="008E5C29"/>
    <w:rsid w:val="008E64C9"/>
    <w:rsid w:val="008E67BB"/>
    <w:rsid w:val="008E7540"/>
    <w:rsid w:val="008F0450"/>
    <w:rsid w:val="008F0E1C"/>
    <w:rsid w:val="008F1710"/>
    <w:rsid w:val="008F25D0"/>
    <w:rsid w:val="008F2C33"/>
    <w:rsid w:val="008F3C97"/>
    <w:rsid w:val="008F3F3C"/>
    <w:rsid w:val="008F403A"/>
    <w:rsid w:val="008F6FC9"/>
    <w:rsid w:val="008F798C"/>
    <w:rsid w:val="00900E88"/>
    <w:rsid w:val="0090135D"/>
    <w:rsid w:val="00901C14"/>
    <w:rsid w:val="00903B6B"/>
    <w:rsid w:val="00904F94"/>
    <w:rsid w:val="00905755"/>
    <w:rsid w:val="0090666A"/>
    <w:rsid w:val="00906AC1"/>
    <w:rsid w:val="009078BC"/>
    <w:rsid w:val="009103EE"/>
    <w:rsid w:val="00910B61"/>
    <w:rsid w:val="0091207E"/>
    <w:rsid w:val="00912958"/>
    <w:rsid w:val="00914B08"/>
    <w:rsid w:val="00914D48"/>
    <w:rsid w:val="00915850"/>
    <w:rsid w:val="0091703D"/>
    <w:rsid w:val="00921574"/>
    <w:rsid w:val="00922E18"/>
    <w:rsid w:val="009230DE"/>
    <w:rsid w:val="0092434B"/>
    <w:rsid w:val="009248C2"/>
    <w:rsid w:val="0092579F"/>
    <w:rsid w:val="00925820"/>
    <w:rsid w:val="00925F64"/>
    <w:rsid w:val="00927640"/>
    <w:rsid w:val="00931822"/>
    <w:rsid w:val="00931A3C"/>
    <w:rsid w:val="00931A8F"/>
    <w:rsid w:val="009325AA"/>
    <w:rsid w:val="00932B5D"/>
    <w:rsid w:val="00932F63"/>
    <w:rsid w:val="00933333"/>
    <w:rsid w:val="00933AA9"/>
    <w:rsid w:val="009359F5"/>
    <w:rsid w:val="00937376"/>
    <w:rsid w:val="00940979"/>
    <w:rsid w:val="00941A20"/>
    <w:rsid w:val="00941FA7"/>
    <w:rsid w:val="009422CB"/>
    <w:rsid w:val="00942668"/>
    <w:rsid w:val="009430EA"/>
    <w:rsid w:val="00943CA2"/>
    <w:rsid w:val="00944123"/>
    <w:rsid w:val="00944300"/>
    <w:rsid w:val="009447F4"/>
    <w:rsid w:val="0094500E"/>
    <w:rsid w:val="00945322"/>
    <w:rsid w:val="0094658A"/>
    <w:rsid w:val="00950C9D"/>
    <w:rsid w:val="00951CFA"/>
    <w:rsid w:val="00952BB6"/>
    <w:rsid w:val="00953957"/>
    <w:rsid w:val="00957E83"/>
    <w:rsid w:val="00960500"/>
    <w:rsid w:val="00963B49"/>
    <w:rsid w:val="0096462E"/>
    <w:rsid w:val="00964BF9"/>
    <w:rsid w:val="00964E6D"/>
    <w:rsid w:val="00967E77"/>
    <w:rsid w:val="00970C79"/>
    <w:rsid w:val="009712EB"/>
    <w:rsid w:val="0097213F"/>
    <w:rsid w:val="00973389"/>
    <w:rsid w:val="00973957"/>
    <w:rsid w:val="00973CE0"/>
    <w:rsid w:val="00974410"/>
    <w:rsid w:val="00977AE3"/>
    <w:rsid w:val="009801F4"/>
    <w:rsid w:val="00980C27"/>
    <w:rsid w:val="00981506"/>
    <w:rsid w:val="009843DC"/>
    <w:rsid w:val="009846C3"/>
    <w:rsid w:val="00985ADA"/>
    <w:rsid w:val="009865D1"/>
    <w:rsid w:val="00986E08"/>
    <w:rsid w:val="00986EAE"/>
    <w:rsid w:val="00987542"/>
    <w:rsid w:val="0099035F"/>
    <w:rsid w:val="009909B4"/>
    <w:rsid w:val="00990DF0"/>
    <w:rsid w:val="00991CC2"/>
    <w:rsid w:val="00992CAE"/>
    <w:rsid w:val="00992DFF"/>
    <w:rsid w:val="009938A7"/>
    <w:rsid w:val="00993E06"/>
    <w:rsid w:val="009946DC"/>
    <w:rsid w:val="0099597C"/>
    <w:rsid w:val="009969EB"/>
    <w:rsid w:val="00996D64"/>
    <w:rsid w:val="0099754D"/>
    <w:rsid w:val="0099769F"/>
    <w:rsid w:val="009A0483"/>
    <w:rsid w:val="009A0556"/>
    <w:rsid w:val="009A080A"/>
    <w:rsid w:val="009A1B5F"/>
    <w:rsid w:val="009A2363"/>
    <w:rsid w:val="009A2589"/>
    <w:rsid w:val="009A30D6"/>
    <w:rsid w:val="009A43D6"/>
    <w:rsid w:val="009A50FB"/>
    <w:rsid w:val="009A7041"/>
    <w:rsid w:val="009A793E"/>
    <w:rsid w:val="009B038F"/>
    <w:rsid w:val="009B04F7"/>
    <w:rsid w:val="009B23B2"/>
    <w:rsid w:val="009B4272"/>
    <w:rsid w:val="009B7146"/>
    <w:rsid w:val="009B78F4"/>
    <w:rsid w:val="009C3373"/>
    <w:rsid w:val="009C389D"/>
    <w:rsid w:val="009C467C"/>
    <w:rsid w:val="009C4B72"/>
    <w:rsid w:val="009C5EAA"/>
    <w:rsid w:val="009C6212"/>
    <w:rsid w:val="009C6F54"/>
    <w:rsid w:val="009C77F7"/>
    <w:rsid w:val="009C7C87"/>
    <w:rsid w:val="009D1666"/>
    <w:rsid w:val="009D2328"/>
    <w:rsid w:val="009D2E6E"/>
    <w:rsid w:val="009D3E9C"/>
    <w:rsid w:val="009D5C6E"/>
    <w:rsid w:val="009D640F"/>
    <w:rsid w:val="009D6E0A"/>
    <w:rsid w:val="009E0A0C"/>
    <w:rsid w:val="009E204B"/>
    <w:rsid w:val="009E2C93"/>
    <w:rsid w:val="009E3BF8"/>
    <w:rsid w:val="009E5F6F"/>
    <w:rsid w:val="009E61F5"/>
    <w:rsid w:val="009E71E8"/>
    <w:rsid w:val="009F007C"/>
    <w:rsid w:val="009F00BD"/>
    <w:rsid w:val="009F11F8"/>
    <w:rsid w:val="009F1418"/>
    <w:rsid w:val="009F2A2E"/>
    <w:rsid w:val="009F2A74"/>
    <w:rsid w:val="009F323D"/>
    <w:rsid w:val="009F3763"/>
    <w:rsid w:val="00A01429"/>
    <w:rsid w:val="00A0151A"/>
    <w:rsid w:val="00A0464C"/>
    <w:rsid w:val="00A05264"/>
    <w:rsid w:val="00A06D86"/>
    <w:rsid w:val="00A077FE"/>
    <w:rsid w:val="00A107CD"/>
    <w:rsid w:val="00A10FF1"/>
    <w:rsid w:val="00A13649"/>
    <w:rsid w:val="00A1444D"/>
    <w:rsid w:val="00A15856"/>
    <w:rsid w:val="00A15E13"/>
    <w:rsid w:val="00A1658B"/>
    <w:rsid w:val="00A178D7"/>
    <w:rsid w:val="00A17E2E"/>
    <w:rsid w:val="00A202D5"/>
    <w:rsid w:val="00A221DE"/>
    <w:rsid w:val="00A2432D"/>
    <w:rsid w:val="00A24A8A"/>
    <w:rsid w:val="00A25311"/>
    <w:rsid w:val="00A2776D"/>
    <w:rsid w:val="00A30D0F"/>
    <w:rsid w:val="00A31FE5"/>
    <w:rsid w:val="00A340DF"/>
    <w:rsid w:val="00A3465E"/>
    <w:rsid w:val="00A34A3E"/>
    <w:rsid w:val="00A361B4"/>
    <w:rsid w:val="00A36852"/>
    <w:rsid w:val="00A408A1"/>
    <w:rsid w:val="00A4189A"/>
    <w:rsid w:val="00A419B1"/>
    <w:rsid w:val="00A41FD0"/>
    <w:rsid w:val="00A4356D"/>
    <w:rsid w:val="00A4500E"/>
    <w:rsid w:val="00A45342"/>
    <w:rsid w:val="00A45B7A"/>
    <w:rsid w:val="00A45DF6"/>
    <w:rsid w:val="00A465E8"/>
    <w:rsid w:val="00A46755"/>
    <w:rsid w:val="00A4696F"/>
    <w:rsid w:val="00A47092"/>
    <w:rsid w:val="00A474C6"/>
    <w:rsid w:val="00A475FB"/>
    <w:rsid w:val="00A50467"/>
    <w:rsid w:val="00A5143C"/>
    <w:rsid w:val="00A517E5"/>
    <w:rsid w:val="00A51F1F"/>
    <w:rsid w:val="00A522CC"/>
    <w:rsid w:val="00A529E8"/>
    <w:rsid w:val="00A530BD"/>
    <w:rsid w:val="00A53B96"/>
    <w:rsid w:val="00A54FFA"/>
    <w:rsid w:val="00A556B4"/>
    <w:rsid w:val="00A5693B"/>
    <w:rsid w:val="00A573DA"/>
    <w:rsid w:val="00A578C2"/>
    <w:rsid w:val="00A601D2"/>
    <w:rsid w:val="00A61E53"/>
    <w:rsid w:val="00A6230F"/>
    <w:rsid w:val="00A64CBA"/>
    <w:rsid w:val="00A6504E"/>
    <w:rsid w:val="00A651FE"/>
    <w:rsid w:val="00A65EE7"/>
    <w:rsid w:val="00A66880"/>
    <w:rsid w:val="00A66C43"/>
    <w:rsid w:val="00A700E2"/>
    <w:rsid w:val="00A70701"/>
    <w:rsid w:val="00A70BF8"/>
    <w:rsid w:val="00A743C0"/>
    <w:rsid w:val="00A74880"/>
    <w:rsid w:val="00A74D0D"/>
    <w:rsid w:val="00A7547D"/>
    <w:rsid w:val="00A801AC"/>
    <w:rsid w:val="00A807BD"/>
    <w:rsid w:val="00A80953"/>
    <w:rsid w:val="00A81AAA"/>
    <w:rsid w:val="00A81BE0"/>
    <w:rsid w:val="00A857D5"/>
    <w:rsid w:val="00A85DA1"/>
    <w:rsid w:val="00A869F4"/>
    <w:rsid w:val="00A86ADA"/>
    <w:rsid w:val="00A86EE5"/>
    <w:rsid w:val="00A901C8"/>
    <w:rsid w:val="00A905FC"/>
    <w:rsid w:val="00A91788"/>
    <w:rsid w:val="00A91D63"/>
    <w:rsid w:val="00A92139"/>
    <w:rsid w:val="00A92B3D"/>
    <w:rsid w:val="00A93003"/>
    <w:rsid w:val="00A93122"/>
    <w:rsid w:val="00A94645"/>
    <w:rsid w:val="00A95170"/>
    <w:rsid w:val="00A95FDA"/>
    <w:rsid w:val="00A97081"/>
    <w:rsid w:val="00A97899"/>
    <w:rsid w:val="00AA0C93"/>
    <w:rsid w:val="00AA2887"/>
    <w:rsid w:val="00AA3C65"/>
    <w:rsid w:val="00AA4F0B"/>
    <w:rsid w:val="00AA6658"/>
    <w:rsid w:val="00AA7B87"/>
    <w:rsid w:val="00AB18B9"/>
    <w:rsid w:val="00AB21DE"/>
    <w:rsid w:val="00AB23E2"/>
    <w:rsid w:val="00AB31D9"/>
    <w:rsid w:val="00AB347C"/>
    <w:rsid w:val="00AB668D"/>
    <w:rsid w:val="00AB784F"/>
    <w:rsid w:val="00AB7F48"/>
    <w:rsid w:val="00AC08B1"/>
    <w:rsid w:val="00AC0D22"/>
    <w:rsid w:val="00AC1017"/>
    <w:rsid w:val="00AC10FD"/>
    <w:rsid w:val="00AC23E3"/>
    <w:rsid w:val="00AC355B"/>
    <w:rsid w:val="00AC3932"/>
    <w:rsid w:val="00AC4668"/>
    <w:rsid w:val="00AC4773"/>
    <w:rsid w:val="00AC50CB"/>
    <w:rsid w:val="00AC519D"/>
    <w:rsid w:val="00AC54DB"/>
    <w:rsid w:val="00AC6672"/>
    <w:rsid w:val="00AC6C56"/>
    <w:rsid w:val="00AC6F48"/>
    <w:rsid w:val="00AC74D1"/>
    <w:rsid w:val="00AD025D"/>
    <w:rsid w:val="00AD2CC7"/>
    <w:rsid w:val="00AD384B"/>
    <w:rsid w:val="00AD4E39"/>
    <w:rsid w:val="00AD54F4"/>
    <w:rsid w:val="00AD6462"/>
    <w:rsid w:val="00AD67E1"/>
    <w:rsid w:val="00AD6EC8"/>
    <w:rsid w:val="00AD7247"/>
    <w:rsid w:val="00AD7357"/>
    <w:rsid w:val="00AD7691"/>
    <w:rsid w:val="00AD76DA"/>
    <w:rsid w:val="00AE1CFC"/>
    <w:rsid w:val="00AE3217"/>
    <w:rsid w:val="00AE35C9"/>
    <w:rsid w:val="00AE3A6D"/>
    <w:rsid w:val="00AE48AC"/>
    <w:rsid w:val="00AE4CBA"/>
    <w:rsid w:val="00AE4DF8"/>
    <w:rsid w:val="00AE5329"/>
    <w:rsid w:val="00AE599A"/>
    <w:rsid w:val="00AE5E29"/>
    <w:rsid w:val="00AE5F3A"/>
    <w:rsid w:val="00AE6BDD"/>
    <w:rsid w:val="00AE7348"/>
    <w:rsid w:val="00AF2AB9"/>
    <w:rsid w:val="00AF3FA9"/>
    <w:rsid w:val="00AF54DF"/>
    <w:rsid w:val="00AF59DF"/>
    <w:rsid w:val="00AF6549"/>
    <w:rsid w:val="00AF704D"/>
    <w:rsid w:val="00AF7F2D"/>
    <w:rsid w:val="00B01756"/>
    <w:rsid w:val="00B01780"/>
    <w:rsid w:val="00B0260E"/>
    <w:rsid w:val="00B0263B"/>
    <w:rsid w:val="00B02FE0"/>
    <w:rsid w:val="00B03C75"/>
    <w:rsid w:val="00B03F40"/>
    <w:rsid w:val="00B040BF"/>
    <w:rsid w:val="00B041B0"/>
    <w:rsid w:val="00B0448B"/>
    <w:rsid w:val="00B05CF0"/>
    <w:rsid w:val="00B068B2"/>
    <w:rsid w:val="00B125C6"/>
    <w:rsid w:val="00B12800"/>
    <w:rsid w:val="00B12E2F"/>
    <w:rsid w:val="00B13398"/>
    <w:rsid w:val="00B135CA"/>
    <w:rsid w:val="00B14AE7"/>
    <w:rsid w:val="00B14BF4"/>
    <w:rsid w:val="00B1562B"/>
    <w:rsid w:val="00B157DA"/>
    <w:rsid w:val="00B15BA0"/>
    <w:rsid w:val="00B161F0"/>
    <w:rsid w:val="00B17895"/>
    <w:rsid w:val="00B20654"/>
    <w:rsid w:val="00B21EE4"/>
    <w:rsid w:val="00B2458C"/>
    <w:rsid w:val="00B25C01"/>
    <w:rsid w:val="00B27413"/>
    <w:rsid w:val="00B3156C"/>
    <w:rsid w:val="00B34B6C"/>
    <w:rsid w:val="00B3609B"/>
    <w:rsid w:val="00B37BEA"/>
    <w:rsid w:val="00B409AC"/>
    <w:rsid w:val="00B416E6"/>
    <w:rsid w:val="00B41AED"/>
    <w:rsid w:val="00B42FDA"/>
    <w:rsid w:val="00B43BB7"/>
    <w:rsid w:val="00B43BD8"/>
    <w:rsid w:val="00B45F9F"/>
    <w:rsid w:val="00B46094"/>
    <w:rsid w:val="00B5186D"/>
    <w:rsid w:val="00B52F66"/>
    <w:rsid w:val="00B5444C"/>
    <w:rsid w:val="00B5465A"/>
    <w:rsid w:val="00B55C8B"/>
    <w:rsid w:val="00B563FC"/>
    <w:rsid w:val="00B605F1"/>
    <w:rsid w:val="00B60DD7"/>
    <w:rsid w:val="00B61AC2"/>
    <w:rsid w:val="00B61F5F"/>
    <w:rsid w:val="00B62B4A"/>
    <w:rsid w:val="00B6348B"/>
    <w:rsid w:val="00B63935"/>
    <w:rsid w:val="00B65BBB"/>
    <w:rsid w:val="00B65BDC"/>
    <w:rsid w:val="00B66928"/>
    <w:rsid w:val="00B6697E"/>
    <w:rsid w:val="00B66E98"/>
    <w:rsid w:val="00B678E2"/>
    <w:rsid w:val="00B70065"/>
    <w:rsid w:val="00B70948"/>
    <w:rsid w:val="00B70ED5"/>
    <w:rsid w:val="00B716F0"/>
    <w:rsid w:val="00B71787"/>
    <w:rsid w:val="00B72656"/>
    <w:rsid w:val="00B72805"/>
    <w:rsid w:val="00B728A4"/>
    <w:rsid w:val="00B72954"/>
    <w:rsid w:val="00B72D2C"/>
    <w:rsid w:val="00B74146"/>
    <w:rsid w:val="00B749C8"/>
    <w:rsid w:val="00B76E17"/>
    <w:rsid w:val="00B778A7"/>
    <w:rsid w:val="00B77BD2"/>
    <w:rsid w:val="00B77E53"/>
    <w:rsid w:val="00B80190"/>
    <w:rsid w:val="00B809A8"/>
    <w:rsid w:val="00B8234A"/>
    <w:rsid w:val="00B826A9"/>
    <w:rsid w:val="00B82830"/>
    <w:rsid w:val="00B82A0A"/>
    <w:rsid w:val="00B82D0E"/>
    <w:rsid w:val="00B83E01"/>
    <w:rsid w:val="00B8609B"/>
    <w:rsid w:val="00B862FD"/>
    <w:rsid w:val="00B86F27"/>
    <w:rsid w:val="00B900C6"/>
    <w:rsid w:val="00B95AB8"/>
    <w:rsid w:val="00B969C2"/>
    <w:rsid w:val="00B96B82"/>
    <w:rsid w:val="00B97B20"/>
    <w:rsid w:val="00BA2ACC"/>
    <w:rsid w:val="00BA34EE"/>
    <w:rsid w:val="00BA7C80"/>
    <w:rsid w:val="00BA7E04"/>
    <w:rsid w:val="00BA7ECA"/>
    <w:rsid w:val="00BB0716"/>
    <w:rsid w:val="00BB11DA"/>
    <w:rsid w:val="00BB2729"/>
    <w:rsid w:val="00BB30CC"/>
    <w:rsid w:val="00BB4275"/>
    <w:rsid w:val="00BB4E3B"/>
    <w:rsid w:val="00BB6233"/>
    <w:rsid w:val="00BB72D6"/>
    <w:rsid w:val="00BB7518"/>
    <w:rsid w:val="00BB7E30"/>
    <w:rsid w:val="00BC0AB5"/>
    <w:rsid w:val="00BC1463"/>
    <w:rsid w:val="00BC340B"/>
    <w:rsid w:val="00BC39FF"/>
    <w:rsid w:val="00BC4B00"/>
    <w:rsid w:val="00BC5D95"/>
    <w:rsid w:val="00BC7837"/>
    <w:rsid w:val="00BC7C7D"/>
    <w:rsid w:val="00BD016E"/>
    <w:rsid w:val="00BD1472"/>
    <w:rsid w:val="00BD1A39"/>
    <w:rsid w:val="00BD38EA"/>
    <w:rsid w:val="00BD3E9F"/>
    <w:rsid w:val="00BD7312"/>
    <w:rsid w:val="00BD7BC3"/>
    <w:rsid w:val="00BE1C0C"/>
    <w:rsid w:val="00BE2882"/>
    <w:rsid w:val="00BE29D2"/>
    <w:rsid w:val="00BE6791"/>
    <w:rsid w:val="00BE6849"/>
    <w:rsid w:val="00BE7727"/>
    <w:rsid w:val="00BE7A90"/>
    <w:rsid w:val="00BF0DA6"/>
    <w:rsid w:val="00BF135F"/>
    <w:rsid w:val="00BF2588"/>
    <w:rsid w:val="00BF26B1"/>
    <w:rsid w:val="00BF3791"/>
    <w:rsid w:val="00BF3D29"/>
    <w:rsid w:val="00BF4BD1"/>
    <w:rsid w:val="00BF52F8"/>
    <w:rsid w:val="00BF545B"/>
    <w:rsid w:val="00BF5EB1"/>
    <w:rsid w:val="00BF6229"/>
    <w:rsid w:val="00BF6DF5"/>
    <w:rsid w:val="00C01319"/>
    <w:rsid w:val="00C03A82"/>
    <w:rsid w:val="00C03A89"/>
    <w:rsid w:val="00C0679A"/>
    <w:rsid w:val="00C06A96"/>
    <w:rsid w:val="00C07026"/>
    <w:rsid w:val="00C075C4"/>
    <w:rsid w:val="00C077D9"/>
    <w:rsid w:val="00C11031"/>
    <w:rsid w:val="00C11AA2"/>
    <w:rsid w:val="00C1200C"/>
    <w:rsid w:val="00C12E5F"/>
    <w:rsid w:val="00C1369F"/>
    <w:rsid w:val="00C13F21"/>
    <w:rsid w:val="00C13FC5"/>
    <w:rsid w:val="00C13FF5"/>
    <w:rsid w:val="00C14415"/>
    <w:rsid w:val="00C1475C"/>
    <w:rsid w:val="00C21C52"/>
    <w:rsid w:val="00C21EA4"/>
    <w:rsid w:val="00C22658"/>
    <w:rsid w:val="00C238A5"/>
    <w:rsid w:val="00C2469C"/>
    <w:rsid w:val="00C24E6B"/>
    <w:rsid w:val="00C2655C"/>
    <w:rsid w:val="00C26DA6"/>
    <w:rsid w:val="00C273B6"/>
    <w:rsid w:val="00C30EFA"/>
    <w:rsid w:val="00C32011"/>
    <w:rsid w:val="00C32223"/>
    <w:rsid w:val="00C32743"/>
    <w:rsid w:val="00C33FBD"/>
    <w:rsid w:val="00C34072"/>
    <w:rsid w:val="00C3441E"/>
    <w:rsid w:val="00C34467"/>
    <w:rsid w:val="00C34D81"/>
    <w:rsid w:val="00C34F10"/>
    <w:rsid w:val="00C34FFB"/>
    <w:rsid w:val="00C365F4"/>
    <w:rsid w:val="00C37610"/>
    <w:rsid w:val="00C4061F"/>
    <w:rsid w:val="00C40CD5"/>
    <w:rsid w:val="00C40FCA"/>
    <w:rsid w:val="00C41332"/>
    <w:rsid w:val="00C42A39"/>
    <w:rsid w:val="00C42FCE"/>
    <w:rsid w:val="00C4345C"/>
    <w:rsid w:val="00C4391E"/>
    <w:rsid w:val="00C446D9"/>
    <w:rsid w:val="00C44C34"/>
    <w:rsid w:val="00C46626"/>
    <w:rsid w:val="00C50997"/>
    <w:rsid w:val="00C51385"/>
    <w:rsid w:val="00C51394"/>
    <w:rsid w:val="00C521C5"/>
    <w:rsid w:val="00C53BCD"/>
    <w:rsid w:val="00C53F13"/>
    <w:rsid w:val="00C56F87"/>
    <w:rsid w:val="00C601AE"/>
    <w:rsid w:val="00C60799"/>
    <w:rsid w:val="00C634CE"/>
    <w:rsid w:val="00C64263"/>
    <w:rsid w:val="00C65C17"/>
    <w:rsid w:val="00C67CAE"/>
    <w:rsid w:val="00C7079D"/>
    <w:rsid w:val="00C7115E"/>
    <w:rsid w:val="00C71783"/>
    <w:rsid w:val="00C72438"/>
    <w:rsid w:val="00C72FAC"/>
    <w:rsid w:val="00C75352"/>
    <w:rsid w:val="00C77496"/>
    <w:rsid w:val="00C80ACF"/>
    <w:rsid w:val="00C80CF7"/>
    <w:rsid w:val="00C81034"/>
    <w:rsid w:val="00C813E5"/>
    <w:rsid w:val="00C82755"/>
    <w:rsid w:val="00C831CB"/>
    <w:rsid w:val="00C86DE9"/>
    <w:rsid w:val="00C91741"/>
    <w:rsid w:val="00C919F1"/>
    <w:rsid w:val="00C919F5"/>
    <w:rsid w:val="00C92393"/>
    <w:rsid w:val="00C92436"/>
    <w:rsid w:val="00C94CF8"/>
    <w:rsid w:val="00C955B0"/>
    <w:rsid w:val="00C95C62"/>
    <w:rsid w:val="00CA0101"/>
    <w:rsid w:val="00CA0B56"/>
    <w:rsid w:val="00CA1974"/>
    <w:rsid w:val="00CA1CD4"/>
    <w:rsid w:val="00CA1DE9"/>
    <w:rsid w:val="00CA20B1"/>
    <w:rsid w:val="00CA22C6"/>
    <w:rsid w:val="00CA2551"/>
    <w:rsid w:val="00CA37D1"/>
    <w:rsid w:val="00CA4CA3"/>
    <w:rsid w:val="00CA4EF2"/>
    <w:rsid w:val="00CA76E4"/>
    <w:rsid w:val="00CA7FDC"/>
    <w:rsid w:val="00CB0E0E"/>
    <w:rsid w:val="00CB20F5"/>
    <w:rsid w:val="00CB31E0"/>
    <w:rsid w:val="00CB353E"/>
    <w:rsid w:val="00CB4868"/>
    <w:rsid w:val="00CB4A14"/>
    <w:rsid w:val="00CB5E90"/>
    <w:rsid w:val="00CB6066"/>
    <w:rsid w:val="00CB64B0"/>
    <w:rsid w:val="00CC1BAD"/>
    <w:rsid w:val="00CC224F"/>
    <w:rsid w:val="00CC27EE"/>
    <w:rsid w:val="00CC2C47"/>
    <w:rsid w:val="00CC2F48"/>
    <w:rsid w:val="00CC2FB1"/>
    <w:rsid w:val="00CC339D"/>
    <w:rsid w:val="00CC33B4"/>
    <w:rsid w:val="00CC41E4"/>
    <w:rsid w:val="00CC4A44"/>
    <w:rsid w:val="00CC4AA4"/>
    <w:rsid w:val="00CC4DBC"/>
    <w:rsid w:val="00CC5006"/>
    <w:rsid w:val="00CC57DA"/>
    <w:rsid w:val="00CC700E"/>
    <w:rsid w:val="00CC773F"/>
    <w:rsid w:val="00CD0001"/>
    <w:rsid w:val="00CD08B3"/>
    <w:rsid w:val="00CD0B2F"/>
    <w:rsid w:val="00CD12B7"/>
    <w:rsid w:val="00CD2992"/>
    <w:rsid w:val="00CD34AC"/>
    <w:rsid w:val="00CD3A42"/>
    <w:rsid w:val="00CD44DA"/>
    <w:rsid w:val="00CD4AE1"/>
    <w:rsid w:val="00CD625E"/>
    <w:rsid w:val="00CD7B3B"/>
    <w:rsid w:val="00CE18D7"/>
    <w:rsid w:val="00CE2426"/>
    <w:rsid w:val="00CE4BF9"/>
    <w:rsid w:val="00CE4F60"/>
    <w:rsid w:val="00CE50F9"/>
    <w:rsid w:val="00CE5166"/>
    <w:rsid w:val="00CE64EA"/>
    <w:rsid w:val="00CE6E8A"/>
    <w:rsid w:val="00CE6EB3"/>
    <w:rsid w:val="00CF01A8"/>
    <w:rsid w:val="00CF0F36"/>
    <w:rsid w:val="00CF4BEE"/>
    <w:rsid w:val="00CF4D04"/>
    <w:rsid w:val="00CF6F76"/>
    <w:rsid w:val="00CF7C81"/>
    <w:rsid w:val="00D01327"/>
    <w:rsid w:val="00D02169"/>
    <w:rsid w:val="00D024B8"/>
    <w:rsid w:val="00D024E0"/>
    <w:rsid w:val="00D025BD"/>
    <w:rsid w:val="00D0272C"/>
    <w:rsid w:val="00D02881"/>
    <w:rsid w:val="00D0309F"/>
    <w:rsid w:val="00D04C19"/>
    <w:rsid w:val="00D05A4B"/>
    <w:rsid w:val="00D060BB"/>
    <w:rsid w:val="00D064F1"/>
    <w:rsid w:val="00D06957"/>
    <w:rsid w:val="00D06997"/>
    <w:rsid w:val="00D06ACC"/>
    <w:rsid w:val="00D0793E"/>
    <w:rsid w:val="00D102D3"/>
    <w:rsid w:val="00D1196A"/>
    <w:rsid w:val="00D1196E"/>
    <w:rsid w:val="00D1241E"/>
    <w:rsid w:val="00D12B66"/>
    <w:rsid w:val="00D1372E"/>
    <w:rsid w:val="00D16F87"/>
    <w:rsid w:val="00D215BA"/>
    <w:rsid w:val="00D21857"/>
    <w:rsid w:val="00D23399"/>
    <w:rsid w:val="00D23565"/>
    <w:rsid w:val="00D2393E"/>
    <w:rsid w:val="00D23D83"/>
    <w:rsid w:val="00D25ABF"/>
    <w:rsid w:val="00D26598"/>
    <w:rsid w:val="00D27890"/>
    <w:rsid w:val="00D27F9F"/>
    <w:rsid w:val="00D30344"/>
    <w:rsid w:val="00D3043C"/>
    <w:rsid w:val="00D30B9C"/>
    <w:rsid w:val="00D311C6"/>
    <w:rsid w:val="00D313B0"/>
    <w:rsid w:val="00D32D49"/>
    <w:rsid w:val="00D32FFC"/>
    <w:rsid w:val="00D33471"/>
    <w:rsid w:val="00D3359A"/>
    <w:rsid w:val="00D3394C"/>
    <w:rsid w:val="00D33996"/>
    <w:rsid w:val="00D33DC9"/>
    <w:rsid w:val="00D343D6"/>
    <w:rsid w:val="00D34FA9"/>
    <w:rsid w:val="00D35B0A"/>
    <w:rsid w:val="00D368B9"/>
    <w:rsid w:val="00D37007"/>
    <w:rsid w:val="00D400F7"/>
    <w:rsid w:val="00D41191"/>
    <w:rsid w:val="00D42360"/>
    <w:rsid w:val="00D43C0D"/>
    <w:rsid w:val="00D442D6"/>
    <w:rsid w:val="00D44E49"/>
    <w:rsid w:val="00D4547F"/>
    <w:rsid w:val="00D45F2B"/>
    <w:rsid w:val="00D46F2B"/>
    <w:rsid w:val="00D477D9"/>
    <w:rsid w:val="00D5007D"/>
    <w:rsid w:val="00D50773"/>
    <w:rsid w:val="00D52396"/>
    <w:rsid w:val="00D52421"/>
    <w:rsid w:val="00D52688"/>
    <w:rsid w:val="00D53117"/>
    <w:rsid w:val="00D53149"/>
    <w:rsid w:val="00D57123"/>
    <w:rsid w:val="00D6121A"/>
    <w:rsid w:val="00D618E9"/>
    <w:rsid w:val="00D632DA"/>
    <w:rsid w:val="00D63373"/>
    <w:rsid w:val="00D659AE"/>
    <w:rsid w:val="00D660B5"/>
    <w:rsid w:val="00D66945"/>
    <w:rsid w:val="00D671F2"/>
    <w:rsid w:val="00D718B3"/>
    <w:rsid w:val="00D71E2D"/>
    <w:rsid w:val="00D71F09"/>
    <w:rsid w:val="00D730DF"/>
    <w:rsid w:val="00D76978"/>
    <w:rsid w:val="00D76E0F"/>
    <w:rsid w:val="00D81237"/>
    <w:rsid w:val="00D812BD"/>
    <w:rsid w:val="00D83BDB"/>
    <w:rsid w:val="00D907C4"/>
    <w:rsid w:val="00D90E76"/>
    <w:rsid w:val="00D9108C"/>
    <w:rsid w:val="00D9195C"/>
    <w:rsid w:val="00D945DD"/>
    <w:rsid w:val="00D95433"/>
    <w:rsid w:val="00D957BA"/>
    <w:rsid w:val="00D967A3"/>
    <w:rsid w:val="00DA1344"/>
    <w:rsid w:val="00DA19CA"/>
    <w:rsid w:val="00DA1E74"/>
    <w:rsid w:val="00DA26BF"/>
    <w:rsid w:val="00DA2C59"/>
    <w:rsid w:val="00DA3BC3"/>
    <w:rsid w:val="00DA49E0"/>
    <w:rsid w:val="00DA5739"/>
    <w:rsid w:val="00DA5A62"/>
    <w:rsid w:val="00DA65D7"/>
    <w:rsid w:val="00DB2A02"/>
    <w:rsid w:val="00DB4050"/>
    <w:rsid w:val="00DB7D85"/>
    <w:rsid w:val="00DC0841"/>
    <w:rsid w:val="00DC2934"/>
    <w:rsid w:val="00DC327D"/>
    <w:rsid w:val="00DC3C6C"/>
    <w:rsid w:val="00DC4123"/>
    <w:rsid w:val="00DC5A00"/>
    <w:rsid w:val="00DC5AD4"/>
    <w:rsid w:val="00DC6F41"/>
    <w:rsid w:val="00DD2A65"/>
    <w:rsid w:val="00DD2B17"/>
    <w:rsid w:val="00DD3C43"/>
    <w:rsid w:val="00DD7B06"/>
    <w:rsid w:val="00DE1273"/>
    <w:rsid w:val="00DE181D"/>
    <w:rsid w:val="00DE1B7E"/>
    <w:rsid w:val="00DE2B09"/>
    <w:rsid w:val="00DE2C0B"/>
    <w:rsid w:val="00DE2EEF"/>
    <w:rsid w:val="00DE335C"/>
    <w:rsid w:val="00DE4368"/>
    <w:rsid w:val="00DE472D"/>
    <w:rsid w:val="00DE576A"/>
    <w:rsid w:val="00DE63E0"/>
    <w:rsid w:val="00DE74F1"/>
    <w:rsid w:val="00DE7C04"/>
    <w:rsid w:val="00DF371D"/>
    <w:rsid w:val="00DF55E9"/>
    <w:rsid w:val="00DF5EC7"/>
    <w:rsid w:val="00DF6620"/>
    <w:rsid w:val="00DF66FC"/>
    <w:rsid w:val="00DF6D08"/>
    <w:rsid w:val="00DF6DD1"/>
    <w:rsid w:val="00DF74EB"/>
    <w:rsid w:val="00DF786C"/>
    <w:rsid w:val="00E003C8"/>
    <w:rsid w:val="00E005D9"/>
    <w:rsid w:val="00E007F3"/>
    <w:rsid w:val="00E0128E"/>
    <w:rsid w:val="00E01825"/>
    <w:rsid w:val="00E02664"/>
    <w:rsid w:val="00E03DA3"/>
    <w:rsid w:val="00E043F6"/>
    <w:rsid w:val="00E0573E"/>
    <w:rsid w:val="00E06571"/>
    <w:rsid w:val="00E07AE2"/>
    <w:rsid w:val="00E07AE8"/>
    <w:rsid w:val="00E10A12"/>
    <w:rsid w:val="00E11589"/>
    <w:rsid w:val="00E122C1"/>
    <w:rsid w:val="00E123AF"/>
    <w:rsid w:val="00E129AC"/>
    <w:rsid w:val="00E14145"/>
    <w:rsid w:val="00E14295"/>
    <w:rsid w:val="00E148D4"/>
    <w:rsid w:val="00E14E11"/>
    <w:rsid w:val="00E162A6"/>
    <w:rsid w:val="00E16D7E"/>
    <w:rsid w:val="00E174D9"/>
    <w:rsid w:val="00E22374"/>
    <w:rsid w:val="00E227F7"/>
    <w:rsid w:val="00E22C03"/>
    <w:rsid w:val="00E232B2"/>
    <w:rsid w:val="00E2370B"/>
    <w:rsid w:val="00E261BC"/>
    <w:rsid w:val="00E31574"/>
    <w:rsid w:val="00E32449"/>
    <w:rsid w:val="00E32D33"/>
    <w:rsid w:val="00E33174"/>
    <w:rsid w:val="00E3342B"/>
    <w:rsid w:val="00E34442"/>
    <w:rsid w:val="00E345E0"/>
    <w:rsid w:val="00E35198"/>
    <w:rsid w:val="00E365A2"/>
    <w:rsid w:val="00E36B21"/>
    <w:rsid w:val="00E36F28"/>
    <w:rsid w:val="00E37208"/>
    <w:rsid w:val="00E375A6"/>
    <w:rsid w:val="00E375D9"/>
    <w:rsid w:val="00E378F1"/>
    <w:rsid w:val="00E400EF"/>
    <w:rsid w:val="00E40A8E"/>
    <w:rsid w:val="00E40B10"/>
    <w:rsid w:val="00E41327"/>
    <w:rsid w:val="00E41A7E"/>
    <w:rsid w:val="00E440FB"/>
    <w:rsid w:val="00E460D6"/>
    <w:rsid w:val="00E46C37"/>
    <w:rsid w:val="00E51080"/>
    <w:rsid w:val="00E510EB"/>
    <w:rsid w:val="00E530D4"/>
    <w:rsid w:val="00E56D5A"/>
    <w:rsid w:val="00E57244"/>
    <w:rsid w:val="00E5783B"/>
    <w:rsid w:val="00E607E0"/>
    <w:rsid w:val="00E61BE5"/>
    <w:rsid w:val="00E6284C"/>
    <w:rsid w:val="00E63809"/>
    <w:rsid w:val="00E63AD7"/>
    <w:rsid w:val="00E63F80"/>
    <w:rsid w:val="00E64E66"/>
    <w:rsid w:val="00E6620D"/>
    <w:rsid w:val="00E669DF"/>
    <w:rsid w:val="00E7022E"/>
    <w:rsid w:val="00E70369"/>
    <w:rsid w:val="00E72360"/>
    <w:rsid w:val="00E723CB"/>
    <w:rsid w:val="00E728D7"/>
    <w:rsid w:val="00E74F64"/>
    <w:rsid w:val="00E75085"/>
    <w:rsid w:val="00E750C0"/>
    <w:rsid w:val="00E761E3"/>
    <w:rsid w:val="00E7641D"/>
    <w:rsid w:val="00E7681E"/>
    <w:rsid w:val="00E7690C"/>
    <w:rsid w:val="00E76FD0"/>
    <w:rsid w:val="00E773C9"/>
    <w:rsid w:val="00E77599"/>
    <w:rsid w:val="00E77780"/>
    <w:rsid w:val="00E77813"/>
    <w:rsid w:val="00E8015B"/>
    <w:rsid w:val="00E818A5"/>
    <w:rsid w:val="00E8399F"/>
    <w:rsid w:val="00E8443A"/>
    <w:rsid w:val="00E8609A"/>
    <w:rsid w:val="00E86957"/>
    <w:rsid w:val="00E90005"/>
    <w:rsid w:val="00E90C0F"/>
    <w:rsid w:val="00E91642"/>
    <w:rsid w:val="00E91F60"/>
    <w:rsid w:val="00E950B5"/>
    <w:rsid w:val="00E95487"/>
    <w:rsid w:val="00E9697A"/>
    <w:rsid w:val="00E974F5"/>
    <w:rsid w:val="00EA2E28"/>
    <w:rsid w:val="00EA3143"/>
    <w:rsid w:val="00EA42C7"/>
    <w:rsid w:val="00EA61D8"/>
    <w:rsid w:val="00EA6561"/>
    <w:rsid w:val="00EB0B0A"/>
    <w:rsid w:val="00EB2024"/>
    <w:rsid w:val="00EB39E9"/>
    <w:rsid w:val="00EB3C44"/>
    <w:rsid w:val="00EB4411"/>
    <w:rsid w:val="00EB4562"/>
    <w:rsid w:val="00EB5A7A"/>
    <w:rsid w:val="00EC008F"/>
    <w:rsid w:val="00EC3031"/>
    <w:rsid w:val="00EC309C"/>
    <w:rsid w:val="00EC3654"/>
    <w:rsid w:val="00EC546F"/>
    <w:rsid w:val="00ED0FB4"/>
    <w:rsid w:val="00ED10D4"/>
    <w:rsid w:val="00ED1A57"/>
    <w:rsid w:val="00ED1BC3"/>
    <w:rsid w:val="00ED229E"/>
    <w:rsid w:val="00ED2B6E"/>
    <w:rsid w:val="00ED2EFD"/>
    <w:rsid w:val="00ED34A7"/>
    <w:rsid w:val="00ED75DA"/>
    <w:rsid w:val="00ED782D"/>
    <w:rsid w:val="00EE1312"/>
    <w:rsid w:val="00EE21F1"/>
    <w:rsid w:val="00EE24C2"/>
    <w:rsid w:val="00EE2AC0"/>
    <w:rsid w:val="00EE47A0"/>
    <w:rsid w:val="00EE4D38"/>
    <w:rsid w:val="00EE59DF"/>
    <w:rsid w:val="00EF04F3"/>
    <w:rsid w:val="00EF0C64"/>
    <w:rsid w:val="00EF0D69"/>
    <w:rsid w:val="00EF0F6F"/>
    <w:rsid w:val="00EF22CE"/>
    <w:rsid w:val="00EF2547"/>
    <w:rsid w:val="00EF25F0"/>
    <w:rsid w:val="00EF3064"/>
    <w:rsid w:val="00EF3A48"/>
    <w:rsid w:val="00EF3E4C"/>
    <w:rsid w:val="00EF4609"/>
    <w:rsid w:val="00EF54A4"/>
    <w:rsid w:val="00EF7064"/>
    <w:rsid w:val="00EF7281"/>
    <w:rsid w:val="00EF79F4"/>
    <w:rsid w:val="00F0070D"/>
    <w:rsid w:val="00F00E41"/>
    <w:rsid w:val="00F00F93"/>
    <w:rsid w:val="00F0335A"/>
    <w:rsid w:val="00F03DB7"/>
    <w:rsid w:val="00F04F55"/>
    <w:rsid w:val="00F05C9B"/>
    <w:rsid w:val="00F072AB"/>
    <w:rsid w:val="00F07395"/>
    <w:rsid w:val="00F07DE6"/>
    <w:rsid w:val="00F101B7"/>
    <w:rsid w:val="00F10CB6"/>
    <w:rsid w:val="00F11FAA"/>
    <w:rsid w:val="00F1275B"/>
    <w:rsid w:val="00F12C44"/>
    <w:rsid w:val="00F12CE2"/>
    <w:rsid w:val="00F1303A"/>
    <w:rsid w:val="00F15694"/>
    <w:rsid w:val="00F15FF6"/>
    <w:rsid w:val="00F16647"/>
    <w:rsid w:val="00F1793D"/>
    <w:rsid w:val="00F21ECE"/>
    <w:rsid w:val="00F223C4"/>
    <w:rsid w:val="00F22451"/>
    <w:rsid w:val="00F238E0"/>
    <w:rsid w:val="00F23A17"/>
    <w:rsid w:val="00F2550C"/>
    <w:rsid w:val="00F26055"/>
    <w:rsid w:val="00F26119"/>
    <w:rsid w:val="00F27034"/>
    <w:rsid w:val="00F270C9"/>
    <w:rsid w:val="00F27137"/>
    <w:rsid w:val="00F27D75"/>
    <w:rsid w:val="00F30C08"/>
    <w:rsid w:val="00F318DF"/>
    <w:rsid w:val="00F324B6"/>
    <w:rsid w:val="00F32EA5"/>
    <w:rsid w:val="00F32EDB"/>
    <w:rsid w:val="00F33303"/>
    <w:rsid w:val="00F335FB"/>
    <w:rsid w:val="00F33B8E"/>
    <w:rsid w:val="00F347B4"/>
    <w:rsid w:val="00F351D9"/>
    <w:rsid w:val="00F353C4"/>
    <w:rsid w:val="00F36422"/>
    <w:rsid w:val="00F371B5"/>
    <w:rsid w:val="00F37391"/>
    <w:rsid w:val="00F376D6"/>
    <w:rsid w:val="00F40D35"/>
    <w:rsid w:val="00F40FAA"/>
    <w:rsid w:val="00F418AD"/>
    <w:rsid w:val="00F41F75"/>
    <w:rsid w:val="00F43058"/>
    <w:rsid w:val="00F43967"/>
    <w:rsid w:val="00F46F00"/>
    <w:rsid w:val="00F4721F"/>
    <w:rsid w:val="00F4768C"/>
    <w:rsid w:val="00F47B73"/>
    <w:rsid w:val="00F47C5B"/>
    <w:rsid w:val="00F50252"/>
    <w:rsid w:val="00F51311"/>
    <w:rsid w:val="00F5193B"/>
    <w:rsid w:val="00F51AE6"/>
    <w:rsid w:val="00F51D08"/>
    <w:rsid w:val="00F523A6"/>
    <w:rsid w:val="00F52AC1"/>
    <w:rsid w:val="00F52FFF"/>
    <w:rsid w:val="00F5366F"/>
    <w:rsid w:val="00F53A8E"/>
    <w:rsid w:val="00F5400D"/>
    <w:rsid w:val="00F54BA7"/>
    <w:rsid w:val="00F55408"/>
    <w:rsid w:val="00F55FD0"/>
    <w:rsid w:val="00F56750"/>
    <w:rsid w:val="00F607CD"/>
    <w:rsid w:val="00F608D1"/>
    <w:rsid w:val="00F61982"/>
    <w:rsid w:val="00F62D25"/>
    <w:rsid w:val="00F63319"/>
    <w:rsid w:val="00F64200"/>
    <w:rsid w:val="00F70776"/>
    <w:rsid w:val="00F7114A"/>
    <w:rsid w:val="00F718BC"/>
    <w:rsid w:val="00F727FF"/>
    <w:rsid w:val="00F74521"/>
    <w:rsid w:val="00F74C90"/>
    <w:rsid w:val="00F7536E"/>
    <w:rsid w:val="00F763CA"/>
    <w:rsid w:val="00F76935"/>
    <w:rsid w:val="00F77C6B"/>
    <w:rsid w:val="00F80F91"/>
    <w:rsid w:val="00F82066"/>
    <w:rsid w:val="00F842DE"/>
    <w:rsid w:val="00F85DB3"/>
    <w:rsid w:val="00F8685C"/>
    <w:rsid w:val="00F900DF"/>
    <w:rsid w:val="00F94ABC"/>
    <w:rsid w:val="00F954A5"/>
    <w:rsid w:val="00F9725A"/>
    <w:rsid w:val="00F97A4B"/>
    <w:rsid w:val="00FA088A"/>
    <w:rsid w:val="00FA116B"/>
    <w:rsid w:val="00FA28B4"/>
    <w:rsid w:val="00FA29AC"/>
    <w:rsid w:val="00FA4289"/>
    <w:rsid w:val="00FA5D17"/>
    <w:rsid w:val="00FA5DAC"/>
    <w:rsid w:val="00FB02E6"/>
    <w:rsid w:val="00FB0454"/>
    <w:rsid w:val="00FB0E05"/>
    <w:rsid w:val="00FB1451"/>
    <w:rsid w:val="00FB2AA4"/>
    <w:rsid w:val="00FB2B28"/>
    <w:rsid w:val="00FB2C03"/>
    <w:rsid w:val="00FB30EA"/>
    <w:rsid w:val="00FB3B7B"/>
    <w:rsid w:val="00FB45CA"/>
    <w:rsid w:val="00FB472E"/>
    <w:rsid w:val="00FB4846"/>
    <w:rsid w:val="00FB4A94"/>
    <w:rsid w:val="00FB4C31"/>
    <w:rsid w:val="00FB4E43"/>
    <w:rsid w:val="00FB54A4"/>
    <w:rsid w:val="00FB5641"/>
    <w:rsid w:val="00FB61A7"/>
    <w:rsid w:val="00FB61EE"/>
    <w:rsid w:val="00FB6206"/>
    <w:rsid w:val="00FB6FC3"/>
    <w:rsid w:val="00FB7F23"/>
    <w:rsid w:val="00FC217F"/>
    <w:rsid w:val="00FC2F47"/>
    <w:rsid w:val="00FC34B8"/>
    <w:rsid w:val="00FC3777"/>
    <w:rsid w:val="00FC5375"/>
    <w:rsid w:val="00FC554B"/>
    <w:rsid w:val="00FC57B1"/>
    <w:rsid w:val="00FC6907"/>
    <w:rsid w:val="00FD1569"/>
    <w:rsid w:val="00FD2D1C"/>
    <w:rsid w:val="00FD4072"/>
    <w:rsid w:val="00FD5249"/>
    <w:rsid w:val="00FD5BE2"/>
    <w:rsid w:val="00FD70FF"/>
    <w:rsid w:val="00FD7AB7"/>
    <w:rsid w:val="00FD7D10"/>
    <w:rsid w:val="00FE2241"/>
    <w:rsid w:val="00FE3B5E"/>
    <w:rsid w:val="00FE5493"/>
    <w:rsid w:val="00FE5770"/>
    <w:rsid w:val="00FE5A21"/>
    <w:rsid w:val="00FE6F34"/>
    <w:rsid w:val="00FE78D8"/>
    <w:rsid w:val="00FF036A"/>
    <w:rsid w:val="00FF073C"/>
    <w:rsid w:val="00FF0B16"/>
    <w:rsid w:val="00FF0D27"/>
    <w:rsid w:val="00FF364B"/>
    <w:rsid w:val="00FF3AB0"/>
    <w:rsid w:val="00FF4145"/>
    <w:rsid w:val="00FF4BF3"/>
    <w:rsid w:val="00FF57B8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28B15"/>
  <w15:chartTrackingRefBased/>
  <w15:docId w15:val="{C53003F9-C973-4E4A-9610-90300B64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C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A">
    <w:name w:val="APA"/>
    <w:basedOn w:val="BodyText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9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9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9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  <w:outlineLvl w:val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  <w:outlineLvl w:val="1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customStyle="1" w:styleId="APAAnnotation">
    <w:name w:val="APA Annotation"/>
    <w:basedOn w:val="APA"/>
    <w:next w:val="APAReference"/>
    <w:link w:val="APAAnnotationChar"/>
    <w:rsid w:val="00831F6C"/>
    <w:pPr>
      <w:spacing w:after="240"/>
      <w:ind w:left="720" w:firstLine="0"/>
    </w:pPr>
  </w:style>
  <w:style w:type="character" w:customStyle="1" w:styleId="APAAnnotationChar">
    <w:name w:val="APA Annotation Char"/>
    <w:basedOn w:val="DefaultParagraphFont"/>
    <w:link w:val="APAAnnotation"/>
    <w:rsid w:val="00831F6C"/>
    <w:rPr>
      <w:sz w:val="24"/>
    </w:rPr>
  </w:style>
  <w:style w:type="paragraph" w:customStyle="1" w:styleId="APAHeadingCenterIncludedInTOC">
    <w:name w:val="APA Heading Center Included In TOC"/>
    <w:basedOn w:val="APA"/>
    <w:next w:val="APA"/>
    <w:link w:val="APAHeadingCenterIncludedInTOCChar"/>
    <w:rsid w:val="00831F6C"/>
    <w:pPr>
      <w:ind w:firstLine="0"/>
      <w:jc w:val="center"/>
      <w:outlineLvl w:val="0"/>
    </w:pPr>
  </w:style>
  <w:style w:type="character" w:customStyle="1" w:styleId="APAHeadingCenterIncludedInTOCChar">
    <w:name w:val="APA Heading Center Included In TOC Char"/>
    <w:basedOn w:val="DefaultParagraphFont"/>
    <w:link w:val="APAHeadingCenterIncludedInTOC"/>
    <w:rsid w:val="00831F6C"/>
    <w:rPr>
      <w:sz w:val="24"/>
    </w:rPr>
  </w:style>
  <w:style w:type="paragraph" w:customStyle="1" w:styleId="APAOutlineLevel1">
    <w:name w:val="APA Outline Level 1"/>
    <w:basedOn w:val="APA"/>
    <w:next w:val="APA"/>
    <w:link w:val="APAOutlineLevel1Char"/>
    <w:rsid w:val="00831F6C"/>
    <w:pPr>
      <w:spacing w:after="240"/>
      <w:ind w:firstLine="0"/>
    </w:pPr>
  </w:style>
  <w:style w:type="character" w:customStyle="1" w:styleId="APAOutlineLevel1Char">
    <w:name w:val="APA Outline Level 1 Char"/>
    <w:basedOn w:val="DefaultParagraphFont"/>
    <w:link w:val="APAOutlineLevel1"/>
    <w:rsid w:val="00831F6C"/>
    <w:rPr>
      <w:sz w:val="24"/>
    </w:rPr>
  </w:style>
  <w:style w:type="paragraph" w:customStyle="1" w:styleId="APAOutlineLevel2">
    <w:name w:val="APA Outline Level 2"/>
    <w:basedOn w:val="APA"/>
    <w:next w:val="APA"/>
    <w:link w:val="APAOutlineLevel2Char"/>
    <w:rsid w:val="00831F6C"/>
    <w:pPr>
      <w:spacing w:after="240"/>
      <w:ind w:left="720" w:firstLine="0"/>
    </w:pPr>
  </w:style>
  <w:style w:type="character" w:customStyle="1" w:styleId="APAOutlineLevel2Char">
    <w:name w:val="APA Outline Level 2 Char"/>
    <w:basedOn w:val="DefaultParagraphFont"/>
    <w:link w:val="APAOutlineLevel2"/>
    <w:rsid w:val="00831F6C"/>
    <w:rPr>
      <w:sz w:val="24"/>
    </w:rPr>
  </w:style>
  <w:style w:type="paragraph" w:customStyle="1" w:styleId="APAOutlineLevel3">
    <w:name w:val="APA Outline Level 3"/>
    <w:basedOn w:val="APA"/>
    <w:next w:val="APA"/>
    <w:link w:val="APAOutlineLevel3Char"/>
    <w:rsid w:val="00831F6C"/>
    <w:pPr>
      <w:spacing w:after="240"/>
      <w:ind w:left="1440" w:firstLine="0"/>
    </w:pPr>
  </w:style>
  <w:style w:type="character" w:customStyle="1" w:styleId="APAOutlineLevel3Char">
    <w:name w:val="APA Outline Level 3 Char"/>
    <w:basedOn w:val="DefaultParagraphFont"/>
    <w:link w:val="APAOutlineLevel3"/>
    <w:rsid w:val="00831F6C"/>
    <w:rPr>
      <w:sz w:val="24"/>
    </w:rPr>
  </w:style>
  <w:style w:type="paragraph" w:customStyle="1" w:styleId="APAOutlineLevel4">
    <w:name w:val="APA Outline Level 4"/>
    <w:basedOn w:val="APA"/>
    <w:next w:val="APA"/>
    <w:link w:val="APAOutlineLevel4Char"/>
    <w:rsid w:val="00831F6C"/>
    <w:pPr>
      <w:spacing w:after="240"/>
      <w:ind w:left="2160" w:firstLine="0"/>
    </w:pPr>
  </w:style>
  <w:style w:type="character" w:customStyle="1" w:styleId="APAOutlineLevel4Char">
    <w:name w:val="APA Outline Level 4 Char"/>
    <w:basedOn w:val="DefaultParagraphFont"/>
    <w:link w:val="APAOutlineLevel4"/>
    <w:rsid w:val="00831F6C"/>
    <w:rPr>
      <w:sz w:val="24"/>
    </w:rPr>
  </w:style>
  <w:style w:type="paragraph" w:customStyle="1" w:styleId="APAOutlineLevel5">
    <w:name w:val="APA Outline Level 5"/>
    <w:basedOn w:val="APA"/>
    <w:next w:val="APA"/>
    <w:link w:val="APAOutlineLevel5Char"/>
    <w:rsid w:val="00831F6C"/>
    <w:pPr>
      <w:spacing w:after="240"/>
      <w:ind w:left="2880" w:firstLine="0"/>
    </w:pPr>
  </w:style>
  <w:style w:type="character" w:customStyle="1" w:styleId="APAOutlineLevel5Char">
    <w:name w:val="APA Outline Level 5 Char"/>
    <w:basedOn w:val="DefaultParagraphFont"/>
    <w:link w:val="APAOutlineLevel5"/>
    <w:rsid w:val="00831F6C"/>
    <w:rPr>
      <w:sz w:val="24"/>
    </w:rPr>
  </w:style>
  <w:style w:type="paragraph" w:customStyle="1" w:styleId="APAOutlineLevel6">
    <w:name w:val="APA Outline Level 6"/>
    <w:basedOn w:val="APA"/>
    <w:next w:val="APA"/>
    <w:link w:val="APAOutlineLevel6Char"/>
    <w:rsid w:val="00831F6C"/>
    <w:pPr>
      <w:spacing w:after="240"/>
      <w:ind w:left="3600" w:firstLine="0"/>
    </w:pPr>
  </w:style>
  <w:style w:type="character" w:customStyle="1" w:styleId="APAOutlineLevel6Char">
    <w:name w:val="APA Outline Level 6 Char"/>
    <w:basedOn w:val="DefaultParagraphFont"/>
    <w:link w:val="APAOutlineLevel6"/>
    <w:rsid w:val="00831F6C"/>
    <w:rPr>
      <w:sz w:val="24"/>
    </w:rPr>
  </w:style>
  <w:style w:type="paragraph" w:styleId="ListParagraph">
    <w:name w:val="List Paragraph"/>
    <w:basedOn w:val="Normal"/>
    <w:uiPriority w:val="34"/>
    <w:qFormat/>
    <w:rsid w:val="00421D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417C"/>
    <w:rPr>
      <w:rFonts w:ascii="Segoe UI" w:eastAsiaTheme="minorEastAsi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2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farley\AppData\Roaming\Microsoft\Templates\PERR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EA8B-3459-4B4A-9E9B-BB136EB8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PERRLA</Template>
  <TotalTime>5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Farley Portfolio January 2015</vt:lpstr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Farley Portfolio January 2015</dc:title>
  <dc:subject>Copyright</dc:subject>
  <dc:creator>Jane Scheer</dc:creator>
  <cp:keywords/>
  <dc:description/>
  <cp:lastModifiedBy>Holly R Farley</cp:lastModifiedBy>
  <cp:revision>6</cp:revision>
  <cp:lastPrinted>2020-10-30T19:53:00Z</cp:lastPrinted>
  <dcterms:created xsi:type="dcterms:W3CDTF">2021-09-07T18:24:00Z</dcterms:created>
  <dcterms:modified xsi:type="dcterms:W3CDTF">2021-09-07T18:28:00Z</dcterms:modified>
</cp:coreProperties>
</file>