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3D" w:rsidRPr="00991137" w:rsidRDefault="004E12FA" w:rsidP="00AC1182">
      <w:pPr>
        <w:spacing w:after="120"/>
        <w:jc w:val="center"/>
        <w:rPr>
          <w:rFonts w:ascii="Arial" w:hAnsi="Arial" w:cs="Arial"/>
          <w:b/>
        </w:rPr>
      </w:pPr>
      <w:r w:rsidRPr="002C4E5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-347345</wp:posOffset>
                </wp:positionV>
                <wp:extent cx="1735455" cy="695325"/>
                <wp:effectExtent l="0" t="0" r="1714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697" w:rsidRPr="001E5469" w:rsidRDefault="00C55697" w:rsidP="00C5569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IACUC U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nly</w:t>
                            </w:r>
                          </w:p>
                          <w:p w:rsidR="00C55697" w:rsidRPr="001E5469" w:rsidRDefault="00837016" w:rsidP="00C5569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Protocol</w:t>
                            </w:r>
                            <w:r w:rsidR="00C55697"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No.: </w:t>
                            </w:r>
                            <w:r w:rsidR="00C55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8F44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C556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C55697" w:rsidRPr="001E5469" w:rsidRDefault="00C55697" w:rsidP="00C5569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eceived: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8F44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65pt;margin-top:-27.35pt;width:136.6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">
                <v:textbox>
                  <w:txbxContent>
                    <w:p w:rsidR="00C55697" w:rsidRPr="001E5469" w:rsidRDefault="00C55697" w:rsidP="00C5569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IACUC U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>nly</w:t>
                      </w:r>
                    </w:p>
                    <w:p w:rsidR="00C55697" w:rsidRPr="001E5469" w:rsidRDefault="00837016" w:rsidP="00C5569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Protocol</w:t>
                      </w:r>
                      <w:r w:rsidR="00C55697"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No.: </w:t>
                      </w:r>
                      <w:r w:rsidR="00C5569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8F443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C5569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:rsidR="00C55697" w:rsidRPr="001E5469" w:rsidRDefault="00C55697" w:rsidP="00C5569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>eceived: 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8F443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901065" cy="914400"/>
            <wp:effectExtent l="0" t="0" r="0" b="0"/>
            <wp:wrapNone/>
            <wp:docPr id="3" name="Picture 3" descr="ei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697" w:rsidRPr="002C4E54">
        <w:rPr>
          <w:rFonts w:ascii="Arial" w:hAnsi="Arial" w:cs="Arial"/>
          <w:b/>
          <w:sz w:val="28"/>
          <w:szCs w:val="28"/>
        </w:rPr>
        <w:t xml:space="preserve">FORM </w:t>
      </w:r>
      <w:r w:rsidR="00A23912">
        <w:rPr>
          <w:rFonts w:ascii="Arial" w:hAnsi="Arial" w:cs="Arial"/>
          <w:b/>
          <w:sz w:val="28"/>
          <w:szCs w:val="28"/>
        </w:rPr>
        <w:t>B</w:t>
      </w:r>
      <w:r w:rsidR="007220D9">
        <w:rPr>
          <w:rFonts w:ascii="Arial" w:hAnsi="Arial" w:cs="Arial"/>
          <w:b/>
          <w:sz w:val="28"/>
          <w:szCs w:val="28"/>
        </w:rPr>
        <w:t xml:space="preserve">: </w:t>
      </w:r>
      <w:r w:rsidR="00AD62FD">
        <w:rPr>
          <w:rFonts w:ascii="Arial" w:hAnsi="Arial" w:cs="Arial"/>
          <w:b/>
        </w:rPr>
        <w:t>Continuing</w:t>
      </w:r>
      <w:r w:rsidR="00A23912">
        <w:rPr>
          <w:rFonts w:ascii="Arial" w:hAnsi="Arial" w:cs="Arial"/>
          <w:b/>
        </w:rPr>
        <w:t xml:space="preserve"> Review of an</w:t>
      </w:r>
      <w:r w:rsidR="009817D2">
        <w:rPr>
          <w:rFonts w:ascii="Arial" w:hAnsi="Arial" w:cs="Arial"/>
          <w:b/>
        </w:rPr>
        <w:br/>
      </w:r>
      <w:r w:rsidR="00A23912">
        <w:rPr>
          <w:rFonts w:ascii="Arial" w:hAnsi="Arial" w:cs="Arial"/>
          <w:b/>
        </w:rPr>
        <w:t>Existing Animal Care and Use Protocol</w:t>
      </w:r>
    </w:p>
    <w:p w:rsidR="00A23912" w:rsidRDefault="00A23912" w:rsidP="00882AC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817D2">
        <w:rPr>
          <w:rFonts w:ascii="Arial" w:hAnsi="Arial" w:cs="Arial"/>
          <w:sz w:val="22"/>
          <w:szCs w:val="22"/>
        </w:rPr>
        <w:t>Submit this completed form to the</w:t>
      </w:r>
      <w:r w:rsidR="009C5CE3" w:rsidRPr="009817D2">
        <w:rPr>
          <w:rFonts w:ascii="Arial" w:hAnsi="Arial" w:cs="Arial"/>
          <w:sz w:val="22"/>
          <w:szCs w:val="22"/>
        </w:rPr>
        <w:t xml:space="preserve"> </w:t>
      </w:r>
      <w:r w:rsidRPr="009817D2">
        <w:rPr>
          <w:rFonts w:ascii="Arial" w:hAnsi="Arial" w:cs="Arial"/>
          <w:sz w:val="22"/>
          <w:szCs w:val="22"/>
        </w:rPr>
        <w:t>Office of Research and Sponsored Programs.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790"/>
      </w:tblGrid>
      <w:tr w:rsidR="00882ACA" w:rsidRPr="001278E4" w:rsidTr="00C377DE">
        <w:tc>
          <w:tcPr>
            <w:tcW w:w="10829" w:type="dxa"/>
            <w:shd w:val="clear" w:color="auto" w:fill="D9E2F3" w:themeFill="accent1" w:themeFillTint="33"/>
          </w:tcPr>
          <w:p w:rsidR="00882ACA" w:rsidRPr="006014BD" w:rsidRDefault="00882ACA" w:rsidP="00C377DE">
            <w:pPr>
              <w:pStyle w:val="PlainText"/>
              <w:spacing w:before="60" w:after="6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014BD">
              <w:rPr>
                <w:rFonts w:ascii="Arial" w:hAnsi="Arial" w:cs="Arial"/>
                <w:b/>
                <w:sz w:val="22"/>
                <w:szCs w:val="22"/>
              </w:rPr>
              <w:t>Reminder Concerning Protocol Modifications</w:t>
            </w:r>
          </w:p>
        </w:tc>
      </w:tr>
    </w:tbl>
    <w:p w:rsidR="00882ACA" w:rsidRDefault="00882ACA" w:rsidP="00882ACA">
      <w:pPr>
        <w:spacing w:before="60" w:after="120" w:line="259" w:lineRule="auto"/>
        <w:ind w:lef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Modifications to an approved protocol must be submitted to IACUC for review using </w:t>
      </w:r>
      <w:hyperlink r:id="rId10" w:history="1">
        <w:r w:rsidRPr="00207FAF">
          <w:rPr>
            <w:rStyle w:val="Hyperlink"/>
            <w:rFonts w:ascii="Arial" w:hAnsi="Arial" w:cs="Arial"/>
            <w:sz w:val="22"/>
            <w:szCs w:val="22"/>
          </w:rPr>
          <w:t>Form M</w:t>
        </w:r>
      </w:hyperlink>
      <w:r>
        <w:rPr>
          <w:rFonts w:ascii="Arial" w:hAnsi="Arial" w:cs="Arial"/>
          <w:sz w:val="22"/>
          <w:szCs w:val="22"/>
        </w:rPr>
        <w:t xml:space="preserve"> and any applicable attachments.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10"/>
        <w:gridCol w:w="1800"/>
        <w:gridCol w:w="2148"/>
      </w:tblGrid>
      <w:tr w:rsidR="001E3369" w:rsidRPr="001278E4" w:rsidTr="00814673">
        <w:tc>
          <w:tcPr>
            <w:tcW w:w="10783" w:type="dxa"/>
            <w:gridSpan w:val="4"/>
            <w:shd w:val="clear" w:color="auto" w:fill="D9E2F3" w:themeFill="accent1" w:themeFillTint="33"/>
          </w:tcPr>
          <w:p w:rsidR="001E3369" w:rsidRPr="00E6427C" w:rsidRDefault="001E3369" w:rsidP="007220D9">
            <w:pPr>
              <w:spacing w:before="60" w:after="60"/>
              <w:rPr>
                <w:rFonts w:ascii="Arial" w:hAnsi="Arial" w:cs="Arial"/>
                <w:b/>
              </w:rPr>
            </w:pPr>
            <w:r w:rsidRPr="00E6427C">
              <w:rPr>
                <w:rFonts w:ascii="Arial" w:hAnsi="Arial" w:cs="Arial"/>
                <w:b/>
              </w:rPr>
              <w:t>A.  Pro</w:t>
            </w:r>
            <w:r w:rsidR="007D58D3" w:rsidRPr="00E6427C">
              <w:rPr>
                <w:rFonts w:ascii="Arial" w:hAnsi="Arial" w:cs="Arial"/>
                <w:b/>
              </w:rPr>
              <w:t>ject</w:t>
            </w:r>
            <w:r w:rsidRPr="00E6427C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C562BE" w:rsidRPr="001278E4" w:rsidTr="00AA55BD">
        <w:trPr>
          <w:trHeight w:val="541"/>
        </w:trPr>
        <w:tc>
          <w:tcPr>
            <w:tcW w:w="2425" w:type="dxa"/>
            <w:shd w:val="clear" w:color="auto" w:fill="E7E6E6" w:themeFill="background2"/>
            <w:vAlign w:val="center"/>
          </w:tcPr>
          <w:p w:rsidR="00C562BE" w:rsidRPr="001278E4" w:rsidRDefault="00C562BE" w:rsidP="007220D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 xml:space="preserve">Title of Project/Course  </w:t>
            </w:r>
          </w:p>
        </w:tc>
        <w:tc>
          <w:tcPr>
            <w:tcW w:w="8358" w:type="dxa"/>
            <w:gridSpan w:val="3"/>
            <w:shd w:val="clear" w:color="auto" w:fill="auto"/>
            <w:vAlign w:val="center"/>
          </w:tcPr>
          <w:p w:rsidR="00C562BE" w:rsidRPr="001278E4" w:rsidRDefault="00C562BE" w:rsidP="007220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BE" w:rsidRPr="001278E4" w:rsidTr="00AA55BD">
        <w:trPr>
          <w:trHeight w:val="541"/>
        </w:trPr>
        <w:tc>
          <w:tcPr>
            <w:tcW w:w="2425" w:type="dxa"/>
            <w:shd w:val="clear" w:color="auto" w:fill="E7E6E6" w:themeFill="background2"/>
            <w:vAlign w:val="center"/>
          </w:tcPr>
          <w:p w:rsidR="00C562BE" w:rsidRPr="001278E4" w:rsidRDefault="00C562BE" w:rsidP="00C562B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 xml:space="preserve">Protocol Type </w:t>
            </w:r>
          </w:p>
        </w:tc>
        <w:tc>
          <w:tcPr>
            <w:tcW w:w="8358" w:type="dxa"/>
            <w:gridSpan w:val="3"/>
            <w:shd w:val="clear" w:color="auto" w:fill="auto"/>
            <w:vAlign w:val="center"/>
          </w:tcPr>
          <w:p w:rsidR="00C562BE" w:rsidRPr="001278E4" w:rsidRDefault="001E091C" w:rsidP="00C562B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8289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BE" w:rsidRPr="00C56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62BE" w:rsidRPr="001278E4">
              <w:rPr>
                <w:rFonts w:ascii="Arial" w:hAnsi="Arial" w:cs="Arial"/>
                <w:sz w:val="20"/>
                <w:szCs w:val="20"/>
              </w:rPr>
              <w:t xml:space="preserve"> Housing/Husbandry</w:t>
            </w:r>
            <w:r w:rsidR="00C562B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562BE" w:rsidRPr="001278E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8433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BE" w:rsidRPr="00C56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62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2BE" w:rsidRPr="001278E4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C562B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562BE" w:rsidRPr="001278E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733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BE" w:rsidRPr="00C56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62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62BE" w:rsidRPr="001278E4">
              <w:rPr>
                <w:rFonts w:ascii="Arial" w:hAnsi="Arial" w:cs="Arial"/>
                <w:sz w:val="20"/>
                <w:szCs w:val="20"/>
              </w:rPr>
              <w:t>Instruction</w:t>
            </w:r>
          </w:p>
        </w:tc>
      </w:tr>
      <w:tr w:rsidR="00AA55BD" w:rsidRPr="001278E4" w:rsidTr="00AA55BD">
        <w:trPr>
          <w:trHeight w:val="460"/>
        </w:trPr>
        <w:tc>
          <w:tcPr>
            <w:tcW w:w="2425" w:type="dxa"/>
            <w:shd w:val="clear" w:color="auto" w:fill="E7E6E6" w:themeFill="background2"/>
            <w:vAlign w:val="center"/>
          </w:tcPr>
          <w:p w:rsidR="00AA55BD" w:rsidRPr="001278E4" w:rsidRDefault="00AA55BD" w:rsidP="00AA55B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>Type of Review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AA55BD" w:rsidRPr="001278E4" w:rsidRDefault="001E091C" w:rsidP="00AA55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694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BD" w:rsidRPr="00AA55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5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5BD" w:rsidRPr="001278E4">
              <w:rPr>
                <w:rFonts w:ascii="Arial" w:hAnsi="Arial" w:cs="Arial"/>
                <w:sz w:val="20"/>
                <w:szCs w:val="20"/>
              </w:rPr>
              <w:t xml:space="preserve">Annual    </w:t>
            </w:r>
            <w:r w:rsidR="00AA55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A55BD" w:rsidRPr="001278E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2563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BD" w:rsidRPr="00AA55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5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5BD" w:rsidRPr="001278E4">
              <w:rPr>
                <w:rFonts w:ascii="Arial" w:hAnsi="Arial" w:cs="Arial"/>
                <w:sz w:val="20"/>
                <w:szCs w:val="20"/>
              </w:rPr>
              <w:t>Triennial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AA55BD" w:rsidRPr="001278E4" w:rsidRDefault="00AA55BD" w:rsidP="004852D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>IACUC Protocol #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AA55BD" w:rsidRPr="001278E4" w:rsidRDefault="00AA55BD" w:rsidP="007220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5BD" w:rsidRPr="001278E4" w:rsidTr="00AA55BD">
        <w:trPr>
          <w:trHeight w:val="523"/>
        </w:trPr>
        <w:tc>
          <w:tcPr>
            <w:tcW w:w="2425" w:type="dxa"/>
            <w:shd w:val="clear" w:color="auto" w:fill="E7E6E6" w:themeFill="background2"/>
            <w:vAlign w:val="center"/>
          </w:tcPr>
          <w:p w:rsidR="00AA55BD" w:rsidRPr="001278E4" w:rsidRDefault="00AA55BD" w:rsidP="00AA55B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>Funding Source/Agency</w:t>
            </w:r>
          </w:p>
        </w:tc>
        <w:tc>
          <w:tcPr>
            <w:tcW w:w="8358" w:type="dxa"/>
            <w:gridSpan w:val="3"/>
            <w:shd w:val="clear" w:color="auto" w:fill="auto"/>
            <w:vAlign w:val="center"/>
          </w:tcPr>
          <w:p w:rsidR="00AA55BD" w:rsidRPr="001278E4" w:rsidRDefault="00AA55BD" w:rsidP="007220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B0B" w:rsidRDefault="00895B0B" w:rsidP="00346843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70"/>
        <w:gridCol w:w="2789"/>
        <w:gridCol w:w="1711"/>
        <w:gridCol w:w="1350"/>
        <w:gridCol w:w="360"/>
        <w:gridCol w:w="3228"/>
      </w:tblGrid>
      <w:tr w:rsidR="00131A3C" w:rsidRPr="001278E4" w:rsidTr="00814673">
        <w:tc>
          <w:tcPr>
            <w:tcW w:w="10783" w:type="dxa"/>
            <w:gridSpan w:val="7"/>
            <w:shd w:val="clear" w:color="auto" w:fill="D9E2F3" w:themeFill="accent1" w:themeFillTint="33"/>
            <w:vAlign w:val="center"/>
          </w:tcPr>
          <w:p w:rsidR="00131A3C" w:rsidRPr="00F03D24" w:rsidRDefault="00131A3C" w:rsidP="007220D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Personnel</w:t>
            </w:r>
          </w:p>
        </w:tc>
      </w:tr>
      <w:tr w:rsidR="0064476A" w:rsidRPr="001278E4" w:rsidTr="00814673">
        <w:tc>
          <w:tcPr>
            <w:tcW w:w="10783" w:type="dxa"/>
            <w:gridSpan w:val="7"/>
            <w:shd w:val="clear" w:color="auto" w:fill="D9E2F3" w:themeFill="accent1" w:themeFillTint="33"/>
            <w:vAlign w:val="center"/>
          </w:tcPr>
          <w:p w:rsidR="0064476A" w:rsidRPr="00131A3C" w:rsidRDefault="0064476A" w:rsidP="007220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1A3C">
              <w:rPr>
                <w:rFonts w:ascii="Arial" w:hAnsi="Arial" w:cs="Arial"/>
                <w:b/>
                <w:sz w:val="22"/>
                <w:szCs w:val="22"/>
              </w:rPr>
              <w:t>Principal Investigator / Course Director Information</w:t>
            </w:r>
            <w:r w:rsidR="00F03D24" w:rsidRPr="00131A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31A3C">
              <w:rPr>
                <w:rFonts w:ascii="Arial" w:hAnsi="Arial" w:cs="Arial"/>
                <w:sz w:val="22"/>
                <w:szCs w:val="22"/>
              </w:rPr>
              <w:t>(</w:t>
            </w:r>
            <w:r w:rsidR="007220D9" w:rsidRPr="00131A3C">
              <w:rPr>
                <w:rFonts w:ascii="Arial" w:hAnsi="Arial" w:cs="Arial"/>
                <w:sz w:val="22"/>
                <w:szCs w:val="22"/>
              </w:rPr>
              <w:t xml:space="preserve">Note: </w:t>
            </w:r>
            <w:r w:rsidRPr="00131A3C">
              <w:rPr>
                <w:rFonts w:ascii="Arial" w:hAnsi="Arial" w:cs="Arial"/>
                <w:sz w:val="22"/>
                <w:szCs w:val="22"/>
              </w:rPr>
              <w:t>PI must be an EIU faculty member)</w:t>
            </w:r>
          </w:p>
        </w:tc>
      </w:tr>
      <w:tr w:rsidR="00AA55BD" w:rsidRPr="001278E4" w:rsidTr="00282A64">
        <w:trPr>
          <w:trHeight w:val="432"/>
        </w:trPr>
        <w:tc>
          <w:tcPr>
            <w:tcW w:w="1075" w:type="dxa"/>
            <w:shd w:val="clear" w:color="auto" w:fill="E7E6E6" w:themeFill="background2"/>
            <w:vAlign w:val="center"/>
          </w:tcPr>
          <w:p w:rsidR="00AA55BD" w:rsidRPr="007C191E" w:rsidRDefault="00AA55BD" w:rsidP="00AA55B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 xml:space="preserve">PI Name  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AA55BD" w:rsidRPr="007C191E" w:rsidRDefault="00AA55BD" w:rsidP="007220D9">
            <w:pPr>
              <w:spacing w:before="60" w:after="60"/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AA55BD" w:rsidRPr="007C191E" w:rsidRDefault="00AA55BD" w:rsidP="00AA55B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:rsidR="00AA55BD" w:rsidRPr="007C191E" w:rsidRDefault="00AA55BD" w:rsidP="007220D9">
            <w:pPr>
              <w:spacing w:before="60" w:after="60"/>
            </w:pPr>
          </w:p>
        </w:tc>
      </w:tr>
      <w:tr w:rsidR="00AA55BD" w:rsidRPr="001278E4" w:rsidTr="00282A64">
        <w:trPr>
          <w:trHeight w:val="432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A55BD" w:rsidRPr="001278E4" w:rsidRDefault="00AA55BD" w:rsidP="00AA55B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 xml:space="preserve">Phone                              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5BD" w:rsidRPr="001278E4" w:rsidRDefault="00AA55BD" w:rsidP="007220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A55BD" w:rsidRPr="007C191E" w:rsidRDefault="00AA55BD" w:rsidP="00AA55B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 xml:space="preserve">Email  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5BD" w:rsidRPr="007C191E" w:rsidRDefault="00AA55BD" w:rsidP="007220D9">
            <w:pPr>
              <w:spacing w:before="60" w:after="60"/>
            </w:pPr>
          </w:p>
        </w:tc>
      </w:tr>
      <w:tr w:rsidR="00AA55BD" w:rsidRPr="001278E4" w:rsidTr="00814673">
        <w:trPr>
          <w:trHeight w:val="422"/>
        </w:trPr>
        <w:tc>
          <w:tcPr>
            <w:tcW w:w="413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A55BD" w:rsidRPr="001278E4" w:rsidRDefault="00AA55BD" w:rsidP="00AA55BD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02D1">
              <w:rPr>
                <w:rFonts w:ascii="Arial" w:hAnsi="Arial" w:cs="Arial"/>
                <w:sz w:val="20"/>
                <w:szCs w:val="20"/>
              </w:rPr>
              <w:t>PI Contact Phone in the Event of a Disaster</w:t>
            </w:r>
          </w:p>
        </w:tc>
        <w:tc>
          <w:tcPr>
            <w:tcW w:w="66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5BD" w:rsidRPr="001278E4" w:rsidRDefault="00AA55BD" w:rsidP="007220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673" w:rsidRPr="001278E4" w:rsidTr="00F943F1">
        <w:tc>
          <w:tcPr>
            <w:tcW w:w="10783" w:type="dxa"/>
            <w:gridSpan w:val="7"/>
            <w:shd w:val="clear" w:color="auto" w:fill="D9E2F3" w:themeFill="accent1" w:themeFillTint="33"/>
            <w:vAlign w:val="center"/>
          </w:tcPr>
          <w:p w:rsidR="00814673" w:rsidRPr="001278E4" w:rsidRDefault="00814673" w:rsidP="008D7B30">
            <w:pPr>
              <w:spacing w:before="60" w:after="60"/>
              <w:rPr>
                <w:rFonts w:ascii="Arial" w:hAnsi="Arial" w:cs="Arial"/>
              </w:rPr>
            </w:pPr>
            <w:r w:rsidRPr="00F03D24">
              <w:rPr>
                <w:rFonts w:ascii="Arial" w:hAnsi="Arial" w:cs="Arial"/>
                <w:b/>
                <w:sz w:val="22"/>
                <w:szCs w:val="22"/>
              </w:rPr>
              <w:t>Co-Principal Investigator Information</w:t>
            </w:r>
          </w:p>
        </w:tc>
      </w:tr>
      <w:tr w:rsidR="00F03D24" w:rsidRPr="001278E4" w:rsidTr="00814673">
        <w:tc>
          <w:tcPr>
            <w:tcW w:w="10783" w:type="dxa"/>
            <w:gridSpan w:val="7"/>
            <w:shd w:val="clear" w:color="auto" w:fill="auto"/>
            <w:vAlign w:val="center"/>
          </w:tcPr>
          <w:p w:rsidR="00F03D24" w:rsidRPr="001278E4" w:rsidRDefault="001E091C" w:rsidP="00F03D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2839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3D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D24" w:rsidRPr="001278E4">
              <w:rPr>
                <w:rFonts w:ascii="Arial" w:hAnsi="Arial" w:cs="Arial"/>
                <w:sz w:val="20"/>
                <w:szCs w:val="20"/>
              </w:rPr>
              <w:t xml:space="preserve">Faculty  </w:t>
            </w:r>
            <w:r w:rsidR="00F03D2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03D24" w:rsidRPr="001278E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517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3D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D24" w:rsidRPr="001278E4">
              <w:rPr>
                <w:rFonts w:ascii="Arial" w:hAnsi="Arial" w:cs="Arial"/>
                <w:sz w:val="20"/>
                <w:szCs w:val="20"/>
              </w:rPr>
              <w:t xml:space="preserve">Student  </w:t>
            </w:r>
            <w:r w:rsidR="00F03D2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03D24" w:rsidRPr="001278E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67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24" w:rsidRPr="00F03D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3D24">
              <w:rPr>
                <w:sz w:val="20"/>
                <w:szCs w:val="20"/>
              </w:rPr>
              <w:t xml:space="preserve"> </w:t>
            </w:r>
            <w:r w:rsidR="00F03D24" w:rsidRPr="001278E4">
              <w:rPr>
                <w:rFonts w:ascii="Arial" w:hAnsi="Arial" w:cs="Arial"/>
                <w:sz w:val="20"/>
                <w:szCs w:val="20"/>
              </w:rPr>
              <w:t>Other</w:t>
            </w:r>
            <w:r w:rsidR="00F03D24">
              <w:rPr>
                <w:rFonts w:ascii="Arial" w:hAnsi="Arial" w:cs="Arial"/>
                <w:sz w:val="20"/>
                <w:szCs w:val="20"/>
              </w:rPr>
              <w:t xml:space="preserve"> (specify):</w:t>
            </w:r>
            <w:r w:rsidR="008146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4673" w:rsidRPr="001278E4" w:rsidTr="00814673">
        <w:trPr>
          <w:trHeight w:val="458"/>
        </w:trPr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:rsidR="00814673" w:rsidRPr="007C191E" w:rsidRDefault="00814673" w:rsidP="00814673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Co-PI Name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814673" w:rsidRPr="007C191E" w:rsidRDefault="00814673" w:rsidP="007220D9">
            <w:pPr>
              <w:spacing w:before="60" w:after="60"/>
            </w:pPr>
          </w:p>
        </w:tc>
        <w:tc>
          <w:tcPr>
            <w:tcW w:w="1710" w:type="dxa"/>
            <w:gridSpan w:val="2"/>
            <w:shd w:val="clear" w:color="auto" w:fill="E7E6E6" w:themeFill="background2"/>
            <w:vAlign w:val="center"/>
          </w:tcPr>
          <w:p w:rsidR="00814673" w:rsidRPr="007C191E" w:rsidRDefault="00814673" w:rsidP="00814673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Other Institution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814673" w:rsidRPr="007C191E" w:rsidRDefault="00814673" w:rsidP="007220D9">
            <w:pPr>
              <w:spacing w:before="60" w:after="60"/>
            </w:pPr>
          </w:p>
        </w:tc>
      </w:tr>
      <w:tr w:rsidR="00814673" w:rsidRPr="001278E4" w:rsidTr="00814673">
        <w:trPr>
          <w:trHeight w:val="422"/>
        </w:trPr>
        <w:tc>
          <w:tcPr>
            <w:tcW w:w="134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14673" w:rsidRPr="007C191E" w:rsidRDefault="00814673" w:rsidP="00814673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73" w:rsidRPr="007C191E" w:rsidRDefault="00814673" w:rsidP="007220D9">
            <w:pPr>
              <w:spacing w:before="60" w:after="60"/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14673" w:rsidRPr="007C191E" w:rsidRDefault="00814673" w:rsidP="00814673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73" w:rsidRPr="007C191E" w:rsidRDefault="00814673" w:rsidP="007220D9">
            <w:pPr>
              <w:spacing w:before="60" w:after="60"/>
            </w:pPr>
          </w:p>
        </w:tc>
      </w:tr>
      <w:tr w:rsidR="0064476A" w:rsidRPr="001278E4" w:rsidTr="00814673">
        <w:trPr>
          <w:trHeight w:val="370"/>
        </w:trPr>
        <w:tc>
          <w:tcPr>
            <w:tcW w:w="10783" w:type="dxa"/>
            <w:gridSpan w:val="7"/>
            <w:shd w:val="clear" w:color="auto" w:fill="D9E2F3" w:themeFill="accent1" w:themeFillTint="33"/>
            <w:vAlign w:val="center"/>
          </w:tcPr>
          <w:p w:rsidR="0064476A" w:rsidRPr="001278E4" w:rsidRDefault="0064476A" w:rsidP="008D7B3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4673">
              <w:rPr>
                <w:rFonts w:ascii="Arial" w:hAnsi="Arial" w:cs="Arial"/>
                <w:b/>
                <w:sz w:val="22"/>
                <w:szCs w:val="22"/>
              </w:rPr>
              <w:t>Co-Principal Investigator Information</w:t>
            </w:r>
          </w:p>
        </w:tc>
      </w:tr>
      <w:tr w:rsidR="00814673" w:rsidRPr="001278E4" w:rsidTr="00814673">
        <w:trPr>
          <w:trHeight w:val="370"/>
        </w:trPr>
        <w:tc>
          <w:tcPr>
            <w:tcW w:w="10783" w:type="dxa"/>
            <w:gridSpan w:val="7"/>
            <w:shd w:val="clear" w:color="auto" w:fill="auto"/>
            <w:vAlign w:val="center"/>
          </w:tcPr>
          <w:p w:rsidR="00814673" w:rsidRPr="001278E4" w:rsidRDefault="001E091C" w:rsidP="007220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777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673" w:rsidRPr="001278E4">
              <w:rPr>
                <w:rFonts w:ascii="Arial" w:hAnsi="Arial" w:cs="Arial"/>
                <w:sz w:val="20"/>
                <w:szCs w:val="20"/>
              </w:rPr>
              <w:t xml:space="preserve">Faculty  </w:t>
            </w:r>
            <w:r w:rsidR="0081467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14673" w:rsidRPr="001278E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757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673" w:rsidRPr="001278E4">
              <w:rPr>
                <w:rFonts w:ascii="Arial" w:hAnsi="Arial" w:cs="Arial"/>
                <w:sz w:val="20"/>
                <w:szCs w:val="20"/>
              </w:rPr>
              <w:t xml:space="preserve">Student  </w:t>
            </w:r>
            <w:r w:rsidR="0081467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14673" w:rsidRPr="001278E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7830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673" w:rsidRPr="00F03D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4673">
              <w:rPr>
                <w:sz w:val="20"/>
                <w:szCs w:val="20"/>
              </w:rPr>
              <w:t xml:space="preserve"> </w:t>
            </w:r>
            <w:r w:rsidR="00814673" w:rsidRPr="001278E4">
              <w:rPr>
                <w:rFonts w:ascii="Arial" w:hAnsi="Arial" w:cs="Arial"/>
                <w:sz w:val="20"/>
                <w:szCs w:val="20"/>
              </w:rPr>
              <w:t>Other</w:t>
            </w:r>
            <w:r w:rsidR="00814673">
              <w:rPr>
                <w:rFonts w:ascii="Arial" w:hAnsi="Arial" w:cs="Arial"/>
                <w:sz w:val="20"/>
                <w:szCs w:val="20"/>
              </w:rPr>
              <w:t xml:space="preserve"> (specify):</w:t>
            </w:r>
          </w:p>
        </w:tc>
      </w:tr>
      <w:tr w:rsidR="00814673" w:rsidRPr="001278E4" w:rsidTr="00814673">
        <w:trPr>
          <w:trHeight w:val="422"/>
        </w:trPr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:rsidR="00814673" w:rsidRPr="007C191E" w:rsidRDefault="00814673" w:rsidP="00814673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Co-PI Name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814673" w:rsidRPr="007C191E" w:rsidRDefault="00814673" w:rsidP="007220D9">
            <w:pPr>
              <w:spacing w:before="60" w:after="60"/>
            </w:pPr>
          </w:p>
        </w:tc>
        <w:tc>
          <w:tcPr>
            <w:tcW w:w="1710" w:type="dxa"/>
            <w:gridSpan w:val="2"/>
            <w:shd w:val="clear" w:color="auto" w:fill="E7E6E6" w:themeFill="background2"/>
            <w:vAlign w:val="center"/>
          </w:tcPr>
          <w:p w:rsidR="00814673" w:rsidRPr="007C191E" w:rsidRDefault="00814673" w:rsidP="00814673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Other Institution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814673" w:rsidRPr="007C191E" w:rsidRDefault="00814673" w:rsidP="007220D9">
            <w:pPr>
              <w:spacing w:before="60" w:after="60"/>
            </w:pPr>
          </w:p>
        </w:tc>
      </w:tr>
      <w:tr w:rsidR="00814673" w:rsidRPr="001278E4" w:rsidTr="00814673">
        <w:trPr>
          <w:trHeight w:val="422"/>
        </w:trPr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:rsidR="00814673" w:rsidRPr="007C191E" w:rsidRDefault="00814673" w:rsidP="00814673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814673" w:rsidRPr="007C191E" w:rsidRDefault="00814673" w:rsidP="007220D9">
            <w:pPr>
              <w:spacing w:before="60" w:after="60"/>
            </w:pPr>
          </w:p>
        </w:tc>
        <w:tc>
          <w:tcPr>
            <w:tcW w:w="1710" w:type="dxa"/>
            <w:gridSpan w:val="2"/>
            <w:shd w:val="clear" w:color="auto" w:fill="E7E6E6" w:themeFill="background2"/>
            <w:vAlign w:val="center"/>
          </w:tcPr>
          <w:p w:rsidR="00814673" w:rsidRPr="007C191E" w:rsidRDefault="00814673" w:rsidP="00814673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814673" w:rsidRPr="007C191E" w:rsidRDefault="00814673" w:rsidP="007220D9">
            <w:pPr>
              <w:spacing w:before="60" w:after="60"/>
            </w:pPr>
          </w:p>
        </w:tc>
      </w:tr>
    </w:tbl>
    <w:p w:rsidR="00FF07C9" w:rsidRDefault="00FF07C9" w:rsidP="00346843">
      <w:pPr>
        <w:spacing w:before="120"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790"/>
      </w:tblGrid>
      <w:tr w:rsidR="00346843" w:rsidRPr="001278E4" w:rsidTr="00346843">
        <w:tc>
          <w:tcPr>
            <w:tcW w:w="10829" w:type="dxa"/>
            <w:shd w:val="clear" w:color="auto" w:fill="D9E2F3" w:themeFill="accent1" w:themeFillTint="33"/>
          </w:tcPr>
          <w:p w:rsidR="00346843" w:rsidRPr="001278E4" w:rsidRDefault="007D7F5D" w:rsidP="00346843">
            <w:pPr>
              <w:pStyle w:val="PlainText"/>
              <w:spacing w:before="60"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46843" w:rsidRPr="00346843">
              <w:rPr>
                <w:rFonts w:ascii="Arial" w:hAnsi="Arial" w:cs="Arial"/>
                <w:b/>
                <w:sz w:val="24"/>
                <w:szCs w:val="24"/>
              </w:rPr>
              <w:t>.  Protocol Status</w:t>
            </w:r>
            <w:r w:rsidR="00346843" w:rsidRPr="001278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46843" w:rsidRPr="001278E4" w:rsidTr="00346843">
        <w:tc>
          <w:tcPr>
            <w:tcW w:w="10829" w:type="dxa"/>
            <w:shd w:val="clear" w:color="auto" w:fill="auto"/>
          </w:tcPr>
          <w:p w:rsidR="00346843" w:rsidRDefault="001E091C" w:rsidP="00346843">
            <w:pPr>
              <w:spacing w:before="120" w:after="12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422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43" w:rsidRPr="003468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6843">
              <w:rPr>
                <w:rFonts w:ascii="Arial" w:hAnsi="Arial" w:cs="Arial"/>
                <w:sz w:val="22"/>
                <w:szCs w:val="22"/>
              </w:rPr>
              <w:t xml:space="preserve"> Active – project ongoing</w:t>
            </w:r>
          </w:p>
          <w:p w:rsidR="00346843" w:rsidRDefault="001E091C" w:rsidP="00346843">
            <w:pPr>
              <w:spacing w:before="120" w:after="12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1050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43" w:rsidRPr="003468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6843">
              <w:rPr>
                <w:rFonts w:ascii="Arial" w:hAnsi="Arial" w:cs="Arial"/>
                <w:sz w:val="22"/>
                <w:szCs w:val="22"/>
              </w:rPr>
              <w:t xml:space="preserve"> Inactive – project was initiated but is presently inactive</w:t>
            </w:r>
          </w:p>
          <w:p w:rsidR="00346843" w:rsidRPr="00346843" w:rsidRDefault="001E091C" w:rsidP="00346843">
            <w:pPr>
              <w:spacing w:before="120" w:after="120" w:line="36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274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43" w:rsidRPr="003468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6843">
              <w:rPr>
                <w:rFonts w:ascii="Arial" w:hAnsi="Arial" w:cs="Arial"/>
                <w:sz w:val="22"/>
                <w:szCs w:val="22"/>
              </w:rPr>
              <w:t xml:space="preserve"> Not yet initiated</w:t>
            </w:r>
          </w:p>
        </w:tc>
      </w:tr>
    </w:tbl>
    <w:p w:rsidR="00346843" w:rsidRDefault="00346843" w:rsidP="00346843">
      <w:pPr>
        <w:pStyle w:val="PlainText"/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2250"/>
        <w:gridCol w:w="990"/>
        <w:gridCol w:w="1080"/>
        <w:gridCol w:w="1080"/>
        <w:gridCol w:w="1170"/>
      </w:tblGrid>
      <w:tr w:rsidR="00BD529F" w:rsidRPr="001278E4" w:rsidTr="00BD529F">
        <w:trPr>
          <w:trHeight w:val="332"/>
        </w:trPr>
        <w:tc>
          <w:tcPr>
            <w:tcW w:w="10795" w:type="dxa"/>
            <w:gridSpan w:val="6"/>
            <w:shd w:val="clear" w:color="auto" w:fill="D9E2F3" w:themeFill="accent1" w:themeFillTint="33"/>
          </w:tcPr>
          <w:p w:rsidR="00BD529F" w:rsidRDefault="00AC1182" w:rsidP="00F33ED3">
            <w:pPr>
              <w:spacing w:before="60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7D7F5D">
              <w:rPr>
                <w:rFonts w:ascii="Arial" w:hAnsi="Arial" w:cs="Arial"/>
                <w:b/>
              </w:rPr>
              <w:t>D</w:t>
            </w:r>
            <w:r w:rsidR="00BD529F" w:rsidRPr="00F33ED3">
              <w:rPr>
                <w:rFonts w:ascii="Arial" w:hAnsi="Arial" w:cs="Arial"/>
                <w:b/>
              </w:rPr>
              <w:t>.  Record of Animal Usage</w:t>
            </w:r>
          </w:p>
          <w:p w:rsidR="00BD529F" w:rsidRPr="00F33ED3" w:rsidRDefault="00BD529F" w:rsidP="007D7F5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33ED3">
              <w:rPr>
                <w:rFonts w:ascii="Arial" w:hAnsi="Arial" w:cs="Arial"/>
                <w:sz w:val="22"/>
                <w:szCs w:val="22"/>
              </w:rPr>
              <w:t>List all of the species used in this protocol. Use Form B addendum to list additional species as necessary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9F" w:rsidRPr="001278E4" w:rsidTr="00BD529F">
        <w:trPr>
          <w:trHeight w:val="428"/>
        </w:trPr>
        <w:tc>
          <w:tcPr>
            <w:tcW w:w="4225" w:type="dxa"/>
            <w:vMerge w:val="restart"/>
            <w:shd w:val="clear" w:color="auto" w:fill="E7E6E6" w:themeFill="background2"/>
            <w:vAlign w:val="bottom"/>
          </w:tcPr>
          <w:p w:rsidR="00BD529F" w:rsidRPr="00BD529F" w:rsidRDefault="00BD529F" w:rsidP="00F33ED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529F">
              <w:rPr>
                <w:rFonts w:ascii="Arial" w:hAnsi="Arial" w:cs="Arial"/>
                <w:sz w:val="22"/>
                <w:szCs w:val="22"/>
              </w:rPr>
              <w:t>Animals Species &amp; Strain</w:t>
            </w:r>
          </w:p>
          <w:p w:rsidR="00BD529F" w:rsidRPr="00BD529F" w:rsidRDefault="00BD529F" w:rsidP="00F33ED3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29F">
              <w:rPr>
                <w:rFonts w:ascii="Arial" w:hAnsi="Arial" w:cs="Arial"/>
                <w:sz w:val="18"/>
                <w:szCs w:val="18"/>
              </w:rPr>
              <w:t>(Scientific &amp; Common Name)</w:t>
            </w:r>
          </w:p>
        </w:tc>
        <w:tc>
          <w:tcPr>
            <w:tcW w:w="2250" w:type="dxa"/>
            <w:vMerge w:val="restart"/>
            <w:shd w:val="clear" w:color="auto" w:fill="E7E6E6" w:themeFill="background2"/>
            <w:vAlign w:val="bottom"/>
          </w:tcPr>
          <w:p w:rsidR="00BD529F" w:rsidRPr="00BD529F" w:rsidRDefault="00BD529F" w:rsidP="009817D2">
            <w:pPr>
              <w:spacing w:before="60" w:after="60"/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BD529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D529F">
              <w:rPr>
                <w:rFonts w:ascii="Arial" w:hAnsi="Arial" w:cs="Arial"/>
                <w:sz w:val="22"/>
                <w:szCs w:val="22"/>
              </w:rPr>
              <w:instrText xml:space="preserve"> HYPERLINK "https://www.eiu.edu/grants/files_iacuc/Appendix%201%20USDA%20Pain%20Classifications.doc" </w:instrText>
            </w:r>
            <w:r w:rsidRPr="00BD52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529F">
              <w:rPr>
                <w:rStyle w:val="Hyperlink"/>
                <w:rFonts w:ascii="Arial" w:hAnsi="Arial" w:cs="Arial"/>
                <w:sz w:val="22"/>
                <w:szCs w:val="22"/>
              </w:rPr>
              <w:t>USDA Pain</w:t>
            </w:r>
          </w:p>
          <w:p w:rsidR="00BD529F" w:rsidRPr="005B32AF" w:rsidRDefault="00BD529F" w:rsidP="009817D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29F">
              <w:rPr>
                <w:rStyle w:val="Hyperlink"/>
                <w:rFonts w:ascii="Arial" w:hAnsi="Arial" w:cs="Arial"/>
                <w:sz w:val="22"/>
                <w:szCs w:val="22"/>
              </w:rPr>
              <w:t>Classification</w:t>
            </w:r>
            <w:r w:rsidRPr="00BD52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4"/>
            <w:shd w:val="clear" w:color="auto" w:fill="E7E6E6" w:themeFill="background2"/>
            <w:vAlign w:val="bottom"/>
          </w:tcPr>
          <w:p w:rsidR="00BD529F" w:rsidRPr="009817D2" w:rsidRDefault="00BD529F" w:rsidP="009817D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7D2">
              <w:rPr>
                <w:rFonts w:ascii="Arial" w:hAnsi="Arial" w:cs="Arial"/>
                <w:sz w:val="22"/>
                <w:szCs w:val="22"/>
              </w:rPr>
              <w:t>Total # of Animals</w:t>
            </w:r>
          </w:p>
        </w:tc>
      </w:tr>
      <w:tr w:rsidR="00BD529F" w:rsidRPr="001278E4" w:rsidTr="00BD529F">
        <w:trPr>
          <w:trHeight w:val="427"/>
        </w:trPr>
        <w:tc>
          <w:tcPr>
            <w:tcW w:w="4225" w:type="dxa"/>
            <w:vMerge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D529F" w:rsidRPr="001C2334" w:rsidRDefault="00BD529F" w:rsidP="00F33ED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8" w:space="0" w:color="auto"/>
            </w:tcBorders>
            <w:shd w:val="clear" w:color="auto" w:fill="E7E6E6" w:themeFill="background2"/>
            <w:vAlign w:val="bottom"/>
          </w:tcPr>
          <w:p w:rsidR="00BD529F" w:rsidRDefault="00BD529F" w:rsidP="009817D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bottom"/>
          </w:tcPr>
          <w:p w:rsidR="00BD529F" w:rsidRPr="009817D2" w:rsidRDefault="00BD529F" w:rsidP="009817D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BD529F" w:rsidRPr="009817D2" w:rsidRDefault="00BD529F" w:rsidP="009817D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A8A">
              <w:rPr>
                <w:rFonts w:ascii="Arial" w:hAnsi="Arial" w:cs="Arial"/>
                <w:sz w:val="16"/>
                <w:szCs w:val="16"/>
                <w:u w:val="single"/>
              </w:rPr>
              <w:t>Approved</w:t>
            </w:r>
          </w:p>
        </w:tc>
        <w:tc>
          <w:tcPr>
            <w:tcW w:w="1080" w:type="dxa"/>
            <w:shd w:val="clear" w:color="auto" w:fill="E7E6E6" w:themeFill="background2"/>
            <w:vAlign w:val="bottom"/>
          </w:tcPr>
          <w:p w:rsidR="00BD529F" w:rsidRPr="009817D2" w:rsidRDefault="00BD529F" w:rsidP="009817D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A8A">
              <w:rPr>
                <w:rFonts w:ascii="Arial" w:hAnsi="Arial" w:cs="Arial"/>
                <w:sz w:val="16"/>
                <w:szCs w:val="16"/>
                <w:u w:val="single"/>
              </w:rPr>
              <w:t>Used</w:t>
            </w:r>
          </w:p>
        </w:tc>
        <w:tc>
          <w:tcPr>
            <w:tcW w:w="1170" w:type="dxa"/>
            <w:shd w:val="clear" w:color="auto" w:fill="E7E6E6" w:themeFill="background2"/>
            <w:vAlign w:val="bottom"/>
          </w:tcPr>
          <w:p w:rsidR="00BD529F" w:rsidRPr="009817D2" w:rsidRDefault="00BD529F" w:rsidP="009817D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A8A">
              <w:rPr>
                <w:rFonts w:ascii="Arial" w:hAnsi="Arial" w:cs="Arial"/>
                <w:sz w:val="16"/>
                <w:szCs w:val="16"/>
                <w:u w:val="single"/>
              </w:rPr>
              <w:t>Euthanized</w:t>
            </w:r>
          </w:p>
        </w:tc>
      </w:tr>
      <w:tr w:rsidR="00BD529F" w:rsidRPr="001278E4" w:rsidTr="00BD529F"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29F" w:rsidRPr="001278E4" w:rsidRDefault="00BD529F" w:rsidP="009817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alias w:val="Pain Classification"/>
              <w:tag w:val="Pain Classification"/>
              <w:id w:val="780988573"/>
              <w:placeholder>
                <w:docPart w:val="EC67E719B132433AA7EC8C1A9F4E2320"/>
              </w:placeholder>
              <w:showingPlcHdr/>
              <w:dropDownList>
                <w:listItem w:value="Choose an item.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BD529F" w:rsidRPr="001278E4" w:rsidRDefault="00BD529F" w:rsidP="00BD529F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C129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990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BD529F" w:rsidRPr="009817D2" w:rsidRDefault="00BD529F" w:rsidP="009817D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529F" w:rsidRPr="001278E4" w:rsidRDefault="00BD529F" w:rsidP="009817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D529F" w:rsidRPr="001278E4" w:rsidRDefault="00BD529F" w:rsidP="009817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D529F" w:rsidRPr="001278E4" w:rsidRDefault="00BD529F" w:rsidP="009817D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529F" w:rsidRPr="001278E4" w:rsidTr="00255345">
        <w:tc>
          <w:tcPr>
            <w:tcW w:w="422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D529F" w:rsidRPr="009817D2" w:rsidRDefault="00BD529F" w:rsidP="00BD529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529F" w:rsidRPr="001278E4" w:rsidTr="00255345">
        <w:tc>
          <w:tcPr>
            <w:tcW w:w="422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D529F" w:rsidRPr="009817D2" w:rsidRDefault="00BD529F" w:rsidP="00BD529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29F" w:rsidRPr="001278E4" w:rsidRDefault="00BD529F" w:rsidP="00BD529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5345" w:rsidRPr="001278E4" w:rsidTr="00255345">
        <w:tc>
          <w:tcPr>
            <w:tcW w:w="42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alias w:val="Pain Classification"/>
              <w:tag w:val="Pain Classification"/>
              <w:id w:val="1493751804"/>
              <w:placeholder>
                <w:docPart w:val="BA50CED386644427A27D6BF756154B49"/>
              </w:placeholder>
              <w:showingPlcHdr/>
              <w:dropDownList>
                <w:listItem w:value="Choose an item.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255345" w:rsidRPr="001278E4" w:rsidRDefault="00255345" w:rsidP="0025534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C129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55345" w:rsidRPr="009817D2" w:rsidRDefault="00255345" w:rsidP="002553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5345" w:rsidRPr="001278E4" w:rsidTr="00255345">
        <w:tc>
          <w:tcPr>
            <w:tcW w:w="42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255345" w:rsidRPr="009817D2" w:rsidRDefault="00255345" w:rsidP="002553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55345" w:rsidRPr="001278E4" w:rsidTr="00AC1182">
        <w:tc>
          <w:tcPr>
            <w:tcW w:w="42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55345" w:rsidRPr="009817D2" w:rsidRDefault="00255345" w:rsidP="002553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345" w:rsidRPr="001278E4" w:rsidRDefault="00255345" w:rsidP="002553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786E" w:rsidRPr="001278E4" w:rsidTr="00F7786E">
        <w:tc>
          <w:tcPr>
            <w:tcW w:w="42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alias w:val="Pain Classification"/>
              <w:tag w:val="Pain Classification"/>
              <w:id w:val="1226569613"/>
              <w:placeholder>
                <w:docPart w:val="817F14FE07824265A84B1AB599F97053"/>
              </w:placeholder>
              <w:showingPlcHdr/>
              <w:dropDownList>
                <w:listItem w:value="Choose an item.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F7786E" w:rsidRPr="001278E4" w:rsidRDefault="00F7786E" w:rsidP="00F7786E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C129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7786E" w:rsidRPr="009817D2" w:rsidRDefault="00F7786E" w:rsidP="00F7786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786E" w:rsidRPr="001278E4" w:rsidTr="00AC1182">
        <w:tc>
          <w:tcPr>
            <w:tcW w:w="42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F7786E" w:rsidRPr="009817D2" w:rsidRDefault="00F7786E" w:rsidP="00F7786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7786E" w:rsidRPr="001278E4" w:rsidTr="00AC1182">
        <w:tc>
          <w:tcPr>
            <w:tcW w:w="42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F7786E" w:rsidRPr="009817D2" w:rsidRDefault="00F7786E" w:rsidP="00F7786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86E" w:rsidRPr="001278E4" w:rsidRDefault="00F7786E" w:rsidP="00F7786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1B03" w:rsidRPr="001278E4" w:rsidTr="00AC1182">
        <w:tc>
          <w:tcPr>
            <w:tcW w:w="42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alias w:val="Pain Classification"/>
              <w:tag w:val="Pain Classification"/>
              <w:id w:val="1522599373"/>
              <w:placeholder>
                <w:docPart w:val="1718FEE0D0C9433ABDF44C8243A8CF0D"/>
              </w:placeholder>
              <w:showingPlcHdr/>
              <w:dropDownList>
                <w:listItem w:value="Choose an item.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5D1B03" w:rsidRPr="001278E4" w:rsidRDefault="005D1B03" w:rsidP="005D1B03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C129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D1B03" w:rsidRPr="009817D2" w:rsidRDefault="005D1B03" w:rsidP="005D1B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1B03" w:rsidRPr="001278E4" w:rsidTr="005D1B03">
        <w:tc>
          <w:tcPr>
            <w:tcW w:w="4225" w:type="dxa"/>
            <w:vMerge/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D1B03" w:rsidRPr="009817D2" w:rsidRDefault="005D1B03" w:rsidP="005D1B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D1B03" w:rsidRPr="001278E4" w:rsidTr="00AC1182">
        <w:tc>
          <w:tcPr>
            <w:tcW w:w="42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D1B03" w:rsidRPr="009817D2" w:rsidRDefault="005D1B03" w:rsidP="005D1B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B03" w:rsidRPr="001278E4" w:rsidRDefault="005D1B03" w:rsidP="005D1B0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C1182" w:rsidRPr="001278E4" w:rsidTr="00AC1182">
        <w:tc>
          <w:tcPr>
            <w:tcW w:w="42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alias w:val="Pain Classification"/>
              <w:tag w:val="Pain Classification"/>
              <w:id w:val="496688550"/>
              <w:placeholder>
                <w:docPart w:val="41F6B01F057B4E7ABC97FEDF2702943D"/>
              </w:placeholder>
              <w:showingPlcHdr/>
              <w:dropDownList>
                <w:listItem w:value="Choose an item."/>
                <w:listItem w:displayText="B" w:value="B"/>
                <w:listItem w:displayText="C" w:value="C"/>
                <w:listItem w:displayText="D" w:value="D"/>
                <w:listItem w:displayText="E" w:value="E"/>
              </w:dropDownList>
            </w:sdtPr>
            <w:sdtEndPr/>
            <w:sdtContent>
              <w:p w:rsidR="00AC1182" w:rsidRPr="001278E4" w:rsidRDefault="00AC1182" w:rsidP="00AC1182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C129C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C1182" w:rsidRPr="009817D2" w:rsidRDefault="00AC1182" w:rsidP="00AC118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C1182" w:rsidRPr="001278E4" w:rsidTr="00AC1182">
        <w:tc>
          <w:tcPr>
            <w:tcW w:w="4225" w:type="dxa"/>
            <w:vMerge/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C1182" w:rsidRPr="009817D2" w:rsidRDefault="00AC1182" w:rsidP="00AC118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C1182" w:rsidRPr="001278E4" w:rsidTr="00F7786E">
        <w:tc>
          <w:tcPr>
            <w:tcW w:w="42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AC1182" w:rsidRPr="009817D2" w:rsidRDefault="00AC1182" w:rsidP="00AC118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17D2"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182" w:rsidRPr="001278E4" w:rsidRDefault="00AC1182" w:rsidP="00AC118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D1B03" w:rsidRPr="00AC1182" w:rsidRDefault="005D1B03" w:rsidP="00AC1182">
      <w:pPr>
        <w:spacing w:before="120" w:after="100" w:afterAutospacing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932E4" w:rsidRPr="001278E4" w:rsidTr="007D7F5D">
        <w:tc>
          <w:tcPr>
            <w:tcW w:w="10790" w:type="dxa"/>
            <w:shd w:val="clear" w:color="auto" w:fill="D9E2F3" w:themeFill="accent1" w:themeFillTint="33"/>
          </w:tcPr>
          <w:p w:rsidR="007D7F5D" w:rsidRDefault="007D7F5D" w:rsidP="007D7F5D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932E4" w:rsidRPr="007D7F5D">
              <w:rPr>
                <w:rFonts w:ascii="Arial" w:hAnsi="Arial" w:cs="Arial"/>
                <w:b/>
              </w:rPr>
              <w:t>.  Problems / Adverse Events</w:t>
            </w:r>
          </w:p>
          <w:p w:rsidR="00C932E4" w:rsidRPr="007D7F5D" w:rsidRDefault="00E45474" w:rsidP="007D7F5D">
            <w:pPr>
              <w:spacing w:after="60"/>
              <w:rPr>
                <w:rFonts w:ascii="Arial" w:hAnsi="Arial" w:cs="Arial"/>
                <w:b/>
              </w:rPr>
            </w:pPr>
            <w:r w:rsidRPr="007D7F5D">
              <w:rPr>
                <w:rFonts w:ascii="Arial" w:hAnsi="Arial" w:cs="Arial"/>
                <w:sz w:val="22"/>
                <w:szCs w:val="22"/>
              </w:rPr>
              <w:t>Complete only if project is active or</w:t>
            </w:r>
            <w:r w:rsidRPr="007D7F5D">
              <w:rPr>
                <w:rFonts w:ascii="Arial" w:hAnsi="Arial" w:cs="Arial"/>
                <w:b/>
              </w:rPr>
              <w:t xml:space="preserve"> </w:t>
            </w:r>
            <w:r w:rsidRPr="007D7F5D">
              <w:rPr>
                <w:rFonts w:ascii="Arial" w:hAnsi="Arial" w:cs="Arial"/>
                <w:sz w:val="22"/>
                <w:szCs w:val="22"/>
              </w:rPr>
              <w:t>currently inactive</w:t>
            </w:r>
          </w:p>
        </w:tc>
      </w:tr>
      <w:tr w:rsidR="007D7F5D" w:rsidRPr="001278E4" w:rsidTr="00AC1182">
        <w:tc>
          <w:tcPr>
            <w:tcW w:w="10790" w:type="dxa"/>
            <w:shd w:val="clear" w:color="auto" w:fill="E6E6E6"/>
          </w:tcPr>
          <w:p w:rsidR="007D7F5D" w:rsidRPr="001278E4" w:rsidRDefault="007D7F5D" w:rsidP="007D7F5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any unanticipated adverse events, morbidity or mortality, the cause(s) if known, and how these problems were resolved.  If NONE, this should be indicated.</w:t>
            </w:r>
          </w:p>
        </w:tc>
      </w:tr>
      <w:tr w:rsidR="007D7F5D" w:rsidRPr="001278E4" w:rsidTr="007D7F5D">
        <w:trPr>
          <w:trHeight w:val="720"/>
        </w:trPr>
        <w:tc>
          <w:tcPr>
            <w:tcW w:w="10790" w:type="dxa"/>
            <w:shd w:val="clear" w:color="auto" w:fill="auto"/>
          </w:tcPr>
          <w:p w:rsidR="007D7F5D" w:rsidRPr="001278E4" w:rsidRDefault="007D7F5D" w:rsidP="007D7F5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32D3" w:rsidRPr="007D7F5D" w:rsidRDefault="00E232D3" w:rsidP="007D7F5D">
      <w:pPr>
        <w:spacing w:before="120"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E45474" w:rsidRPr="001278E4" w:rsidTr="007D7F5D">
        <w:tc>
          <w:tcPr>
            <w:tcW w:w="10790" w:type="dxa"/>
            <w:shd w:val="clear" w:color="auto" w:fill="D9E2F3" w:themeFill="accent1" w:themeFillTint="33"/>
          </w:tcPr>
          <w:p w:rsidR="007D7F5D" w:rsidRPr="007D7F5D" w:rsidRDefault="007D7F5D" w:rsidP="007D7F5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E45474" w:rsidRPr="007D7F5D">
              <w:rPr>
                <w:rFonts w:ascii="Arial" w:hAnsi="Arial" w:cs="Arial"/>
                <w:b/>
              </w:rPr>
              <w:t xml:space="preserve">.  Alternatives to Potentially Painful Procedures     </w:t>
            </w:r>
          </w:p>
          <w:p w:rsidR="00E45474" w:rsidRPr="001278E4" w:rsidRDefault="00E45474" w:rsidP="007D7F5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D7F5D">
              <w:rPr>
                <w:rFonts w:ascii="Arial" w:hAnsi="Arial" w:cs="Arial"/>
                <w:sz w:val="22"/>
                <w:szCs w:val="22"/>
              </w:rPr>
              <w:t>Complete only if project involves USDA Pain Cat</w:t>
            </w:r>
            <w:r w:rsidR="007D7F5D">
              <w:rPr>
                <w:rFonts w:ascii="Arial" w:hAnsi="Arial" w:cs="Arial"/>
                <w:sz w:val="22"/>
                <w:szCs w:val="22"/>
              </w:rPr>
              <w:t>egory</w:t>
            </w:r>
            <w:r w:rsidRPr="007D7F5D">
              <w:rPr>
                <w:rFonts w:ascii="Arial" w:hAnsi="Arial" w:cs="Arial"/>
                <w:sz w:val="22"/>
                <w:szCs w:val="22"/>
              </w:rPr>
              <w:t xml:space="preserve"> D or E</w:t>
            </w:r>
            <w:r w:rsidR="007D7F5D">
              <w:rPr>
                <w:rFonts w:ascii="Arial" w:hAnsi="Arial" w:cs="Arial"/>
                <w:sz w:val="22"/>
                <w:szCs w:val="22"/>
              </w:rPr>
              <w:t>. Procedures that cause the least amount of pain and distress to the animals should be considered and used when possible.</w:t>
            </w:r>
          </w:p>
        </w:tc>
      </w:tr>
      <w:tr w:rsidR="007D7F5D" w:rsidRPr="001278E4" w:rsidTr="007D7F5D">
        <w:trPr>
          <w:trHeight w:val="720"/>
        </w:trPr>
        <w:tc>
          <w:tcPr>
            <w:tcW w:w="10790" w:type="dxa"/>
            <w:shd w:val="clear" w:color="auto" w:fill="E7E6E6" w:themeFill="background2"/>
            <w:vAlign w:val="center"/>
          </w:tcPr>
          <w:p w:rsidR="007D7F5D" w:rsidRPr="007D7F5D" w:rsidRDefault="007D7F5D" w:rsidP="007D7F5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the last IACUC approval, have alternatives which are potentially less painful or distressful become available that could be used to achieve your specific project aims?</w:t>
            </w:r>
          </w:p>
        </w:tc>
      </w:tr>
      <w:tr w:rsidR="007D7F5D" w:rsidRPr="001278E4" w:rsidTr="007D7F5D">
        <w:trPr>
          <w:trHeight w:val="720"/>
        </w:trPr>
        <w:tc>
          <w:tcPr>
            <w:tcW w:w="10790" w:type="dxa"/>
            <w:shd w:val="clear" w:color="auto" w:fill="auto"/>
            <w:vAlign w:val="center"/>
          </w:tcPr>
          <w:p w:rsidR="008E3840" w:rsidRDefault="001E091C" w:rsidP="008E384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7286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F5D" w:rsidRPr="007D7F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F5D" w:rsidRPr="007D7F5D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  <w:p w:rsidR="007D7F5D" w:rsidRDefault="001E091C" w:rsidP="008E384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2248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F5D" w:rsidRPr="007D7F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3840">
              <w:rPr>
                <w:rFonts w:ascii="Arial" w:hAnsi="Arial" w:cs="Arial"/>
              </w:rPr>
              <w:t xml:space="preserve"> </w:t>
            </w:r>
            <w:r w:rsidR="008E3840" w:rsidRPr="008E3840">
              <w:rPr>
                <w:rFonts w:ascii="Arial" w:hAnsi="Arial" w:cs="Arial"/>
                <w:sz w:val="22"/>
                <w:szCs w:val="22"/>
              </w:rPr>
              <w:t>Yes</w:t>
            </w:r>
            <w:r w:rsidR="008E3840">
              <w:rPr>
                <w:rFonts w:ascii="Arial" w:hAnsi="Arial" w:cs="Arial"/>
                <w:sz w:val="22"/>
                <w:szCs w:val="22"/>
              </w:rPr>
              <w:t xml:space="preserve"> - explain how alternatives will be used, or if not used, why they are not appropriate for this project:</w:t>
            </w:r>
          </w:p>
          <w:p w:rsidR="008E3840" w:rsidRPr="007D7F5D" w:rsidRDefault="008E3840" w:rsidP="008E384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70D4" w:rsidRPr="00207FAF" w:rsidRDefault="000270D4" w:rsidP="00207FAF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5"/>
        <w:gridCol w:w="3235"/>
      </w:tblGrid>
      <w:tr w:rsidR="00F33ED3" w:rsidRPr="001278E4" w:rsidTr="00207FAF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F33ED3" w:rsidRPr="001278E4" w:rsidRDefault="00893334" w:rsidP="00C377D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Hlk160023272"/>
            <w:r>
              <w:rPr>
                <w:rFonts w:ascii="Arial" w:hAnsi="Arial" w:cs="Arial"/>
                <w:b/>
              </w:rPr>
              <w:lastRenderedPageBreak/>
              <w:t>G</w:t>
            </w:r>
            <w:r w:rsidR="00F33ED3" w:rsidRPr="008D7B30">
              <w:rPr>
                <w:rFonts w:ascii="Arial" w:hAnsi="Arial" w:cs="Arial"/>
                <w:b/>
              </w:rPr>
              <w:t>.  Certifications and Assurances</w:t>
            </w:r>
          </w:p>
        </w:tc>
      </w:tr>
      <w:tr w:rsidR="00207FAF" w:rsidRPr="001278E4" w:rsidTr="00207FAF">
        <w:trPr>
          <w:trHeight w:val="960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</w:tcPr>
          <w:p w:rsidR="00207FAF" w:rsidRDefault="00207FAF" w:rsidP="001E091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>I certify the accuracy of the information provided and reassert my intention to conduct the project</w:t>
            </w:r>
            <w:r w:rsidR="001E09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according to the IACUC approved protocol and abide by University policies and procedures governing projects involving the care and use of anim</w:t>
            </w:r>
            <w:bookmarkStart w:id="1" w:name="_GoBack"/>
            <w:bookmarkEnd w:id="1"/>
            <w:r w:rsidRPr="001278E4">
              <w:rPr>
                <w:rFonts w:ascii="Arial" w:hAnsi="Arial" w:cs="Arial"/>
                <w:sz w:val="20"/>
                <w:szCs w:val="20"/>
              </w:rPr>
              <w:t xml:space="preserve">als.  </w:t>
            </w:r>
          </w:p>
          <w:p w:rsidR="00207FAF" w:rsidRPr="001278E4" w:rsidRDefault="00207FAF" w:rsidP="00207FAF">
            <w:pPr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b/>
                <w:sz w:val="20"/>
                <w:szCs w:val="20"/>
              </w:rPr>
              <w:t>Submission of this form by the PI in the form of electronic mail is taken as evidence of this Assurance.  Please type your name(s) and the date below.</w:t>
            </w:r>
          </w:p>
        </w:tc>
      </w:tr>
      <w:tr w:rsidR="00207FAF" w:rsidRPr="001278E4" w:rsidTr="00207FAF">
        <w:trPr>
          <w:trHeight w:val="720"/>
        </w:trPr>
        <w:tc>
          <w:tcPr>
            <w:tcW w:w="7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FAF" w:rsidRPr="00207FAF" w:rsidRDefault="00207FAF" w:rsidP="00207FA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7FAF" w:rsidRPr="00207FAF" w:rsidRDefault="00207FAF" w:rsidP="00207FAF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</w:rPr>
            </w:pPr>
          </w:p>
        </w:tc>
      </w:tr>
      <w:tr w:rsidR="00207FAF" w:rsidRPr="001278E4" w:rsidTr="00207FAF">
        <w:trPr>
          <w:trHeight w:val="260"/>
        </w:trPr>
        <w:tc>
          <w:tcPr>
            <w:tcW w:w="7555" w:type="dxa"/>
            <w:tcBorders>
              <w:bottom w:val="nil"/>
              <w:right w:val="nil"/>
            </w:tcBorders>
            <w:shd w:val="clear" w:color="auto" w:fill="auto"/>
          </w:tcPr>
          <w:p w:rsidR="00207FAF" w:rsidRPr="001278E4" w:rsidRDefault="00207FAF" w:rsidP="00207FAF">
            <w:pPr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 xml:space="preserve">Principal Investigator or Course Director Signature                                                                  </w:t>
            </w:r>
          </w:p>
        </w:tc>
        <w:tc>
          <w:tcPr>
            <w:tcW w:w="3235" w:type="dxa"/>
            <w:tcBorders>
              <w:left w:val="nil"/>
              <w:bottom w:val="nil"/>
            </w:tcBorders>
            <w:shd w:val="clear" w:color="auto" w:fill="auto"/>
          </w:tcPr>
          <w:p w:rsidR="00207FAF" w:rsidRPr="001278E4" w:rsidRDefault="00207FAF" w:rsidP="00207FAF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07FAF" w:rsidRPr="001278E4" w:rsidTr="006D1F23">
        <w:trPr>
          <w:trHeight w:val="720"/>
        </w:trPr>
        <w:tc>
          <w:tcPr>
            <w:tcW w:w="7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FAF" w:rsidRPr="001278E4" w:rsidRDefault="00207FAF" w:rsidP="00207F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7FAF" w:rsidRPr="001278E4" w:rsidRDefault="00207FAF" w:rsidP="00207FAF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FAF" w:rsidRPr="001278E4" w:rsidTr="006D1F23">
        <w:trPr>
          <w:trHeight w:val="350"/>
        </w:trPr>
        <w:tc>
          <w:tcPr>
            <w:tcW w:w="7555" w:type="dxa"/>
            <w:tcBorders>
              <w:right w:val="nil"/>
            </w:tcBorders>
            <w:shd w:val="clear" w:color="auto" w:fill="auto"/>
          </w:tcPr>
          <w:p w:rsidR="00207FAF" w:rsidRPr="001278E4" w:rsidRDefault="00207FAF" w:rsidP="00C377DE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 xml:space="preserve">Co-Principal Investigator Signature                                                                                               </w:t>
            </w:r>
          </w:p>
        </w:tc>
        <w:tc>
          <w:tcPr>
            <w:tcW w:w="3235" w:type="dxa"/>
            <w:tcBorders>
              <w:left w:val="nil"/>
            </w:tcBorders>
            <w:shd w:val="clear" w:color="auto" w:fill="auto"/>
          </w:tcPr>
          <w:p w:rsidR="00207FAF" w:rsidRPr="001278E4" w:rsidRDefault="00207FAF" w:rsidP="00C377DE">
            <w:pPr>
              <w:tabs>
                <w:tab w:val="left" w:pos="360"/>
              </w:tabs>
              <w:spacing w:before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 xml:space="preserve">Date      </w:t>
            </w:r>
          </w:p>
        </w:tc>
      </w:tr>
      <w:bookmarkEnd w:id="0"/>
    </w:tbl>
    <w:p w:rsidR="00F33ED3" w:rsidRPr="00207FAF" w:rsidRDefault="00F33ED3" w:rsidP="00207FAF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33ED3" w:rsidRPr="001278E4" w:rsidTr="00C377DE">
        <w:tc>
          <w:tcPr>
            <w:tcW w:w="10829" w:type="dxa"/>
            <w:shd w:val="clear" w:color="auto" w:fill="D9E2F3" w:themeFill="accent1" w:themeFillTint="33"/>
          </w:tcPr>
          <w:p w:rsidR="00F33ED3" w:rsidRPr="001278E4" w:rsidRDefault="00F33ED3" w:rsidP="0089333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7B30">
              <w:rPr>
                <w:rFonts w:ascii="Arial" w:hAnsi="Arial" w:cs="Arial"/>
                <w:b/>
              </w:rPr>
              <w:t xml:space="preserve">IACUC Approval                 </w:t>
            </w:r>
            <w:r w:rsidR="00893334">
              <w:rPr>
                <w:rFonts w:ascii="Arial" w:hAnsi="Arial" w:cs="Arial"/>
                <w:b/>
              </w:rPr>
              <w:t xml:space="preserve">    </w:t>
            </w:r>
            <w:r w:rsidRPr="008D7B30">
              <w:rPr>
                <w:rFonts w:ascii="Arial" w:hAnsi="Arial" w:cs="Arial"/>
                <w:b/>
              </w:rPr>
              <w:t xml:space="preserve">         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  <w:r w:rsidRPr="008D7B30">
              <w:rPr>
                <w:rFonts w:ascii="Arial" w:hAnsi="Arial" w:cs="Arial"/>
                <w:b/>
              </w:rPr>
              <w:t>FOR IACUC USE ONLY</w:t>
            </w:r>
          </w:p>
        </w:tc>
      </w:tr>
      <w:tr w:rsidR="00F33ED3" w:rsidRPr="001278E4" w:rsidTr="00C377DE">
        <w:trPr>
          <w:trHeight w:val="1153"/>
        </w:trPr>
        <w:tc>
          <w:tcPr>
            <w:tcW w:w="10829" w:type="dxa"/>
            <w:shd w:val="clear" w:color="auto" w:fill="auto"/>
          </w:tcPr>
          <w:p w:rsidR="00F33ED3" w:rsidRPr="001278E4" w:rsidRDefault="00F33ED3" w:rsidP="00C377DE">
            <w:pPr>
              <w:rPr>
                <w:rFonts w:ascii="Arial" w:hAnsi="Arial" w:cs="Arial"/>
              </w:rPr>
            </w:pPr>
          </w:p>
          <w:p w:rsidR="00F33ED3" w:rsidRPr="001278E4" w:rsidRDefault="00F33ED3" w:rsidP="00C377DE">
            <w:pPr>
              <w:rPr>
                <w:rFonts w:ascii="Arial" w:hAnsi="Arial" w:cs="Arial"/>
              </w:rPr>
            </w:pPr>
          </w:p>
          <w:p w:rsidR="00F33ED3" w:rsidRPr="001278E4" w:rsidRDefault="00F33ED3" w:rsidP="00C377DE">
            <w:pPr>
              <w:rPr>
                <w:rFonts w:ascii="Arial" w:hAnsi="Arial" w:cs="Arial"/>
              </w:rPr>
            </w:pPr>
            <w:r w:rsidRPr="001278E4">
              <w:rPr>
                <w:rFonts w:ascii="Arial" w:hAnsi="Arial" w:cs="Arial"/>
              </w:rPr>
              <w:t>______________________________________________             _________________________</w:t>
            </w:r>
            <w:r w:rsidRPr="001278E4">
              <w:rPr>
                <w:rFonts w:ascii="Arial" w:hAnsi="Arial" w:cs="Arial"/>
                <w:sz w:val="20"/>
                <w:szCs w:val="20"/>
              </w:rPr>
              <w:t xml:space="preserve">    Signature of IACUC Chair or Member Designee                                                                           Date</w:t>
            </w:r>
          </w:p>
        </w:tc>
      </w:tr>
    </w:tbl>
    <w:p w:rsidR="00F33ED3" w:rsidRDefault="00F33ED3" w:rsidP="0017265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33ED3" w:rsidSect="009817D2">
      <w:footerReference w:type="default" r:id="rId11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F7" w:rsidRDefault="00373CF7">
      <w:r>
        <w:separator/>
      </w:r>
    </w:p>
  </w:endnote>
  <w:endnote w:type="continuationSeparator" w:id="0">
    <w:p w:rsidR="00373CF7" w:rsidRDefault="0037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26" w:rsidRDefault="00895B0B" w:rsidP="00222C26">
    <w:pPr>
      <w:pStyle w:val="Footer"/>
      <w:rPr>
        <w:rStyle w:val="PageNumber"/>
        <w:rFonts w:ascii="Arial" w:hAnsi="Arial" w:cs="Arial"/>
        <w:sz w:val="20"/>
        <w:szCs w:val="20"/>
      </w:rPr>
    </w:pPr>
    <w:r w:rsidRPr="006B6DA7">
      <w:rPr>
        <w:rStyle w:val="PageNumber"/>
        <w:rFonts w:ascii="Arial" w:hAnsi="Arial" w:cs="Arial"/>
        <w:sz w:val="20"/>
        <w:szCs w:val="20"/>
      </w:rPr>
      <w:t>IACUC Form B</w:t>
    </w:r>
    <w:r w:rsidR="00222C26" w:rsidRPr="006B6DA7">
      <w:rPr>
        <w:rStyle w:val="PageNumber"/>
        <w:rFonts w:ascii="Arial" w:hAnsi="Arial" w:cs="Arial"/>
        <w:sz w:val="20"/>
        <w:szCs w:val="20"/>
      </w:rPr>
      <w:t xml:space="preserve">                                                               Page </w:t>
    </w:r>
    <w:r w:rsidR="00222C26" w:rsidRPr="006B6DA7">
      <w:rPr>
        <w:rStyle w:val="PageNumber"/>
        <w:rFonts w:ascii="Arial" w:hAnsi="Arial" w:cs="Arial"/>
        <w:sz w:val="20"/>
        <w:szCs w:val="20"/>
      </w:rPr>
      <w:fldChar w:fldCharType="begin"/>
    </w:r>
    <w:r w:rsidR="00222C26" w:rsidRPr="006B6DA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222C26" w:rsidRPr="006B6DA7">
      <w:rPr>
        <w:rStyle w:val="PageNumber"/>
        <w:rFonts w:ascii="Arial" w:hAnsi="Arial" w:cs="Arial"/>
        <w:sz w:val="20"/>
        <w:szCs w:val="20"/>
      </w:rPr>
      <w:fldChar w:fldCharType="separate"/>
    </w:r>
    <w:r w:rsidR="0034253A">
      <w:rPr>
        <w:rStyle w:val="PageNumber"/>
        <w:rFonts w:ascii="Arial" w:hAnsi="Arial" w:cs="Arial"/>
        <w:noProof/>
        <w:sz w:val="20"/>
        <w:szCs w:val="20"/>
      </w:rPr>
      <w:t>2</w:t>
    </w:r>
    <w:r w:rsidR="00222C26" w:rsidRPr="006B6DA7">
      <w:rPr>
        <w:rStyle w:val="PageNumber"/>
        <w:rFonts w:ascii="Arial" w:hAnsi="Arial" w:cs="Arial"/>
        <w:sz w:val="20"/>
        <w:szCs w:val="20"/>
      </w:rPr>
      <w:fldChar w:fldCharType="end"/>
    </w:r>
    <w:r w:rsidR="00222C26" w:rsidRPr="006B6DA7">
      <w:rPr>
        <w:rStyle w:val="PageNumber"/>
        <w:rFonts w:ascii="Arial" w:hAnsi="Arial" w:cs="Arial"/>
        <w:sz w:val="20"/>
        <w:szCs w:val="20"/>
      </w:rPr>
      <w:t xml:space="preserve"> of </w:t>
    </w:r>
    <w:r w:rsidR="00222C26" w:rsidRPr="006B6DA7">
      <w:rPr>
        <w:rStyle w:val="PageNumber"/>
        <w:rFonts w:ascii="Arial" w:hAnsi="Arial" w:cs="Arial"/>
        <w:sz w:val="20"/>
        <w:szCs w:val="20"/>
      </w:rPr>
      <w:fldChar w:fldCharType="begin"/>
    </w:r>
    <w:r w:rsidR="00222C26" w:rsidRPr="006B6DA7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222C26" w:rsidRPr="006B6DA7">
      <w:rPr>
        <w:rStyle w:val="PageNumber"/>
        <w:rFonts w:ascii="Arial" w:hAnsi="Arial" w:cs="Arial"/>
        <w:sz w:val="20"/>
        <w:szCs w:val="20"/>
      </w:rPr>
      <w:fldChar w:fldCharType="separate"/>
    </w:r>
    <w:r w:rsidR="0034253A">
      <w:rPr>
        <w:rStyle w:val="PageNumber"/>
        <w:rFonts w:ascii="Arial" w:hAnsi="Arial" w:cs="Arial"/>
        <w:noProof/>
        <w:sz w:val="20"/>
        <w:szCs w:val="20"/>
      </w:rPr>
      <w:t>2</w:t>
    </w:r>
    <w:r w:rsidR="00222C26" w:rsidRPr="006B6DA7">
      <w:rPr>
        <w:rStyle w:val="PageNumber"/>
        <w:rFonts w:ascii="Arial" w:hAnsi="Arial" w:cs="Arial"/>
        <w:sz w:val="20"/>
        <w:szCs w:val="20"/>
      </w:rPr>
      <w:fldChar w:fldCharType="end"/>
    </w:r>
    <w:r w:rsidR="00222C26" w:rsidRPr="006B6DA7">
      <w:rPr>
        <w:rStyle w:val="PageNumber"/>
        <w:rFonts w:ascii="Arial" w:hAnsi="Arial" w:cs="Arial"/>
        <w:sz w:val="20"/>
        <w:szCs w:val="20"/>
      </w:rPr>
      <w:t xml:space="preserve">                                            </w:t>
    </w:r>
    <w:r w:rsidRPr="006B6DA7">
      <w:rPr>
        <w:rStyle w:val="PageNumber"/>
        <w:rFonts w:ascii="Arial" w:hAnsi="Arial" w:cs="Arial"/>
        <w:sz w:val="20"/>
        <w:szCs w:val="20"/>
      </w:rPr>
      <w:t xml:space="preserve">   </w:t>
    </w:r>
    <w:r w:rsidR="00222C26" w:rsidRPr="006B6DA7">
      <w:rPr>
        <w:rStyle w:val="PageNumber"/>
        <w:rFonts w:ascii="Arial" w:hAnsi="Arial" w:cs="Arial"/>
        <w:sz w:val="20"/>
        <w:szCs w:val="20"/>
      </w:rPr>
      <w:t xml:space="preserve">      </w:t>
    </w:r>
    <w:r w:rsidRPr="006B6DA7">
      <w:rPr>
        <w:rStyle w:val="PageNumber"/>
        <w:rFonts w:ascii="Arial" w:hAnsi="Arial" w:cs="Arial"/>
        <w:sz w:val="20"/>
        <w:szCs w:val="20"/>
      </w:rPr>
      <w:t>Issued:</w:t>
    </w:r>
    <w:r w:rsidR="002273CA">
      <w:rPr>
        <w:rStyle w:val="PageNumber"/>
        <w:rFonts w:ascii="Arial" w:hAnsi="Arial" w:cs="Arial"/>
        <w:sz w:val="20"/>
        <w:szCs w:val="20"/>
      </w:rPr>
      <w:t xml:space="preserve">  11/08/2006</w:t>
    </w:r>
    <w:r w:rsidR="00222C26" w:rsidRPr="006B6DA7">
      <w:rPr>
        <w:rStyle w:val="PageNumber"/>
        <w:rFonts w:ascii="Arial" w:hAnsi="Arial" w:cs="Arial"/>
        <w:sz w:val="20"/>
        <w:szCs w:val="20"/>
      </w:rPr>
      <w:t xml:space="preserve"> </w:t>
    </w:r>
  </w:p>
  <w:p w:rsidR="00E36EAA" w:rsidRPr="006B6DA7" w:rsidRDefault="00E36EAA" w:rsidP="00222C26">
    <w:pPr>
      <w:pStyle w:val="Foo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Revised: </w:t>
    </w:r>
    <w:r w:rsidR="0034253A">
      <w:rPr>
        <w:rStyle w:val="PageNumber"/>
        <w:rFonts w:ascii="Arial" w:hAnsi="Arial" w:cs="Arial"/>
        <w:sz w:val="20"/>
        <w:szCs w:val="20"/>
      </w:rPr>
      <w:t>10/12</w:t>
    </w:r>
    <w:r>
      <w:rPr>
        <w:rStyle w:val="PageNumber"/>
        <w:rFonts w:ascii="Arial" w:hAnsi="Arial" w:cs="Arial"/>
        <w:sz w:val="20"/>
        <w:szCs w:val="20"/>
      </w:rPr>
      <w:t>/201</w:t>
    </w:r>
    <w:r w:rsidR="0034253A">
      <w:rPr>
        <w:rStyle w:val="PageNumber"/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F7" w:rsidRDefault="00373CF7">
      <w:r>
        <w:separator/>
      </w:r>
    </w:p>
  </w:footnote>
  <w:footnote w:type="continuationSeparator" w:id="0">
    <w:p w:rsidR="00373CF7" w:rsidRDefault="0037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3A"/>
    <w:rsid w:val="000270D4"/>
    <w:rsid w:val="00032E70"/>
    <w:rsid w:val="00035F82"/>
    <w:rsid w:val="00042087"/>
    <w:rsid w:val="000425F5"/>
    <w:rsid w:val="000512DA"/>
    <w:rsid w:val="00057DB6"/>
    <w:rsid w:val="00064FA9"/>
    <w:rsid w:val="00071B2D"/>
    <w:rsid w:val="00073B02"/>
    <w:rsid w:val="0007559A"/>
    <w:rsid w:val="00080309"/>
    <w:rsid w:val="00080B0E"/>
    <w:rsid w:val="00087F68"/>
    <w:rsid w:val="000A5582"/>
    <w:rsid w:val="000A6C2A"/>
    <w:rsid w:val="000B2837"/>
    <w:rsid w:val="000B5DD2"/>
    <w:rsid w:val="000C0E69"/>
    <w:rsid w:val="000C2CBA"/>
    <w:rsid w:val="000C306D"/>
    <w:rsid w:val="000C6434"/>
    <w:rsid w:val="000D2817"/>
    <w:rsid w:val="000E0314"/>
    <w:rsid w:val="000E1B2A"/>
    <w:rsid w:val="000F06D7"/>
    <w:rsid w:val="000F7567"/>
    <w:rsid w:val="00100352"/>
    <w:rsid w:val="00101186"/>
    <w:rsid w:val="00113244"/>
    <w:rsid w:val="001137AC"/>
    <w:rsid w:val="00117F96"/>
    <w:rsid w:val="00122292"/>
    <w:rsid w:val="001262B0"/>
    <w:rsid w:val="0012684A"/>
    <w:rsid w:val="001278E4"/>
    <w:rsid w:val="00131A3C"/>
    <w:rsid w:val="00133664"/>
    <w:rsid w:val="00144411"/>
    <w:rsid w:val="00144FCF"/>
    <w:rsid w:val="00161C5A"/>
    <w:rsid w:val="00162046"/>
    <w:rsid w:val="0016660F"/>
    <w:rsid w:val="001677E5"/>
    <w:rsid w:val="00172652"/>
    <w:rsid w:val="001753D9"/>
    <w:rsid w:val="00175E47"/>
    <w:rsid w:val="001832A2"/>
    <w:rsid w:val="00183C21"/>
    <w:rsid w:val="0019653A"/>
    <w:rsid w:val="00197E74"/>
    <w:rsid w:val="001A36C2"/>
    <w:rsid w:val="001A5133"/>
    <w:rsid w:val="001B0B47"/>
    <w:rsid w:val="001B2D9E"/>
    <w:rsid w:val="001B3044"/>
    <w:rsid w:val="001B7A4D"/>
    <w:rsid w:val="001C163A"/>
    <w:rsid w:val="001C2334"/>
    <w:rsid w:val="001C4943"/>
    <w:rsid w:val="001D1B10"/>
    <w:rsid w:val="001D4B4E"/>
    <w:rsid w:val="001D4ECC"/>
    <w:rsid w:val="001D50FE"/>
    <w:rsid w:val="001D5510"/>
    <w:rsid w:val="001D7F32"/>
    <w:rsid w:val="001E091C"/>
    <w:rsid w:val="001E3369"/>
    <w:rsid w:val="001E5469"/>
    <w:rsid w:val="001E6655"/>
    <w:rsid w:val="001F765B"/>
    <w:rsid w:val="00201C71"/>
    <w:rsid w:val="00205849"/>
    <w:rsid w:val="00206509"/>
    <w:rsid w:val="00207DA0"/>
    <w:rsid w:val="00207FAF"/>
    <w:rsid w:val="00210F6E"/>
    <w:rsid w:val="00217046"/>
    <w:rsid w:val="00220308"/>
    <w:rsid w:val="00222C26"/>
    <w:rsid w:val="00224E41"/>
    <w:rsid w:val="002273CA"/>
    <w:rsid w:val="00236ED9"/>
    <w:rsid w:val="00247426"/>
    <w:rsid w:val="00255345"/>
    <w:rsid w:val="002576C7"/>
    <w:rsid w:val="0026402D"/>
    <w:rsid w:val="00266474"/>
    <w:rsid w:val="00272F51"/>
    <w:rsid w:val="00273E23"/>
    <w:rsid w:val="0028229E"/>
    <w:rsid w:val="00282A64"/>
    <w:rsid w:val="00282D4A"/>
    <w:rsid w:val="0028347F"/>
    <w:rsid w:val="002853BB"/>
    <w:rsid w:val="0029117F"/>
    <w:rsid w:val="00293150"/>
    <w:rsid w:val="00297CF8"/>
    <w:rsid w:val="002A1E0A"/>
    <w:rsid w:val="002A24B5"/>
    <w:rsid w:val="002B4F56"/>
    <w:rsid w:val="002C1834"/>
    <w:rsid w:val="002C3129"/>
    <w:rsid w:val="002C4E54"/>
    <w:rsid w:val="002D47C2"/>
    <w:rsid w:val="002F1A19"/>
    <w:rsid w:val="002F658F"/>
    <w:rsid w:val="002F68A0"/>
    <w:rsid w:val="0030508B"/>
    <w:rsid w:val="00305599"/>
    <w:rsid w:val="0031141C"/>
    <w:rsid w:val="003152B8"/>
    <w:rsid w:val="00315C87"/>
    <w:rsid w:val="003214A8"/>
    <w:rsid w:val="00322425"/>
    <w:rsid w:val="00322655"/>
    <w:rsid w:val="00322D8E"/>
    <w:rsid w:val="00333490"/>
    <w:rsid w:val="0034253A"/>
    <w:rsid w:val="003448EC"/>
    <w:rsid w:val="00346843"/>
    <w:rsid w:val="00346AA9"/>
    <w:rsid w:val="0035081D"/>
    <w:rsid w:val="00354F63"/>
    <w:rsid w:val="00356CF9"/>
    <w:rsid w:val="00364CFD"/>
    <w:rsid w:val="0036536B"/>
    <w:rsid w:val="00373CF7"/>
    <w:rsid w:val="00376AD3"/>
    <w:rsid w:val="00383ED6"/>
    <w:rsid w:val="00387857"/>
    <w:rsid w:val="00390191"/>
    <w:rsid w:val="00392FD9"/>
    <w:rsid w:val="00394DE8"/>
    <w:rsid w:val="003A6D1D"/>
    <w:rsid w:val="003C4AE7"/>
    <w:rsid w:val="003E0C51"/>
    <w:rsid w:val="003E12E8"/>
    <w:rsid w:val="003F0F30"/>
    <w:rsid w:val="003F7179"/>
    <w:rsid w:val="00407560"/>
    <w:rsid w:val="00407980"/>
    <w:rsid w:val="004149BC"/>
    <w:rsid w:val="004168FB"/>
    <w:rsid w:val="00417279"/>
    <w:rsid w:val="00417685"/>
    <w:rsid w:val="00425A3F"/>
    <w:rsid w:val="0043186A"/>
    <w:rsid w:val="0044207E"/>
    <w:rsid w:val="00443FAA"/>
    <w:rsid w:val="004533A0"/>
    <w:rsid w:val="00453CE6"/>
    <w:rsid w:val="00461D75"/>
    <w:rsid w:val="00466643"/>
    <w:rsid w:val="004726A6"/>
    <w:rsid w:val="004739C6"/>
    <w:rsid w:val="00484DD4"/>
    <w:rsid w:val="004852D2"/>
    <w:rsid w:val="004875DC"/>
    <w:rsid w:val="00492E0A"/>
    <w:rsid w:val="004A77EE"/>
    <w:rsid w:val="004B2BF8"/>
    <w:rsid w:val="004B2E9A"/>
    <w:rsid w:val="004B3334"/>
    <w:rsid w:val="004C1209"/>
    <w:rsid w:val="004C4B76"/>
    <w:rsid w:val="004C667A"/>
    <w:rsid w:val="004E12FA"/>
    <w:rsid w:val="004E4978"/>
    <w:rsid w:val="004F27C1"/>
    <w:rsid w:val="004F3327"/>
    <w:rsid w:val="004F5A6A"/>
    <w:rsid w:val="004F76E5"/>
    <w:rsid w:val="00504902"/>
    <w:rsid w:val="005050C9"/>
    <w:rsid w:val="005052CF"/>
    <w:rsid w:val="00505471"/>
    <w:rsid w:val="00516F72"/>
    <w:rsid w:val="005205FE"/>
    <w:rsid w:val="00546C0F"/>
    <w:rsid w:val="005516B5"/>
    <w:rsid w:val="0055276F"/>
    <w:rsid w:val="00561DAE"/>
    <w:rsid w:val="00574F0F"/>
    <w:rsid w:val="00577E2A"/>
    <w:rsid w:val="00580B83"/>
    <w:rsid w:val="00580D49"/>
    <w:rsid w:val="00585230"/>
    <w:rsid w:val="0059214F"/>
    <w:rsid w:val="005B32AF"/>
    <w:rsid w:val="005C11CA"/>
    <w:rsid w:val="005D1B03"/>
    <w:rsid w:val="005D2C2C"/>
    <w:rsid w:val="005D3697"/>
    <w:rsid w:val="005D564A"/>
    <w:rsid w:val="005D59FC"/>
    <w:rsid w:val="005E4108"/>
    <w:rsid w:val="005E577D"/>
    <w:rsid w:val="005F34FB"/>
    <w:rsid w:val="005F79F7"/>
    <w:rsid w:val="006014BD"/>
    <w:rsid w:val="00615E30"/>
    <w:rsid w:val="00622CED"/>
    <w:rsid w:val="00625FA2"/>
    <w:rsid w:val="00626FF6"/>
    <w:rsid w:val="00627F80"/>
    <w:rsid w:val="00637274"/>
    <w:rsid w:val="0064476A"/>
    <w:rsid w:val="0064526B"/>
    <w:rsid w:val="006457EE"/>
    <w:rsid w:val="00646F0B"/>
    <w:rsid w:val="0065040D"/>
    <w:rsid w:val="00666964"/>
    <w:rsid w:val="006726A2"/>
    <w:rsid w:val="0067748D"/>
    <w:rsid w:val="0068730B"/>
    <w:rsid w:val="00687C64"/>
    <w:rsid w:val="00695481"/>
    <w:rsid w:val="006A2A1B"/>
    <w:rsid w:val="006A60D4"/>
    <w:rsid w:val="006A79A2"/>
    <w:rsid w:val="006B19EE"/>
    <w:rsid w:val="006B6DA7"/>
    <w:rsid w:val="006B70F6"/>
    <w:rsid w:val="006C3B57"/>
    <w:rsid w:val="006D1F23"/>
    <w:rsid w:val="006D3561"/>
    <w:rsid w:val="006D3A64"/>
    <w:rsid w:val="006D4698"/>
    <w:rsid w:val="006D4CAC"/>
    <w:rsid w:val="006D54FA"/>
    <w:rsid w:val="006E6C22"/>
    <w:rsid w:val="00700A95"/>
    <w:rsid w:val="00702CFA"/>
    <w:rsid w:val="007037D6"/>
    <w:rsid w:val="007066DC"/>
    <w:rsid w:val="007104E5"/>
    <w:rsid w:val="0071478F"/>
    <w:rsid w:val="007167D6"/>
    <w:rsid w:val="00717C87"/>
    <w:rsid w:val="007220D9"/>
    <w:rsid w:val="00723898"/>
    <w:rsid w:val="0072610A"/>
    <w:rsid w:val="00750B55"/>
    <w:rsid w:val="00752F2E"/>
    <w:rsid w:val="0076317B"/>
    <w:rsid w:val="00773866"/>
    <w:rsid w:val="00786A67"/>
    <w:rsid w:val="007879C2"/>
    <w:rsid w:val="007927EB"/>
    <w:rsid w:val="007979A4"/>
    <w:rsid w:val="00797C80"/>
    <w:rsid w:val="007A0074"/>
    <w:rsid w:val="007B0EA7"/>
    <w:rsid w:val="007B1204"/>
    <w:rsid w:val="007B2C2F"/>
    <w:rsid w:val="007C043D"/>
    <w:rsid w:val="007C191E"/>
    <w:rsid w:val="007C751E"/>
    <w:rsid w:val="007D3C44"/>
    <w:rsid w:val="007D58D3"/>
    <w:rsid w:val="007D7F5D"/>
    <w:rsid w:val="007E7618"/>
    <w:rsid w:val="008018FB"/>
    <w:rsid w:val="00804D21"/>
    <w:rsid w:val="008066C0"/>
    <w:rsid w:val="00810769"/>
    <w:rsid w:val="00814673"/>
    <w:rsid w:val="008254DB"/>
    <w:rsid w:val="00833813"/>
    <w:rsid w:val="00835734"/>
    <w:rsid w:val="00837016"/>
    <w:rsid w:val="00843904"/>
    <w:rsid w:val="00846E52"/>
    <w:rsid w:val="00847520"/>
    <w:rsid w:val="00852C9A"/>
    <w:rsid w:val="00855315"/>
    <w:rsid w:val="008563B6"/>
    <w:rsid w:val="00860C26"/>
    <w:rsid w:val="00860E7C"/>
    <w:rsid w:val="00870A05"/>
    <w:rsid w:val="00873527"/>
    <w:rsid w:val="00882ACA"/>
    <w:rsid w:val="00884CFF"/>
    <w:rsid w:val="00893334"/>
    <w:rsid w:val="00894E8D"/>
    <w:rsid w:val="00895B0B"/>
    <w:rsid w:val="00895C86"/>
    <w:rsid w:val="00896811"/>
    <w:rsid w:val="008A0949"/>
    <w:rsid w:val="008A4EA7"/>
    <w:rsid w:val="008B3FC4"/>
    <w:rsid w:val="008B66F7"/>
    <w:rsid w:val="008B6DE1"/>
    <w:rsid w:val="008B7662"/>
    <w:rsid w:val="008B7DE7"/>
    <w:rsid w:val="008C06A0"/>
    <w:rsid w:val="008C0DEE"/>
    <w:rsid w:val="008C638F"/>
    <w:rsid w:val="008D1BB8"/>
    <w:rsid w:val="008D7AC1"/>
    <w:rsid w:val="008D7B30"/>
    <w:rsid w:val="008E2546"/>
    <w:rsid w:val="008E3840"/>
    <w:rsid w:val="008E42C2"/>
    <w:rsid w:val="008E4A06"/>
    <w:rsid w:val="008F36B3"/>
    <w:rsid w:val="008F443D"/>
    <w:rsid w:val="008F7124"/>
    <w:rsid w:val="00910893"/>
    <w:rsid w:val="00916B4E"/>
    <w:rsid w:val="009226E8"/>
    <w:rsid w:val="00923488"/>
    <w:rsid w:val="00933337"/>
    <w:rsid w:val="009355FD"/>
    <w:rsid w:val="00940C9B"/>
    <w:rsid w:val="00945084"/>
    <w:rsid w:val="00950F80"/>
    <w:rsid w:val="00954664"/>
    <w:rsid w:val="00971178"/>
    <w:rsid w:val="00971964"/>
    <w:rsid w:val="0097287C"/>
    <w:rsid w:val="0097487C"/>
    <w:rsid w:val="009817D2"/>
    <w:rsid w:val="00982274"/>
    <w:rsid w:val="00984044"/>
    <w:rsid w:val="00986214"/>
    <w:rsid w:val="00991137"/>
    <w:rsid w:val="009A2628"/>
    <w:rsid w:val="009A314F"/>
    <w:rsid w:val="009B04E2"/>
    <w:rsid w:val="009B1B62"/>
    <w:rsid w:val="009B5902"/>
    <w:rsid w:val="009B73D9"/>
    <w:rsid w:val="009C08FC"/>
    <w:rsid w:val="009C2011"/>
    <w:rsid w:val="009C55D2"/>
    <w:rsid w:val="009C5CE3"/>
    <w:rsid w:val="009C77F8"/>
    <w:rsid w:val="009D1451"/>
    <w:rsid w:val="009D6353"/>
    <w:rsid w:val="009E1973"/>
    <w:rsid w:val="009F2701"/>
    <w:rsid w:val="00A05EF2"/>
    <w:rsid w:val="00A06129"/>
    <w:rsid w:val="00A22D09"/>
    <w:rsid w:val="00A23898"/>
    <w:rsid w:val="00A23912"/>
    <w:rsid w:val="00A269A0"/>
    <w:rsid w:val="00A33D4B"/>
    <w:rsid w:val="00A41599"/>
    <w:rsid w:val="00A51D4E"/>
    <w:rsid w:val="00A53D45"/>
    <w:rsid w:val="00A54291"/>
    <w:rsid w:val="00A54DF5"/>
    <w:rsid w:val="00A74837"/>
    <w:rsid w:val="00A820DA"/>
    <w:rsid w:val="00A91B49"/>
    <w:rsid w:val="00A91E7F"/>
    <w:rsid w:val="00A94803"/>
    <w:rsid w:val="00A959E0"/>
    <w:rsid w:val="00A97B95"/>
    <w:rsid w:val="00AA55BD"/>
    <w:rsid w:val="00AB1A92"/>
    <w:rsid w:val="00AC011B"/>
    <w:rsid w:val="00AC1182"/>
    <w:rsid w:val="00AC513A"/>
    <w:rsid w:val="00AD23FB"/>
    <w:rsid w:val="00AD2579"/>
    <w:rsid w:val="00AD62FD"/>
    <w:rsid w:val="00AD6AEC"/>
    <w:rsid w:val="00AE5A94"/>
    <w:rsid w:val="00AE7DA5"/>
    <w:rsid w:val="00AF1D82"/>
    <w:rsid w:val="00AF2B82"/>
    <w:rsid w:val="00B01DF7"/>
    <w:rsid w:val="00B0755F"/>
    <w:rsid w:val="00B12C04"/>
    <w:rsid w:val="00B25A8A"/>
    <w:rsid w:val="00B311AB"/>
    <w:rsid w:val="00B35D4C"/>
    <w:rsid w:val="00B36E27"/>
    <w:rsid w:val="00B433D6"/>
    <w:rsid w:val="00B46565"/>
    <w:rsid w:val="00B67E54"/>
    <w:rsid w:val="00B751E3"/>
    <w:rsid w:val="00B7524A"/>
    <w:rsid w:val="00B75CA4"/>
    <w:rsid w:val="00B77593"/>
    <w:rsid w:val="00B8489F"/>
    <w:rsid w:val="00B91B45"/>
    <w:rsid w:val="00B9360F"/>
    <w:rsid w:val="00BA1D7A"/>
    <w:rsid w:val="00BA3A08"/>
    <w:rsid w:val="00BB0A98"/>
    <w:rsid w:val="00BB1797"/>
    <w:rsid w:val="00BB4CC7"/>
    <w:rsid w:val="00BC0FF5"/>
    <w:rsid w:val="00BC355D"/>
    <w:rsid w:val="00BC40C1"/>
    <w:rsid w:val="00BC59E3"/>
    <w:rsid w:val="00BD529F"/>
    <w:rsid w:val="00BD70BE"/>
    <w:rsid w:val="00BE1ADD"/>
    <w:rsid w:val="00BE229C"/>
    <w:rsid w:val="00BE62C1"/>
    <w:rsid w:val="00BE7971"/>
    <w:rsid w:val="00C03473"/>
    <w:rsid w:val="00C05EC5"/>
    <w:rsid w:val="00C129C7"/>
    <w:rsid w:val="00C13FFF"/>
    <w:rsid w:val="00C15859"/>
    <w:rsid w:val="00C215B6"/>
    <w:rsid w:val="00C31987"/>
    <w:rsid w:val="00C3539C"/>
    <w:rsid w:val="00C36FC2"/>
    <w:rsid w:val="00C3744B"/>
    <w:rsid w:val="00C3758C"/>
    <w:rsid w:val="00C416A7"/>
    <w:rsid w:val="00C45A00"/>
    <w:rsid w:val="00C51547"/>
    <w:rsid w:val="00C51C9B"/>
    <w:rsid w:val="00C55697"/>
    <w:rsid w:val="00C562BE"/>
    <w:rsid w:val="00C707E1"/>
    <w:rsid w:val="00C849C6"/>
    <w:rsid w:val="00C84E5C"/>
    <w:rsid w:val="00C868BA"/>
    <w:rsid w:val="00C90B8C"/>
    <w:rsid w:val="00C932E4"/>
    <w:rsid w:val="00C951CD"/>
    <w:rsid w:val="00CA4BB2"/>
    <w:rsid w:val="00CB3FA2"/>
    <w:rsid w:val="00CC7B59"/>
    <w:rsid w:val="00CD02B2"/>
    <w:rsid w:val="00CE0B3E"/>
    <w:rsid w:val="00CE2083"/>
    <w:rsid w:val="00CE4ADA"/>
    <w:rsid w:val="00CF50A7"/>
    <w:rsid w:val="00D0097B"/>
    <w:rsid w:val="00D00ED1"/>
    <w:rsid w:val="00D0719E"/>
    <w:rsid w:val="00D07872"/>
    <w:rsid w:val="00D43D55"/>
    <w:rsid w:val="00D47A47"/>
    <w:rsid w:val="00D47C4B"/>
    <w:rsid w:val="00D54760"/>
    <w:rsid w:val="00D57BE7"/>
    <w:rsid w:val="00D65353"/>
    <w:rsid w:val="00D716C1"/>
    <w:rsid w:val="00D81B1A"/>
    <w:rsid w:val="00D81E35"/>
    <w:rsid w:val="00D85F0D"/>
    <w:rsid w:val="00D8754E"/>
    <w:rsid w:val="00D9362D"/>
    <w:rsid w:val="00DA284C"/>
    <w:rsid w:val="00DA2AD6"/>
    <w:rsid w:val="00DA3414"/>
    <w:rsid w:val="00DB4BA3"/>
    <w:rsid w:val="00DB783F"/>
    <w:rsid w:val="00DC0FDF"/>
    <w:rsid w:val="00DD1D03"/>
    <w:rsid w:val="00DD1E06"/>
    <w:rsid w:val="00DD7BB8"/>
    <w:rsid w:val="00DE1F48"/>
    <w:rsid w:val="00DE287A"/>
    <w:rsid w:val="00DE5D9D"/>
    <w:rsid w:val="00DE7C74"/>
    <w:rsid w:val="00DF7795"/>
    <w:rsid w:val="00E00F72"/>
    <w:rsid w:val="00E022CF"/>
    <w:rsid w:val="00E036AF"/>
    <w:rsid w:val="00E04431"/>
    <w:rsid w:val="00E04F06"/>
    <w:rsid w:val="00E073DD"/>
    <w:rsid w:val="00E232D3"/>
    <w:rsid w:val="00E316F2"/>
    <w:rsid w:val="00E33DA0"/>
    <w:rsid w:val="00E36365"/>
    <w:rsid w:val="00E36EAA"/>
    <w:rsid w:val="00E42454"/>
    <w:rsid w:val="00E4283B"/>
    <w:rsid w:val="00E45474"/>
    <w:rsid w:val="00E5281A"/>
    <w:rsid w:val="00E53B9E"/>
    <w:rsid w:val="00E56DF7"/>
    <w:rsid w:val="00E6427C"/>
    <w:rsid w:val="00E65BB4"/>
    <w:rsid w:val="00E665E5"/>
    <w:rsid w:val="00E66CFB"/>
    <w:rsid w:val="00E77C04"/>
    <w:rsid w:val="00E81BA0"/>
    <w:rsid w:val="00E86FFB"/>
    <w:rsid w:val="00E9673E"/>
    <w:rsid w:val="00EA3FF6"/>
    <w:rsid w:val="00EA730E"/>
    <w:rsid w:val="00EB4DC2"/>
    <w:rsid w:val="00EC56E5"/>
    <w:rsid w:val="00EC5E0F"/>
    <w:rsid w:val="00EE786F"/>
    <w:rsid w:val="00EF19F0"/>
    <w:rsid w:val="00EF4332"/>
    <w:rsid w:val="00EF48B3"/>
    <w:rsid w:val="00EF5A8A"/>
    <w:rsid w:val="00F03D24"/>
    <w:rsid w:val="00F06FFA"/>
    <w:rsid w:val="00F14BBB"/>
    <w:rsid w:val="00F15B95"/>
    <w:rsid w:val="00F256E2"/>
    <w:rsid w:val="00F33ED3"/>
    <w:rsid w:val="00F33FEA"/>
    <w:rsid w:val="00F3520C"/>
    <w:rsid w:val="00F36150"/>
    <w:rsid w:val="00F37856"/>
    <w:rsid w:val="00F56B38"/>
    <w:rsid w:val="00F60138"/>
    <w:rsid w:val="00F64D7B"/>
    <w:rsid w:val="00F65924"/>
    <w:rsid w:val="00F70F3E"/>
    <w:rsid w:val="00F736F7"/>
    <w:rsid w:val="00F753C1"/>
    <w:rsid w:val="00F7786E"/>
    <w:rsid w:val="00F901C9"/>
    <w:rsid w:val="00F90A42"/>
    <w:rsid w:val="00F93B59"/>
    <w:rsid w:val="00F95C53"/>
    <w:rsid w:val="00FA7368"/>
    <w:rsid w:val="00FB098F"/>
    <w:rsid w:val="00FB1B74"/>
    <w:rsid w:val="00FB24DE"/>
    <w:rsid w:val="00FB3B0A"/>
    <w:rsid w:val="00FC1058"/>
    <w:rsid w:val="00FD16F1"/>
    <w:rsid w:val="00FD24BD"/>
    <w:rsid w:val="00FD2769"/>
    <w:rsid w:val="00FE13FE"/>
    <w:rsid w:val="00FE2D1B"/>
    <w:rsid w:val="00FE3304"/>
    <w:rsid w:val="00FE7E3D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2FFC57D"/>
  <w15:chartTrackingRefBased/>
  <w15:docId w15:val="{22B3B107-0FD2-477D-9148-DF9FCD68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9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1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2C26"/>
  </w:style>
  <w:style w:type="paragraph" w:styleId="PlainText">
    <w:name w:val="Plain Text"/>
    <w:basedOn w:val="Normal"/>
    <w:rsid w:val="00F901C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1B2D9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129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B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eiu.edu/grants/IACUC%20Form%20M%20-%20Modification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ants%20&amp;%20Research\Compliance%20Policies%20and%20Forms\IACUC%20Web%20Files\IACUC%20Form%20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7E719B132433AA7EC8C1A9F4E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F685-8AA6-44BC-9A2F-D4573A600C2F}"/>
      </w:docPartPr>
      <w:docPartBody>
        <w:p w:rsidR="00DF64FD" w:rsidRDefault="00AE4B84" w:rsidP="00AE4B84">
          <w:pPr>
            <w:pStyle w:val="EC67E719B132433AA7EC8C1A9F4E2320"/>
          </w:pPr>
          <w:r w:rsidRPr="00C129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A50CED386644427A27D6BF75615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7D7-AA5C-4004-9AA0-C2D2C4E45139}"/>
      </w:docPartPr>
      <w:docPartBody>
        <w:p w:rsidR="00DF64FD" w:rsidRDefault="00AE4B84" w:rsidP="00AE4B84">
          <w:pPr>
            <w:pStyle w:val="BA50CED386644427A27D6BF756154B49"/>
          </w:pPr>
          <w:r w:rsidRPr="00C129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17F14FE07824265A84B1AB599F9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C5C2-F4B7-4501-AF66-3CD08B8DCB4B}"/>
      </w:docPartPr>
      <w:docPartBody>
        <w:p w:rsidR="00DF64FD" w:rsidRDefault="00AE4B84" w:rsidP="00AE4B84">
          <w:pPr>
            <w:pStyle w:val="817F14FE07824265A84B1AB599F97053"/>
          </w:pPr>
          <w:r w:rsidRPr="00C129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718FEE0D0C9433ABDF44C8243A8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85DC-F808-4417-80A5-15FEAE1ECFD1}"/>
      </w:docPartPr>
      <w:docPartBody>
        <w:p w:rsidR="00DF64FD" w:rsidRDefault="00AE4B84" w:rsidP="00AE4B84">
          <w:pPr>
            <w:pStyle w:val="1718FEE0D0C9433ABDF44C8243A8CF0D"/>
          </w:pPr>
          <w:r w:rsidRPr="00C129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1F6B01F057B4E7ABC97FEDF2702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8B53-5E19-45E5-833D-36C06175F372}"/>
      </w:docPartPr>
      <w:docPartBody>
        <w:p w:rsidR="00DF64FD" w:rsidRDefault="00AE4B84" w:rsidP="00AE4B84">
          <w:pPr>
            <w:pStyle w:val="41F6B01F057B4E7ABC97FEDF2702943D"/>
          </w:pPr>
          <w:r w:rsidRPr="00C129C7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84"/>
    <w:rsid w:val="00AE4B84"/>
    <w:rsid w:val="00D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84"/>
    <w:rPr>
      <w:color w:val="808080"/>
    </w:rPr>
  </w:style>
  <w:style w:type="paragraph" w:customStyle="1" w:styleId="7C9B357B4E2D44B0A5A9D67E8C97EBBA">
    <w:name w:val="7C9B357B4E2D44B0A5A9D67E8C97EBBA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B357B4E2D44B0A5A9D67E8C97EBBA1">
    <w:name w:val="7C9B357B4E2D44B0A5A9D67E8C97EBBA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B357B4E2D44B0A5A9D67E8C97EBBA2">
    <w:name w:val="7C9B357B4E2D44B0A5A9D67E8C97EBBA2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8F2BE848FDA946F124711E2F5A">
    <w:name w:val="D87DE88F2BE848FDA946F124711E2F5A"/>
    <w:rsid w:val="00AE4B84"/>
  </w:style>
  <w:style w:type="paragraph" w:customStyle="1" w:styleId="8445E08715FE4FCC8B1A6A19E301E66D">
    <w:name w:val="8445E08715FE4FCC8B1A6A19E301E66D"/>
    <w:rsid w:val="00AE4B84"/>
  </w:style>
  <w:style w:type="paragraph" w:customStyle="1" w:styleId="15D47BD9C8164013A2C1B44F9C60728F">
    <w:name w:val="15D47BD9C8164013A2C1B44F9C60728F"/>
    <w:rsid w:val="00AE4B84"/>
  </w:style>
  <w:style w:type="paragraph" w:customStyle="1" w:styleId="1BFD95B878264CF884B54074494ED2F4">
    <w:name w:val="1BFD95B878264CF884B54074494ED2F4"/>
    <w:rsid w:val="00AE4B84"/>
  </w:style>
  <w:style w:type="paragraph" w:customStyle="1" w:styleId="FFE08E999423464CA2A9C02C73BBBA72">
    <w:name w:val="FFE08E999423464CA2A9C02C73BBBA72"/>
    <w:rsid w:val="00AE4B84"/>
  </w:style>
  <w:style w:type="paragraph" w:customStyle="1" w:styleId="0FE780AE00F149DCB5181B72113FE058">
    <w:name w:val="0FE780AE00F149DCB5181B72113FE058"/>
    <w:rsid w:val="00AE4B84"/>
  </w:style>
  <w:style w:type="paragraph" w:customStyle="1" w:styleId="AF444EA6E5C6488D98AB08CBCB4A2132">
    <w:name w:val="AF444EA6E5C6488D98AB08CBCB4A2132"/>
    <w:rsid w:val="00AE4B84"/>
  </w:style>
  <w:style w:type="paragraph" w:customStyle="1" w:styleId="9507817E1E0B4D9B8097C6C01264AB8E">
    <w:name w:val="9507817E1E0B4D9B8097C6C01264AB8E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B357B4E2D44B0A5A9D67E8C97EBBA3">
    <w:name w:val="7C9B357B4E2D44B0A5A9D67E8C97EBBA3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DE88F2BE848FDA946F124711E2F5A1">
    <w:name w:val="D87DE88F2BE848FDA946F124711E2F5A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5E08715FE4FCC8B1A6A19E301E66D1">
    <w:name w:val="8445E08715FE4FCC8B1A6A19E301E66D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7BD9C8164013A2C1B44F9C60728F1">
    <w:name w:val="15D47BD9C8164013A2C1B44F9C60728F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D95B878264CF884B54074494ED2F41">
    <w:name w:val="1BFD95B878264CF884B54074494ED2F4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08E999423464CA2A9C02C73BBBA721">
    <w:name w:val="FFE08E999423464CA2A9C02C73BBBA72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780AE00F149DCB5181B72113FE0581">
    <w:name w:val="0FE780AE00F149DCB5181B72113FE058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44EA6E5C6488D98AB08CBCB4A21321">
    <w:name w:val="AF444EA6E5C6488D98AB08CBCB4A2132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35937359B43DE85D52F6B3DBEAA99">
    <w:name w:val="BD535937359B43DE85D52F6B3DBEAA99"/>
    <w:rsid w:val="00AE4B84"/>
  </w:style>
  <w:style w:type="paragraph" w:customStyle="1" w:styleId="1DAC2BFEE42F4DAEB29DC7D6C632A7E2">
    <w:name w:val="1DAC2BFEE42F4DAEB29DC7D6C632A7E2"/>
    <w:rsid w:val="00AE4B84"/>
  </w:style>
  <w:style w:type="paragraph" w:customStyle="1" w:styleId="C3E6A77248C2491397E9EC44851D73BE">
    <w:name w:val="C3E6A77248C2491397E9EC44851D73BE"/>
    <w:rsid w:val="00AE4B84"/>
  </w:style>
  <w:style w:type="paragraph" w:customStyle="1" w:styleId="DB95E17B04D04A3D8B47AD162E87F63D">
    <w:name w:val="DB95E17B04D04A3D8B47AD162E87F63D"/>
    <w:rsid w:val="00AE4B84"/>
  </w:style>
  <w:style w:type="paragraph" w:customStyle="1" w:styleId="74687F94C4744489A5B73FCEACDF023C">
    <w:name w:val="74687F94C4744489A5B73FCEACDF023C"/>
    <w:rsid w:val="00AE4B84"/>
  </w:style>
  <w:style w:type="paragraph" w:customStyle="1" w:styleId="9B225EB8153A472EB849FEBD6C0A556E">
    <w:name w:val="9B225EB8153A472EB849FEBD6C0A556E"/>
    <w:rsid w:val="00AE4B84"/>
  </w:style>
  <w:style w:type="paragraph" w:customStyle="1" w:styleId="E35F3C80C26F4D438B1632D27D763A58">
    <w:name w:val="E35F3C80C26F4D438B1632D27D763A58"/>
    <w:rsid w:val="00AE4B84"/>
  </w:style>
  <w:style w:type="paragraph" w:customStyle="1" w:styleId="582F2826294A42E0AF845941C22F625E">
    <w:name w:val="582F2826294A42E0AF845941C22F625E"/>
    <w:rsid w:val="00AE4B84"/>
  </w:style>
  <w:style w:type="paragraph" w:customStyle="1" w:styleId="8701A6F826714842A2D84CBCC26CAF99">
    <w:name w:val="8701A6F826714842A2D84CBCC26CAF99"/>
    <w:rsid w:val="00AE4B84"/>
  </w:style>
  <w:style w:type="paragraph" w:customStyle="1" w:styleId="DB95E17B04D04A3D8B47AD162E87F63D1">
    <w:name w:val="DB95E17B04D04A3D8B47AD162E87F63D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87F94C4744489A5B73FCEACDF023C1">
    <w:name w:val="74687F94C4744489A5B73FCEACDF023C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25EB8153A472EB849FEBD6C0A556E1">
    <w:name w:val="9B225EB8153A472EB849FEBD6C0A556E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F2826294A42E0AF845941C22F625E1">
    <w:name w:val="582F2826294A42E0AF845941C22F625E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1A6F826714842A2D84CBCC26CAF991">
    <w:name w:val="8701A6F826714842A2D84CBCC26CAF991"/>
    <w:rsid w:val="00AE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5706342CF4D4E8999880DA77B19E4">
    <w:name w:val="7D15706342CF4D4E8999880DA77B19E4"/>
    <w:rsid w:val="00AE4B84"/>
  </w:style>
  <w:style w:type="paragraph" w:customStyle="1" w:styleId="F2D7C285346A495CA92D5644D9254625">
    <w:name w:val="F2D7C285346A495CA92D5644D9254625"/>
    <w:rsid w:val="00AE4B84"/>
  </w:style>
  <w:style w:type="paragraph" w:customStyle="1" w:styleId="40D534DCD94E4EDB9E1CA8C90835253A">
    <w:name w:val="40D534DCD94E4EDB9E1CA8C90835253A"/>
    <w:rsid w:val="00AE4B84"/>
  </w:style>
  <w:style w:type="paragraph" w:customStyle="1" w:styleId="95279B81385143019F9423B8B9BFB57C">
    <w:name w:val="95279B81385143019F9423B8B9BFB57C"/>
    <w:rsid w:val="00AE4B84"/>
  </w:style>
  <w:style w:type="paragraph" w:customStyle="1" w:styleId="7F0E135323484198937723C9C91A61BA">
    <w:name w:val="7F0E135323484198937723C9C91A61BA"/>
    <w:rsid w:val="00AE4B84"/>
  </w:style>
  <w:style w:type="paragraph" w:customStyle="1" w:styleId="789944BE850B49AA952D36E4A8F41F41">
    <w:name w:val="789944BE850B49AA952D36E4A8F41F41"/>
    <w:rsid w:val="00AE4B84"/>
  </w:style>
  <w:style w:type="paragraph" w:customStyle="1" w:styleId="152BBB9DEAC84E6494CE1D5AB4EAB0F4">
    <w:name w:val="152BBB9DEAC84E6494CE1D5AB4EAB0F4"/>
    <w:rsid w:val="00AE4B84"/>
  </w:style>
  <w:style w:type="paragraph" w:customStyle="1" w:styleId="447733EEEB504E7086B6440AEB7651E7">
    <w:name w:val="447733EEEB504E7086B6440AEB7651E7"/>
    <w:rsid w:val="00AE4B84"/>
  </w:style>
  <w:style w:type="paragraph" w:customStyle="1" w:styleId="8D019E3B206847FC96FCE01F2C255513">
    <w:name w:val="8D019E3B206847FC96FCE01F2C255513"/>
    <w:rsid w:val="00AE4B84"/>
  </w:style>
  <w:style w:type="paragraph" w:customStyle="1" w:styleId="0E94047E8C394D1396B4C0B1B1DEE1C5">
    <w:name w:val="0E94047E8C394D1396B4C0B1B1DEE1C5"/>
    <w:rsid w:val="00AE4B84"/>
  </w:style>
  <w:style w:type="paragraph" w:customStyle="1" w:styleId="1E71392F9EBA49318834B6CB72B40B8F">
    <w:name w:val="1E71392F9EBA49318834B6CB72B40B8F"/>
    <w:rsid w:val="00AE4B84"/>
  </w:style>
  <w:style w:type="paragraph" w:customStyle="1" w:styleId="F1B31AF74EAE4FFA81DC4E4CF7A6AB68">
    <w:name w:val="F1B31AF74EAE4FFA81DC4E4CF7A6AB68"/>
    <w:rsid w:val="00AE4B84"/>
  </w:style>
  <w:style w:type="paragraph" w:customStyle="1" w:styleId="938860C432CA47E185EF8B0F974A7A4A">
    <w:name w:val="938860C432CA47E185EF8B0F974A7A4A"/>
    <w:rsid w:val="00AE4B84"/>
  </w:style>
  <w:style w:type="paragraph" w:customStyle="1" w:styleId="9AD63D42D40E4BFE97FF2E6137D56D77">
    <w:name w:val="9AD63D42D40E4BFE97FF2E6137D56D77"/>
    <w:rsid w:val="00AE4B84"/>
  </w:style>
  <w:style w:type="paragraph" w:customStyle="1" w:styleId="08B98EEBEA874469BC4101D3C42E0D68">
    <w:name w:val="08B98EEBEA874469BC4101D3C42E0D68"/>
    <w:rsid w:val="00AE4B84"/>
  </w:style>
  <w:style w:type="paragraph" w:customStyle="1" w:styleId="B25DCEAB4A6D44378EA6D806770F6BEF">
    <w:name w:val="B25DCEAB4A6D44378EA6D806770F6BEF"/>
    <w:rsid w:val="00AE4B84"/>
  </w:style>
  <w:style w:type="paragraph" w:customStyle="1" w:styleId="51BA40E5B30A47639598E8AD4EF17725">
    <w:name w:val="51BA40E5B30A47639598E8AD4EF17725"/>
    <w:rsid w:val="00AE4B84"/>
  </w:style>
  <w:style w:type="paragraph" w:customStyle="1" w:styleId="A18C1FC7E8F445A9A01F3815C5E3A368">
    <w:name w:val="A18C1FC7E8F445A9A01F3815C5E3A368"/>
    <w:rsid w:val="00AE4B84"/>
  </w:style>
  <w:style w:type="paragraph" w:customStyle="1" w:styleId="EAA1F2B93E0B41E29318CFF8B3152774">
    <w:name w:val="EAA1F2B93E0B41E29318CFF8B3152774"/>
    <w:rsid w:val="00AE4B84"/>
  </w:style>
  <w:style w:type="paragraph" w:customStyle="1" w:styleId="F49E3FDEFA794CA3BF0C97040AA39499">
    <w:name w:val="F49E3FDEFA794CA3BF0C97040AA39499"/>
    <w:rsid w:val="00AE4B84"/>
  </w:style>
  <w:style w:type="paragraph" w:customStyle="1" w:styleId="CD5083A0A6B04B12A63EB162FEF479D0">
    <w:name w:val="CD5083A0A6B04B12A63EB162FEF479D0"/>
    <w:rsid w:val="00AE4B84"/>
  </w:style>
  <w:style w:type="paragraph" w:customStyle="1" w:styleId="4A373CE1DFF04862A440C6FACCA72902">
    <w:name w:val="4A373CE1DFF04862A440C6FACCA72902"/>
    <w:rsid w:val="00AE4B84"/>
  </w:style>
  <w:style w:type="paragraph" w:customStyle="1" w:styleId="036EF05C6A0A492494CBDD9CB76C1132">
    <w:name w:val="036EF05C6A0A492494CBDD9CB76C1132"/>
    <w:rsid w:val="00AE4B84"/>
  </w:style>
  <w:style w:type="paragraph" w:customStyle="1" w:styleId="48C1DC310C7D4217AFC6A36B162BF218">
    <w:name w:val="48C1DC310C7D4217AFC6A36B162BF218"/>
    <w:rsid w:val="00AE4B84"/>
  </w:style>
  <w:style w:type="paragraph" w:customStyle="1" w:styleId="69A2219B05354FCCBF734290E64DA8C9">
    <w:name w:val="69A2219B05354FCCBF734290E64DA8C9"/>
    <w:rsid w:val="00AE4B84"/>
  </w:style>
  <w:style w:type="paragraph" w:customStyle="1" w:styleId="CF45EE3B98EA42369C8E64831CD58650">
    <w:name w:val="CF45EE3B98EA42369C8E64831CD58650"/>
    <w:rsid w:val="00AE4B84"/>
  </w:style>
  <w:style w:type="paragraph" w:customStyle="1" w:styleId="BFB8BDE460504184ACEACD9FECD055D1">
    <w:name w:val="BFB8BDE460504184ACEACD9FECD055D1"/>
    <w:rsid w:val="00AE4B84"/>
  </w:style>
  <w:style w:type="paragraph" w:customStyle="1" w:styleId="66AFD96CBFAB423A8C36992EA34F01C8">
    <w:name w:val="66AFD96CBFAB423A8C36992EA34F01C8"/>
    <w:rsid w:val="00AE4B84"/>
  </w:style>
  <w:style w:type="paragraph" w:customStyle="1" w:styleId="A6A2F9DB76ED447A8553858A3C7A8879">
    <w:name w:val="A6A2F9DB76ED447A8553858A3C7A8879"/>
    <w:rsid w:val="00AE4B84"/>
  </w:style>
  <w:style w:type="paragraph" w:customStyle="1" w:styleId="9B31D7E516C645DF8673F3D0DF3D7FE6">
    <w:name w:val="9B31D7E516C645DF8673F3D0DF3D7FE6"/>
    <w:rsid w:val="00AE4B84"/>
  </w:style>
  <w:style w:type="paragraph" w:customStyle="1" w:styleId="2464B40A793A451B8E7868689DFF7629">
    <w:name w:val="2464B40A793A451B8E7868689DFF7629"/>
    <w:rsid w:val="00AE4B84"/>
  </w:style>
  <w:style w:type="paragraph" w:customStyle="1" w:styleId="439AF126FBBD4C509EE0E4F6D44BB94C">
    <w:name w:val="439AF126FBBD4C509EE0E4F6D44BB94C"/>
    <w:rsid w:val="00AE4B84"/>
  </w:style>
  <w:style w:type="paragraph" w:customStyle="1" w:styleId="1C466A0DA21C4E17AEFB20BA43E0A0A4">
    <w:name w:val="1C466A0DA21C4E17AEFB20BA43E0A0A4"/>
    <w:rsid w:val="00AE4B84"/>
  </w:style>
  <w:style w:type="paragraph" w:customStyle="1" w:styleId="CC33F6AA3A68428FB75B345B0146FCF2">
    <w:name w:val="CC33F6AA3A68428FB75B345B0146FCF2"/>
    <w:rsid w:val="00AE4B84"/>
  </w:style>
  <w:style w:type="paragraph" w:customStyle="1" w:styleId="9C99781142314197BFC778CA4DDE2DA7">
    <w:name w:val="9C99781142314197BFC778CA4DDE2DA7"/>
    <w:rsid w:val="00AE4B84"/>
  </w:style>
  <w:style w:type="paragraph" w:customStyle="1" w:styleId="D11598B8550C4FCFB63A6DE57D91F484">
    <w:name w:val="D11598B8550C4FCFB63A6DE57D91F484"/>
    <w:rsid w:val="00AE4B84"/>
  </w:style>
  <w:style w:type="paragraph" w:customStyle="1" w:styleId="900ECA4D0A2C47428BB3C3B66AF6591E">
    <w:name w:val="900ECA4D0A2C47428BB3C3B66AF6591E"/>
    <w:rsid w:val="00AE4B84"/>
  </w:style>
  <w:style w:type="paragraph" w:customStyle="1" w:styleId="1133DCAAA4EE44F39B123AE0AE212F3F">
    <w:name w:val="1133DCAAA4EE44F39B123AE0AE212F3F"/>
    <w:rsid w:val="00AE4B84"/>
  </w:style>
  <w:style w:type="paragraph" w:customStyle="1" w:styleId="49D0C2417EDD41B494B37367D044AC55">
    <w:name w:val="49D0C2417EDD41B494B37367D044AC55"/>
    <w:rsid w:val="00AE4B84"/>
  </w:style>
  <w:style w:type="paragraph" w:customStyle="1" w:styleId="76E2C60C073D441691A8B8E994EA216F">
    <w:name w:val="76E2C60C073D441691A8B8E994EA216F"/>
    <w:rsid w:val="00AE4B84"/>
  </w:style>
  <w:style w:type="paragraph" w:customStyle="1" w:styleId="3E61459EA563456A96EF2A4DC70D9986">
    <w:name w:val="3E61459EA563456A96EF2A4DC70D9986"/>
    <w:rsid w:val="00AE4B84"/>
  </w:style>
  <w:style w:type="paragraph" w:customStyle="1" w:styleId="FBEADFB2CE764CD9A0D664169261026A">
    <w:name w:val="FBEADFB2CE764CD9A0D664169261026A"/>
    <w:rsid w:val="00AE4B84"/>
  </w:style>
  <w:style w:type="paragraph" w:customStyle="1" w:styleId="B49C407FD0114900B4B568E1F91DCF00">
    <w:name w:val="B49C407FD0114900B4B568E1F91DCF00"/>
    <w:rsid w:val="00AE4B84"/>
  </w:style>
  <w:style w:type="paragraph" w:customStyle="1" w:styleId="2BAF7C05BF0740B296C8F487B6883434">
    <w:name w:val="2BAF7C05BF0740B296C8F487B6883434"/>
    <w:rsid w:val="00AE4B84"/>
  </w:style>
  <w:style w:type="paragraph" w:customStyle="1" w:styleId="A8199039F41F47538356CF0958A14FED">
    <w:name w:val="A8199039F41F47538356CF0958A14FED"/>
    <w:rsid w:val="00AE4B84"/>
  </w:style>
  <w:style w:type="paragraph" w:customStyle="1" w:styleId="DED870EE37B649B5B128E9FEC049CF23">
    <w:name w:val="DED870EE37B649B5B128E9FEC049CF23"/>
    <w:rsid w:val="00AE4B84"/>
  </w:style>
  <w:style w:type="paragraph" w:customStyle="1" w:styleId="95C60F3B9AD54A1E8FB184C13B2755ED">
    <w:name w:val="95C60F3B9AD54A1E8FB184C13B2755ED"/>
    <w:rsid w:val="00AE4B84"/>
  </w:style>
  <w:style w:type="paragraph" w:customStyle="1" w:styleId="B559BCDE88C240B482361384EE435D8C">
    <w:name w:val="B559BCDE88C240B482361384EE435D8C"/>
    <w:rsid w:val="00AE4B84"/>
  </w:style>
  <w:style w:type="paragraph" w:customStyle="1" w:styleId="85A4BD6E02FF495CB8036E65917308AC">
    <w:name w:val="85A4BD6E02FF495CB8036E65917308AC"/>
    <w:rsid w:val="00AE4B84"/>
  </w:style>
  <w:style w:type="paragraph" w:customStyle="1" w:styleId="5CE767D362904FB6B57EA0623BC808BF">
    <w:name w:val="5CE767D362904FB6B57EA0623BC808BF"/>
    <w:rsid w:val="00AE4B84"/>
  </w:style>
  <w:style w:type="paragraph" w:customStyle="1" w:styleId="C0E0B0EEEF844552AC315E35B71A52BE">
    <w:name w:val="C0E0B0EEEF844552AC315E35B71A52BE"/>
    <w:rsid w:val="00AE4B84"/>
  </w:style>
  <w:style w:type="paragraph" w:customStyle="1" w:styleId="EC67E719B132433AA7EC8C1A9F4E2320">
    <w:name w:val="EC67E719B132433AA7EC8C1A9F4E2320"/>
    <w:rsid w:val="00AE4B84"/>
  </w:style>
  <w:style w:type="paragraph" w:customStyle="1" w:styleId="F8FBCC073D2A4C049AE0FE3E49320762">
    <w:name w:val="F8FBCC073D2A4C049AE0FE3E49320762"/>
    <w:rsid w:val="00AE4B84"/>
  </w:style>
  <w:style w:type="paragraph" w:customStyle="1" w:styleId="738EFE90F9414835A2F9DF1B93186389">
    <w:name w:val="738EFE90F9414835A2F9DF1B93186389"/>
    <w:rsid w:val="00AE4B84"/>
  </w:style>
  <w:style w:type="paragraph" w:customStyle="1" w:styleId="2D3A00B507254AD9942D6F08E69DC4CA">
    <w:name w:val="2D3A00B507254AD9942D6F08E69DC4CA"/>
    <w:rsid w:val="00AE4B84"/>
  </w:style>
  <w:style w:type="paragraph" w:customStyle="1" w:styleId="14513ADD41354D8BA80CCA3A178A747C">
    <w:name w:val="14513ADD41354D8BA80CCA3A178A747C"/>
    <w:rsid w:val="00AE4B84"/>
  </w:style>
  <w:style w:type="paragraph" w:customStyle="1" w:styleId="5CCFE278D1A144FFB797BBE8DA051D81">
    <w:name w:val="5CCFE278D1A144FFB797BBE8DA051D81"/>
    <w:rsid w:val="00AE4B84"/>
  </w:style>
  <w:style w:type="paragraph" w:customStyle="1" w:styleId="F9EA083E4CC34F7C82A7CBBA6C310E8F">
    <w:name w:val="F9EA083E4CC34F7C82A7CBBA6C310E8F"/>
    <w:rsid w:val="00AE4B84"/>
  </w:style>
  <w:style w:type="paragraph" w:customStyle="1" w:styleId="BA50CED386644427A27D6BF756154B49">
    <w:name w:val="BA50CED386644427A27D6BF756154B49"/>
    <w:rsid w:val="00AE4B84"/>
  </w:style>
  <w:style w:type="paragraph" w:customStyle="1" w:styleId="9BC34BF8AAF44D198ABC2F47FCFB546B">
    <w:name w:val="9BC34BF8AAF44D198ABC2F47FCFB546B"/>
    <w:rsid w:val="00AE4B84"/>
  </w:style>
  <w:style w:type="paragraph" w:customStyle="1" w:styleId="B3A7F3D954264E87B18FA98D827A7C9D">
    <w:name w:val="B3A7F3D954264E87B18FA98D827A7C9D"/>
    <w:rsid w:val="00AE4B84"/>
  </w:style>
  <w:style w:type="paragraph" w:customStyle="1" w:styleId="817F14FE07824265A84B1AB599F97053">
    <w:name w:val="817F14FE07824265A84B1AB599F97053"/>
    <w:rsid w:val="00AE4B84"/>
  </w:style>
  <w:style w:type="paragraph" w:customStyle="1" w:styleId="D986AE34ADF64F9D849FC4B78167EA53">
    <w:name w:val="D986AE34ADF64F9D849FC4B78167EA53"/>
    <w:rsid w:val="00AE4B84"/>
  </w:style>
  <w:style w:type="paragraph" w:customStyle="1" w:styleId="7F17567B798B4A02B8CB39A273E0E47D">
    <w:name w:val="7F17567B798B4A02B8CB39A273E0E47D"/>
    <w:rsid w:val="00AE4B84"/>
  </w:style>
  <w:style w:type="paragraph" w:customStyle="1" w:styleId="980DF0A8D1514D3CA648278CCB1B1A8B">
    <w:name w:val="980DF0A8D1514D3CA648278CCB1B1A8B"/>
    <w:rsid w:val="00AE4B84"/>
  </w:style>
  <w:style w:type="paragraph" w:customStyle="1" w:styleId="1718FEE0D0C9433ABDF44C8243A8CF0D">
    <w:name w:val="1718FEE0D0C9433ABDF44C8243A8CF0D"/>
    <w:rsid w:val="00AE4B84"/>
  </w:style>
  <w:style w:type="paragraph" w:customStyle="1" w:styleId="26295CC851334252A73E8F8353256F84">
    <w:name w:val="26295CC851334252A73E8F8353256F84"/>
    <w:rsid w:val="00AE4B84"/>
  </w:style>
  <w:style w:type="paragraph" w:customStyle="1" w:styleId="2A9444BF2C424DA2BC132FD70AC4FAD8">
    <w:name w:val="2A9444BF2C424DA2BC132FD70AC4FAD8"/>
    <w:rsid w:val="00AE4B84"/>
  </w:style>
  <w:style w:type="paragraph" w:customStyle="1" w:styleId="50A0887531E74FBD8CD26C6DB8AD2FAB">
    <w:name w:val="50A0887531E74FBD8CD26C6DB8AD2FAB"/>
    <w:rsid w:val="00AE4B84"/>
  </w:style>
  <w:style w:type="paragraph" w:customStyle="1" w:styleId="41F6B01F057B4E7ABC97FEDF2702943D">
    <w:name w:val="41F6B01F057B4E7ABC97FEDF2702943D"/>
    <w:rsid w:val="00AE4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DC23FF37F2E4987EA6C956F09C749" ma:contentTypeVersion="0" ma:contentTypeDescription="Create a new document." ma:contentTypeScope="" ma:versionID="8d3a8fd6e7241fc56bcd918e5ebcc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404C6-0FCA-4541-9E0D-602ADEA5E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F63A7-3148-4F16-B388-1B86873E0C3B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684A078-4B63-422A-A0A3-4E56AE8BE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IACUC Form B</Template>
  <TotalTime>111</TotalTime>
  <Pages>3</Pages>
  <Words>467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the completed form to the Office of Research and Sponsored Programs</vt:lpstr>
    </vt:vector>
  </TitlesOfParts>
  <Company>Eastern Illinois University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the completed form to the Office of Research and Sponsored Programs</dc:title>
  <dc:subject/>
  <dc:creator>Windows User</dc:creator>
  <cp:keywords/>
  <dc:description/>
  <cp:lastModifiedBy>Jennifer L Smith</cp:lastModifiedBy>
  <cp:revision>20</cp:revision>
  <cp:lastPrinted>2013-04-10T18:48:00Z</cp:lastPrinted>
  <dcterms:created xsi:type="dcterms:W3CDTF">2024-02-27T20:14:00Z</dcterms:created>
  <dcterms:modified xsi:type="dcterms:W3CDTF">2024-02-28T20:35:00Z</dcterms:modified>
</cp:coreProperties>
</file>